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5</w:t>
      </w:r>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w:t>
      </w:r>
      <w:bookmarkStart w:id="0" w:name="_GoBack"/>
      <w:bookmarkEnd w:id="0"/>
      <w:r>
        <w:rPr>
          <w:rFonts w:hint="eastAsia" w:ascii="黑体" w:hAnsi="黑体" w:eastAsia="黑体" w:cs="黑体"/>
          <w:b w:val="0"/>
          <w:bCs w:val="0"/>
          <w:sz w:val="30"/>
          <w:szCs w:val="30"/>
        </w:rPr>
        <w:t>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4C72147"/>
    <w:rsid w:val="0D791E08"/>
    <w:rsid w:val="0E1069E9"/>
    <w:rsid w:val="11043EDE"/>
    <w:rsid w:val="125079BD"/>
    <w:rsid w:val="148B588F"/>
    <w:rsid w:val="14900F0D"/>
    <w:rsid w:val="15122BE2"/>
    <w:rsid w:val="1626356F"/>
    <w:rsid w:val="2BE97CD8"/>
    <w:rsid w:val="329F4EC8"/>
    <w:rsid w:val="36F91662"/>
    <w:rsid w:val="3C1E2854"/>
    <w:rsid w:val="3CCA1A4C"/>
    <w:rsid w:val="495351EB"/>
    <w:rsid w:val="4B97456C"/>
    <w:rsid w:val="4BC00966"/>
    <w:rsid w:val="4F3E5D81"/>
    <w:rsid w:val="51B97964"/>
    <w:rsid w:val="5BCC5425"/>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2024-05-10T08:55:41Z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8F61D946139F4742BBF265395128AF86</vt:lpwstr>
  </property>
</Properties>
</file>