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75" w:rsidRPr="000E511F" w:rsidRDefault="00954975">
      <w:pPr>
        <w:pStyle w:val="NormalWeb"/>
        <w:widowControl/>
        <w:spacing w:beforeAutospacing="0" w:afterAutospacing="0" w:line="560" w:lineRule="atLeast"/>
        <w:jc w:val="both"/>
        <w:rPr>
          <w:rFonts w:ascii="仿宋_GB2312" w:eastAsia="仿宋_GB2312" w:cs="仿宋_GB2312"/>
          <w:sz w:val="28"/>
          <w:szCs w:val="28"/>
        </w:rPr>
      </w:pPr>
      <w:r w:rsidRPr="000E511F">
        <w:rPr>
          <w:rFonts w:ascii="仿宋_GB2312" w:eastAsia="仿宋_GB2312" w:cs="仿宋_GB2312" w:hint="eastAsia"/>
          <w:sz w:val="28"/>
          <w:szCs w:val="28"/>
        </w:rPr>
        <w:t>附件：</w:t>
      </w:r>
    </w:p>
    <w:p w:rsidR="00954975" w:rsidRPr="00E831CA" w:rsidRDefault="00954975" w:rsidP="000E511F">
      <w:pPr>
        <w:pStyle w:val="NormalWeb"/>
        <w:widowControl/>
        <w:spacing w:beforeAutospacing="0" w:afterAutospacing="0" w:line="480" w:lineRule="exact"/>
        <w:jc w:val="center"/>
        <w:rPr>
          <w:rFonts w:ascii="方正小标宋_GBK" w:eastAsia="方正小标宋_GBK" w:cs="仿宋_GB2312"/>
          <w:sz w:val="44"/>
          <w:szCs w:val="44"/>
        </w:rPr>
      </w:pPr>
      <w:r w:rsidRPr="00E831CA">
        <w:rPr>
          <w:rFonts w:ascii="方正小标宋_GBK" w:eastAsia="方正小标宋_GBK" w:cs="仿宋_GB2312"/>
          <w:sz w:val="44"/>
          <w:szCs w:val="44"/>
        </w:rPr>
        <w:t>2023</w:t>
      </w:r>
      <w:r w:rsidRPr="00E831CA">
        <w:rPr>
          <w:rFonts w:ascii="方正小标宋_GBK" w:eastAsia="方正小标宋_GBK" w:cs="仿宋_GB2312" w:hint="eastAsia"/>
          <w:sz w:val="44"/>
          <w:szCs w:val="44"/>
        </w:rPr>
        <w:t>年邵阳市</w:t>
      </w:r>
      <w:r>
        <w:rPr>
          <w:rFonts w:ascii="方正小标宋_GBK" w:eastAsia="方正小标宋_GBK" w:cs="仿宋_GB2312" w:hint="eastAsia"/>
          <w:sz w:val="44"/>
          <w:szCs w:val="44"/>
        </w:rPr>
        <w:t>市直</w:t>
      </w:r>
      <w:r w:rsidRPr="00E831CA">
        <w:rPr>
          <w:rFonts w:ascii="方正小标宋_GBK" w:eastAsia="方正小标宋_GBK" w:cs="仿宋_GB2312" w:hint="eastAsia"/>
          <w:sz w:val="44"/>
          <w:szCs w:val="44"/>
        </w:rPr>
        <w:t>事业单位公开招聘（第二批）拟聘用人员名单（第三批）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78"/>
        <w:gridCol w:w="1188"/>
        <w:gridCol w:w="803"/>
        <w:gridCol w:w="3629"/>
        <w:gridCol w:w="2253"/>
        <w:gridCol w:w="790"/>
      </w:tblGrid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袁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沺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湖南省祁剧保护传承中心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36-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演奏员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杨智臣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湖南省祁剧保护传承中心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37-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演奏员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王若涵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湖南省祁剧保护传承中心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38-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演员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胡灵芝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湖南省祁剧保护传承中心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38-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演员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毓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湖南省祁剧保护传承中心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39-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灯光设计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刘婕媚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邵阳市花鼓戏保护传承中心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45-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演员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黄骏泓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邵阳市花鼓戏保护传承中心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46-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演员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哲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邵阳市花鼓戏保护传承中心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47-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演奏员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李婷婷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邵阳市宝庆精神病医院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48-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精神科医师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李成军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邵阳市宝庆精神病医院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49-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何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叶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邵阳市宝庆精神病医院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51-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精神科护士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戴荣吉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邵阳市宝庆精神病医院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51-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精神科护士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妍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邵阳市宝庆精神病医院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51-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精神科护士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递补</w:t>
            </w: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韦志群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邵阳市宝庆精神病医院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52-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护士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黎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邵阳市宝庆精神病医院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52-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护士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康智超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邵阳市宝庆精神病医院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52-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护士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曹子怡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邵阳市人大常委会信息中心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123-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金融管理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54975" w:rsidTr="008E74AE">
        <w:trPr>
          <w:trHeight w:val="593"/>
          <w:jc w:val="center"/>
        </w:trPr>
        <w:tc>
          <w:tcPr>
            <w:tcW w:w="77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188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邓嘉伟</w:t>
            </w:r>
          </w:p>
        </w:tc>
        <w:tc>
          <w:tcPr>
            <w:tcW w:w="80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29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邵阳市人大常委会信息中心</w:t>
            </w:r>
          </w:p>
        </w:tc>
        <w:tc>
          <w:tcPr>
            <w:tcW w:w="2253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124-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文秘</w:t>
            </w:r>
          </w:p>
        </w:tc>
        <w:tc>
          <w:tcPr>
            <w:tcW w:w="790" w:type="dxa"/>
            <w:tcMar>
              <w:left w:w="108" w:type="dxa"/>
              <w:right w:w="108" w:type="dxa"/>
            </w:tcMar>
            <w:vAlign w:val="center"/>
          </w:tcPr>
          <w:p w:rsidR="00954975" w:rsidRDefault="00954975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递补</w:t>
            </w:r>
          </w:p>
        </w:tc>
      </w:tr>
    </w:tbl>
    <w:p w:rsidR="00954975" w:rsidRDefault="00954975" w:rsidP="000E511F">
      <w:pPr>
        <w:widowControl/>
        <w:wordWrap w:val="0"/>
        <w:spacing w:line="5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    </w:t>
      </w:r>
    </w:p>
    <w:sectPr w:rsidR="00954975" w:rsidSect="001D2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ZiYmUwZTQ4NDU1YmM2ZDFlMzU4Y2UxN2RjYzUxMGYifQ=="/>
  </w:docVars>
  <w:rsids>
    <w:rsidRoot w:val="1BF8403B"/>
    <w:rsid w:val="FFCF47CE"/>
    <w:rsid w:val="000269E0"/>
    <w:rsid w:val="00063878"/>
    <w:rsid w:val="000E511F"/>
    <w:rsid w:val="00177EFC"/>
    <w:rsid w:val="001B3B43"/>
    <w:rsid w:val="001D2926"/>
    <w:rsid w:val="00255401"/>
    <w:rsid w:val="002F4A68"/>
    <w:rsid w:val="003445D5"/>
    <w:rsid w:val="003620D9"/>
    <w:rsid w:val="0047651F"/>
    <w:rsid w:val="00477117"/>
    <w:rsid w:val="00490DCF"/>
    <w:rsid w:val="004C3FB6"/>
    <w:rsid w:val="00572197"/>
    <w:rsid w:val="00593434"/>
    <w:rsid w:val="006403BE"/>
    <w:rsid w:val="00725F59"/>
    <w:rsid w:val="00740499"/>
    <w:rsid w:val="00750B34"/>
    <w:rsid w:val="007B3545"/>
    <w:rsid w:val="007F1918"/>
    <w:rsid w:val="0080233A"/>
    <w:rsid w:val="008212AE"/>
    <w:rsid w:val="00845839"/>
    <w:rsid w:val="00857363"/>
    <w:rsid w:val="0087093B"/>
    <w:rsid w:val="008E74AE"/>
    <w:rsid w:val="00900197"/>
    <w:rsid w:val="00923FFE"/>
    <w:rsid w:val="00954975"/>
    <w:rsid w:val="0096214A"/>
    <w:rsid w:val="00A04BC0"/>
    <w:rsid w:val="00B1348C"/>
    <w:rsid w:val="00B23133"/>
    <w:rsid w:val="00B65FC4"/>
    <w:rsid w:val="00DA1FE2"/>
    <w:rsid w:val="00DE2E71"/>
    <w:rsid w:val="00E831CA"/>
    <w:rsid w:val="00F13DE3"/>
    <w:rsid w:val="039224D5"/>
    <w:rsid w:val="04652B17"/>
    <w:rsid w:val="04CD4A30"/>
    <w:rsid w:val="05527186"/>
    <w:rsid w:val="075048BA"/>
    <w:rsid w:val="085D66BB"/>
    <w:rsid w:val="0E196DAD"/>
    <w:rsid w:val="10686622"/>
    <w:rsid w:val="10A26BF2"/>
    <w:rsid w:val="111E27D5"/>
    <w:rsid w:val="178A24A2"/>
    <w:rsid w:val="1BF8403B"/>
    <w:rsid w:val="1E592E4A"/>
    <w:rsid w:val="1F62726F"/>
    <w:rsid w:val="1FC71144"/>
    <w:rsid w:val="200C3B30"/>
    <w:rsid w:val="21E60F69"/>
    <w:rsid w:val="23C22AC1"/>
    <w:rsid w:val="27726A8F"/>
    <w:rsid w:val="2ADC1BAF"/>
    <w:rsid w:val="2CF47F19"/>
    <w:rsid w:val="30E952D7"/>
    <w:rsid w:val="31A624C4"/>
    <w:rsid w:val="333A4378"/>
    <w:rsid w:val="335743E0"/>
    <w:rsid w:val="35070695"/>
    <w:rsid w:val="35A40F9F"/>
    <w:rsid w:val="377D0E66"/>
    <w:rsid w:val="3A2E433E"/>
    <w:rsid w:val="3B496CAC"/>
    <w:rsid w:val="49BF1686"/>
    <w:rsid w:val="51A106AD"/>
    <w:rsid w:val="529E6C21"/>
    <w:rsid w:val="597C09E4"/>
    <w:rsid w:val="5A9358F4"/>
    <w:rsid w:val="5FB45D1D"/>
    <w:rsid w:val="60C1643A"/>
    <w:rsid w:val="63831874"/>
    <w:rsid w:val="670C30AD"/>
    <w:rsid w:val="67FF186C"/>
    <w:rsid w:val="6CFD4935"/>
    <w:rsid w:val="6D9F6573"/>
    <w:rsid w:val="6F725351"/>
    <w:rsid w:val="72BD7A32"/>
    <w:rsid w:val="75200362"/>
    <w:rsid w:val="79E46E31"/>
    <w:rsid w:val="7E384162"/>
    <w:rsid w:val="7E53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2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D29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926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1D2926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locked/>
    <w:rsid w:val="001D292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uiPriority w:val="99"/>
    <w:rsid w:val="001D2926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uiPriority w:val="99"/>
    <w:rsid w:val="001D2926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93</Words>
  <Characters>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TANGQQ</dc:creator>
  <cp:keywords/>
  <dc:description/>
  <cp:lastModifiedBy>User</cp:lastModifiedBy>
  <cp:revision>17</cp:revision>
  <cp:lastPrinted>2024-05-13T03:31:00Z</cp:lastPrinted>
  <dcterms:created xsi:type="dcterms:W3CDTF">2022-11-29T21:39:00Z</dcterms:created>
  <dcterms:modified xsi:type="dcterms:W3CDTF">2024-05-13T03:40:00Z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7FA9E90472CC4CDFA5B3C311A8A707D4</vt:lpwstr>
  </property>
</Properties>
</file>