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28"/>
        <w:gridCol w:w="864"/>
        <w:gridCol w:w="1776"/>
        <w:gridCol w:w="900"/>
        <w:gridCol w:w="480"/>
        <w:gridCol w:w="750"/>
        <w:gridCol w:w="450"/>
        <w:gridCol w:w="948"/>
        <w:gridCol w:w="600"/>
        <w:gridCol w:w="648"/>
        <w:gridCol w:w="678"/>
        <w:gridCol w:w="1680"/>
        <w:gridCol w:w="4665"/>
        <w:gridCol w:w="701"/>
      </w:tblGrid>
      <w:tr w:rsidR="00DB643E" w:rsidRPr="00321099">
        <w:trPr>
          <w:trHeight w:val="285"/>
          <w:jc w:val="center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B643E" w:rsidRPr="00321099">
        <w:trPr>
          <w:trHeight w:val="540"/>
          <w:jc w:val="center"/>
        </w:trPr>
        <w:tc>
          <w:tcPr>
            <w:tcW w:w="149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widowControl/>
              <w:jc w:val="center"/>
              <w:textAlignment w:val="bottom"/>
              <w:rPr>
                <w:rFonts w:ascii="黑体" w:eastAsia="黑体" w:hAnsi="宋体" w:cs="Times New Roman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三河市</w:t>
            </w:r>
            <w:r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  <w:t>2024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年公开招聘事业单位工作人员岗位信息表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B643E" w:rsidRPr="00321099">
        <w:trPr>
          <w:trHeight w:val="222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B643E" w:rsidRPr="00321099">
        <w:trPr>
          <w:trHeight w:val="779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主管部门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编制性质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岗位类别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岗位代码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招聘岗位条件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DB643E" w:rsidRPr="00321099">
        <w:trPr>
          <w:trHeight w:val="564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硕士</w:t>
            </w:r>
            <w:r>
              <w:rPr>
                <w:rFonts w:ascii="宋体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研究生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其他条件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三河市个体经济发展促进中心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0316-3150303</w:t>
            </w:r>
          </w:p>
        </w:tc>
      </w:tr>
      <w:tr w:rsidR="00DB643E" w:rsidRPr="00321099">
        <w:trPr>
          <w:trHeight w:val="92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三河市个体经济发展促进中心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化学工程与工艺、</w:t>
            </w: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86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市行政审批局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三河市信息服务中心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法学类、政治学类、马克思主义理论类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0316-3155035</w:t>
            </w:r>
          </w:p>
        </w:tc>
      </w:tr>
      <w:tr w:rsidR="00DB643E" w:rsidRPr="00321099" w:rsidTr="006767F0">
        <w:trPr>
          <w:trHeight w:val="511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三河市信息服务中心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土木类、建筑类、安全科学与工程类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569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三河市城乡居民养老保险管理中心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0316-3221655</w:t>
            </w:r>
          </w:p>
        </w:tc>
      </w:tr>
      <w:tr w:rsidR="00DB643E" w:rsidRPr="00321099" w:rsidTr="006767F0">
        <w:trPr>
          <w:trHeight w:val="61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三河市城乡居民养老保险管理中心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汉语言文学、秘书学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6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市招商中心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三河市招商促进中心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会计学、工商管理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0316-3085115</w:t>
            </w:r>
          </w:p>
        </w:tc>
      </w:tr>
      <w:tr w:rsidR="00DB643E" w:rsidRPr="00321099" w:rsidTr="006767F0">
        <w:trPr>
          <w:trHeight w:val="601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三河市招商促进中心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电气工程及其自动化、计算机科学与技术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市发改局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三河市节能监察中心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数学与应用数学、信息与计算科学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0316-3210013</w:t>
            </w:r>
          </w:p>
        </w:tc>
      </w:tr>
      <w:tr w:rsidR="00DB643E" w:rsidRPr="00321099">
        <w:trPr>
          <w:trHeight w:val="569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三河市节能监察中心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市委网信办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三河市网络传播和舆情应急中心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网络空间安全、信息安全、网络工程、软件工程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0316-3228128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市委编办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三河市机构编制政策研究中心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汉语言文学、应用中文、公共事业管理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0316-3229080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市供销社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三河市供销合作社联合社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0316-3212152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三河市财政预算编审中心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经济学门类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0316-3522827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市应急局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三河市地震监测中心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语言学及应用语言学、汉语言文字学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研究生学历、硕士及以上学位。限高校毕业生报考。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0316-3126002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市退役军人局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三河市退役军人服务中心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会计学、财务会计教育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0316-3152295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新集镇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0316-3559724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经济学门类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74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文学门类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泃阳镇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0316-3308821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杨庄镇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0316-3658723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齐心庄镇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0316—3712243</w:t>
            </w:r>
          </w:p>
        </w:tc>
      </w:tr>
      <w:tr w:rsidR="00DB643E" w:rsidRPr="00321099">
        <w:trPr>
          <w:trHeight w:val="62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65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段甲岭镇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0316-3612249</w:t>
            </w:r>
          </w:p>
        </w:tc>
      </w:tr>
      <w:tr w:rsidR="00DB643E" w:rsidRPr="00321099">
        <w:trPr>
          <w:trHeight w:val="455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皇庄镇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0316-3520808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燕郊镇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0316-3312500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李旗庄镇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0316-3450005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黄土庄镇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0316-3181066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 w:rsidTr="006767F0">
        <w:trPr>
          <w:trHeight w:val="443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高楼镇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本科及以上学历，学士及以上学位。本岗位定向招聘服务基层项目人员、服务冬奥、冬残奥会大学生志愿者、退役大学生士兵和驻廊坊部队随军家属。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0316-3411683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泃阳西街道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0316-7151373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本科及以上学历。限定向招聘在三河市社区连续工作满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年以上且在社区工作岗位上的社区工作者报考。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鼎盛东街道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0316-3214015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本科及以上学历。限定向招聘在三河市社区连续工作满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年以上且在社区工作岗位上的社区工作者报考。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行宫东街道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0316-5759705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本科及以上学历。限定向招聘在三河市社区连续工作满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年以上且在社区工作岗位上的社区工作者报考。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康城街道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0316-5759355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本科及以上学历。限定向招聘在三河市社区连续工作满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年以上且在社区工作岗位上的社区工作者报考。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燕顺路街道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本科及以上学历，学士及以上学位。限高校毕业生报考。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0316-5753606</w:t>
            </w:r>
          </w:p>
        </w:tc>
      </w:tr>
      <w:tr w:rsidR="00DB643E" w:rsidRPr="00321099">
        <w:trPr>
          <w:trHeight w:val="48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下属事业单位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本科及以上学历。限定向招聘在三河市社区连续工作满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年以上且在社区工作岗位上的社区工作者报考。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B643E" w:rsidRPr="00321099">
        <w:trPr>
          <w:trHeight w:val="28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B643E" w:rsidRPr="00321099">
        <w:trPr>
          <w:trHeight w:val="28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643E" w:rsidRDefault="00DB643E" w:rsidP="006767F0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技术咨询电话：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13269350985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 w:rsidP="006767F0">
            <w:pPr>
              <w:spacing w:line="24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 w:rsidP="006767F0">
            <w:pPr>
              <w:widowControl/>
              <w:spacing w:line="240" w:lineRule="exact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政策咨询电话：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0316-3215164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 w:rsidP="006767F0">
            <w:pPr>
              <w:spacing w:line="24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B643E" w:rsidRDefault="00DB643E" w:rsidP="006767F0">
            <w:pPr>
              <w:spacing w:line="24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B643E" w:rsidRDefault="00DB643E" w:rsidP="006767F0">
      <w:pPr>
        <w:spacing w:line="240" w:lineRule="exact"/>
        <w:rPr>
          <w:rFonts w:cs="Times New Roman"/>
        </w:rPr>
      </w:pPr>
    </w:p>
    <w:sectPr w:rsidR="00DB643E" w:rsidSect="006B7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6F2023"/>
    <w:rsid w:val="00321099"/>
    <w:rsid w:val="003F22A9"/>
    <w:rsid w:val="006767F0"/>
    <w:rsid w:val="006B7ED5"/>
    <w:rsid w:val="00DB643E"/>
    <w:rsid w:val="596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D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628</Words>
  <Characters>3582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王春涛</dc:creator>
  <cp:keywords/>
  <dc:description/>
  <cp:lastModifiedBy>Windows 用户</cp:lastModifiedBy>
  <cp:revision>2</cp:revision>
  <dcterms:created xsi:type="dcterms:W3CDTF">2024-05-10T02:28:00Z</dcterms:created>
  <dcterms:modified xsi:type="dcterms:W3CDTF">2024-05-11T04:03:00Z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