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val="en-US" w:eastAsia="zh-CN"/>
        </w:rPr>
        <w:t>2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未落实工作单位承诺书</w:t>
      </w:r>
    </w:p>
    <w:bookmarkEnd w:id="0"/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学校名称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>学校或相关人才服务机构名称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根据今年国家和我省事业单位公开招聘政策，本人拟按照视同2024年高校应届毕业生身份报考左权县2024年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  <w:t>公开招聘事业单位工作人员高校应届毕业生岗位。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年  月  日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WUyYjMwYzdlNzU1YTAxYzgyOWFhZTRlZGNhNDEifQ=="/>
  </w:docVars>
  <w:rsids>
    <w:rsidRoot w:val="6D776DD5"/>
    <w:rsid w:val="0049060E"/>
    <w:rsid w:val="005968DD"/>
    <w:rsid w:val="008B5B9E"/>
    <w:rsid w:val="008E5323"/>
    <w:rsid w:val="00CD0823"/>
    <w:rsid w:val="065425AA"/>
    <w:rsid w:val="09C45028"/>
    <w:rsid w:val="0C9528C0"/>
    <w:rsid w:val="15AB5D03"/>
    <w:rsid w:val="1BE9109A"/>
    <w:rsid w:val="1CA4307E"/>
    <w:rsid w:val="23B93217"/>
    <w:rsid w:val="34646671"/>
    <w:rsid w:val="35F31205"/>
    <w:rsid w:val="4CB72BE7"/>
    <w:rsid w:val="4D4E49BE"/>
    <w:rsid w:val="4FC714E4"/>
    <w:rsid w:val="561A42E5"/>
    <w:rsid w:val="57973528"/>
    <w:rsid w:val="597746AC"/>
    <w:rsid w:val="5AC07ACA"/>
    <w:rsid w:val="5E517087"/>
    <w:rsid w:val="62C90C63"/>
    <w:rsid w:val="67CE473D"/>
    <w:rsid w:val="6D776DD5"/>
    <w:rsid w:val="72EF7AFE"/>
    <w:rsid w:val="78186E61"/>
    <w:rsid w:val="78E3491A"/>
    <w:rsid w:val="79DE78EB"/>
    <w:rsid w:val="7AFC5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autoRedefine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autoRedefine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283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</cp:lastModifiedBy>
  <cp:lastPrinted>2024-05-10T07:12:20Z</cp:lastPrinted>
  <dcterms:modified xsi:type="dcterms:W3CDTF">2024-05-10T07:14:22Z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7ACBA7AC8DF0459794EE16FA3AAE8EE0_13</vt:lpwstr>
  </property>
</Properties>
</file>