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361" w:firstLineChars="100"/>
              <w:jc w:val="both"/>
              <w:rPr>
                <w:rFonts w:hint="eastAsia" w:ascii="宋体"/>
                <w:b/>
                <w:bCs/>
                <w:sz w:val="36"/>
                <w:szCs w:val="36"/>
                <w:lang w:val="en"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国防动员办公室所属厦门市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val="en" w:eastAsia="zh-CN"/>
              </w:rPr>
              <w:t>人民防空综合保障中心</w:t>
            </w:r>
          </w:p>
          <w:p>
            <w:pPr>
              <w:widowControl/>
              <w:spacing w:beforeLines="50" w:afterLines="50"/>
              <w:ind w:right="284" w:firstLine="2891" w:firstLineChars="800"/>
              <w:jc w:val="both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xODI4MzRmZTUzYjY3MmVjYzU2NGFjZTIzZjViNjUifQ=="/>
  </w:docVars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  <w:rsid w:val="2CEE0FED"/>
    <w:rsid w:val="7FDCAEE9"/>
    <w:rsid w:val="AF7A2152"/>
    <w:rsid w:val="B7B96B9A"/>
    <w:rsid w:val="FEFF7C29"/>
    <w:rsid w:val="FFD7A0E2"/>
    <w:rsid w:val="FFDFD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86</Words>
  <Characters>496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2021-02-04T23:14:00Z</dcterms:created>
  <dc:creator>DELL01</dc:creator>
  <cp:lastModifiedBy>林培</cp:lastModifiedBy>
  <dcterms:modified xsi:type="dcterms:W3CDTF">2024-05-07T16:11:49Z</dcterms:modified>
  <dc:title>厦门市疾病预防控制中心招聘非在编工作人员报名表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8F0E9885791945EBB1D85ABBDC217FB3_12</vt:lpwstr>
  </property>
</Properties>
</file>