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  <w:lang w:val="en-US" w:eastAsia="zh-CN"/>
        </w:rPr>
        <w:t>附件2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大悟县事业单位2024年统一公开招聘资格审查登记表</w:t>
      </w:r>
    </w:p>
    <w:tbl>
      <w:tblPr>
        <w:tblStyle w:val="3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2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报考单位及岗位代码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39" w:type="dxa"/>
            <w:gridSpan w:val="1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3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</w:rPr>
              <w:t>所需其他材料</w:t>
            </w:r>
          </w:p>
        </w:tc>
        <w:tc>
          <w:tcPr>
            <w:tcW w:w="8839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本人提交的各种证件原件真实有效，经本人签名的复印件与原件一致，自愿承担因证件原件及复印件不真实而产生的一切后果。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承诺人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ACE75A9-6DF3-4FB5-AAA6-83846D0633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CC6B1C1-1DBA-4125-A380-2D254B64DE6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DB95127-7344-4C6C-ABC5-2A724268F37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8E6BB1F-2F3A-4B0E-8914-4C0A55B92F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4AC5A53-99CC-46C2-AC21-3AFFC7F635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OWQ4OGIyOTU3NmViMmE2ZDYxODFiYTE5Njg3MjMifQ=="/>
  </w:docVars>
  <w:rsids>
    <w:rsidRoot w:val="244D4C92"/>
    <w:rsid w:val="045D170D"/>
    <w:rsid w:val="0E544CEF"/>
    <w:rsid w:val="0ED61E36"/>
    <w:rsid w:val="17C4182E"/>
    <w:rsid w:val="244D4C92"/>
    <w:rsid w:val="2FD40D51"/>
    <w:rsid w:val="31150669"/>
    <w:rsid w:val="323702BA"/>
    <w:rsid w:val="358E37E0"/>
    <w:rsid w:val="3E2C7C1F"/>
    <w:rsid w:val="525966E1"/>
    <w:rsid w:val="53E05CE6"/>
    <w:rsid w:val="54AC7C0A"/>
    <w:rsid w:val="585C4D06"/>
    <w:rsid w:val="6C716887"/>
    <w:rsid w:val="6D535020"/>
    <w:rsid w:val="7BA55011"/>
    <w:rsid w:val="7E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233</Words>
  <Characters>236</Characters>
  <Lines>0</Lines>
  <Paragraphs>0</Paragraphs>
  <TotalTime>30</TotalTime>
  <ScaleCrop>false</ScaleCrop>
  <LinksUpToDate>false</LinksUpToDate>
  <CharactersWithSpaces>377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梦之蓝</cp:lastModifiedBy>
  <cp:lastPrinted>2021-07-23T07:43:00Z</cp:lastPrinted>
  <dcterms:modified xsi:type="dcterms:W3CDTF">2024-05-07T07:26:34Z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