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为我校毕业生</w:t>
      </w:r>
      <w:r>
        <w:rPr>
          <w:rFonts w:hint="eastAsia" w:ascii="仿宋_GB2312" w:hAnsi="宋体" w:eastAsia="仿宋_GB2312" w:cs="仿宋_GB2312"/>
          <w:sz w:val="32"/>
          <w:szCs w:val="32"/>
        </w:rPr>
        <w:t>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865E54-80AE-443C-A379-E8C024F361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E04DB9-9B94-4181-AF54-9C9CA7858DB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92775D2-221A-46D8-B760-3AFDB11B8F7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EA3A634-0F33-4AB3-93E1-0E8CF836CC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TA0ODVmNzY1NjIxM2Q2YTI5ZThiYzkxNzAwMGEifQ=="/>
  </w:docVars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0A291503"/>
    <w:rsid w:val="0AEE7DB8"/>
    <w:rsid w:val="15E432C7"/>
    <w:rsid w:val="19A872B1"/>
    <w:rsid w:val="19A93E31"/>
    <w:rsid w:val="1B795A6D"/>
    <w:rsid w:val="3F0279F3"/>
    <w:rsid w:val="56DC3050"/>
    <w:rsid w:val="5AFF67FB"/>
    <w:rsid w:val="60E72E92"/>
    <w:rsid w:val="61C63383"/>
    <w:rsid w:val="628C01AB"/>
    <w:rsid w:val="74EE481B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178</Words>
  <Characters>182</Characters>
  <Lines>0</Lines>
  <Paragraphs>0</Paragraphs>
  <TotalTime>2</TotalTime>
  <ScaleCrop>false</ScaleCrop>
  <LinksUpToDate>false</LinksUpToDate>
  <CharactersWithSpaces>219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早睡早起</cp:lastModifiedBy>
  <cp:lastPrinted>2023-02-27T04:42:00Z</cp:lastPrinted>
  <dcterms:modified xsi:type="dcterms:W3CDTF">2024-04-30T01:24:07Z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E37403B680704EC8813B846AED0A2074_13</vt:lpwstr>
  </property>
</Properties>
</file>