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佛山市三水区云东海街道云东海学校考点交通图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点</w:t>
      </w:r>
      <w:r>
        <w:rPr>
          <w:rFonts w:hint="eastAsia" w:ascii="仿宋_GB2312" w:hAnsi="仿宋_GB2312" w:eastAsia="仿宋_GB2312" w:cs="仿宋_GB2312"/>
          <w:sz w:val="30"/>
          <w:szCs w:val="30"/>
        </w:rPr>
        <w:t>名称：佛山市三水区云东海街道云东海学校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点</w:t>
      </w:r>
      <w:r>
        <w:rPr>
          <w:rFonts w:hint="eastAsia" w:ascii="仿宋_GB2312" w:hAnsi="仿宋_GB2312" w:eastAsia="仿宋_GB2312" w:cs="仿宋_GB2312"/>
          <w:sz w:val="30"/>
          <w:szCs w:val="30"/>
        </w:rPr>
        <w:t>地址：佛山市三水区云东海街道映海路（广佛肇轻轨三水北站往东约1公里处）</w:t>
      </w:r>
    </w:p>
    <w:p>
      <w:p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参考公交线路：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634路、650路</w:t>
      </w:r>
    </w:p>
    <w:p>
      <w:pPr>
        <w:jc w:val="left"/>
      </w:pPr>
      <w:r>
        <w:drawing>
          <wp:inline distT="0" distB="0" distL="114300" distR="114300">
            <wp:extent cx="9210675" cy="40862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106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6838" w:h="11906" w:orient="landscape"/>
      <w:pgMar w:top="1134" w:right="1134" w:bottom="1134" w:left="1134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01BE7"/>
    <w:rsid w:val="001E304B"/>
    <w:rsid w:val="0088431E"/>
    <w:rsid w:val="00A22D22"/>
    <w:rsid w:val="00A71C0A"/>
    <w:rsid w:val="00D47B13"/>
    <w:rsid w:val="00EC1414"/>
    <w:rsid w:val="12C01BE7"/>
    <w:rsid w:val="14BD7B40"/>
    <w:rsid w:val="1AE148D0"/>
    <w:rsid w:val="200072BF"/>
    <w:rsid w:val="2ECC48EB"/>
    <w:rsid w:val="33092CFA"/>
    <w:rsid w:val="334E0589"/>
    <w:rsid w:val="3DB0221F"/>
    <w:rsid w:val="3EA84E99"/>
    <w:rsid w:val="472F5B3E"/>
    <w:rsid w:val="60C711AB"/>
    <w:rsid w:val="649C5AFB"/>
    <w:rsid w:val="64AF638C"/>
    <w:rsid w:val="6ACE13B9"/>
    <w:rsid w:val="7182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14</Words>
  <Characters>83</Characters>
  <Lines>0</Lines>
  <Paragraphs>0</Paragraphs>
  <TotalTime>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2019-08-17T15:28:00Z</dcterms:created>
  <dc:creator>华记</dc:creator>
  <cp:lastModifiedBy>早睡早起</cp:lastModifiedBy>
  <cp:lastPrinted>2021-09-03T01:36:00Z</cp:lastPrinted>
  <dcterms:modified xsi:type="dcterms:W3CDTF">2024-04-29T03:24:27Z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045C37D940FD4F11A80B29F510309532_13</vt:lpwstr>
  </property>
</Properties>
</file>