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仿宋_GB2312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仿宋_GB2312"/>
          <w:sz w:val="32"/>
          <w:szCs w:val="32"/>
          <w:shd w:val="clear" w:color="auto" w:fill="FFFFFF"/>
          <w:lang w:val="en-US" w:eastAsia="zh-CN"/>
        </w:rPr>
        <w:t>2</w:t>
      </w:r>
      <w:bookmarkStart w:id="0" w:name="_GoBack"/>
      <w:bookmarkEnd w:id="0"/>
    </w:p>
    <w:tbl>
      <w:tblPr>
        <w:tblStyle w:val="4"/>
        <w:tblW w:w="10335" w:type="dxa"/>
        <w:tblInd w:w="3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560"/>
        <w:gridCol w:w="1140"/>
        <w:gridCol w:w="1247"/>
        <w:gridCol w:w="1183"/>
        <w:gridCol w:w="555"/>
        <w:gridCol w:w="1275"/>
        <w:gridCol w:w="225"/>
        <w:gridCol w:w="615"/>
        <w:gridCol w:w="15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0335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小标宋简体" w:hAnsi="方正小标宋简体" w:eastAsia="方正小标宋简体" w:cs="方正小标宋简体"/>
                <w:kern w:val="0"/>
                <w:sz w:val="36"/>
                <w:szCs w:val="36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  <w:t>武汉铁路职业技术学院人才引进报名表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 xml:space="preserve">应聘岗位序号：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  名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性  别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照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 xml:space="preserve">政  治 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面  貌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民  族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籍  贯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应聘岗位</w:t>
            </w:r>
          </w:p>
        </w:tc>
        <w:tc>
          <w:tcPr>
            <w:tcW w:w="44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身份证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号  码</w:t>
            </w:r>
          </w:p>
        </w:tc>
        <w:tc>
          <w:tcPr>
            <w:tcW w:w="3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通  讯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地  址</w:t>
            </w:r>
          </w:p>
        </w:tc>
        <w:tc>
          <w:tcPr>
            <w:tcW w:w="3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4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专业技术职称/职业资格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（发证单位及取得时间）</w:t>
            </w:r>
          </w:p>
        </w:tc>
        <w:tc>
          <w:tcPr>
            <w:tcW w:w="4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示例：讲师，XXX大学，202109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行政职务</w:t>
            </w:r>
          </w:p>
        </w:tc>
        <w:tc>
          <w:tcPr>
            <w:tcW w:w="2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经历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（从大学阶段开始填写）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就读院校</w:t>
            </w: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入校时间</w:t>
            </w:r>
          </w:p>
        </w:tc>
        <w:tc>
          <w:tcPr>
            <w:tcW w:w="3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主修专业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学历/学位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经历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（由近及远填写）</w:t>
            </w:r>
          </w:p>
        </w:tc>
        <w:tc>
          <w:tcPr>
            <w:tcW w:w="93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示例：202101-202204，XX公司，工程师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00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主要科研成果及获奖情况</w:t>
            </w:r>
          </w:p>
        </w:tc>
        <w:tc>
          <w:tcPr>
            <w:tcW w:w="9330" w:type="dxa"/>
            <w:gridSpan w:val="9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widowControl/>
              <w:ind w:left="550" w:hanging="550" w:hangingChars="25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论文、著作：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0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525" w:hanging="525" w:hangingChars="250"/>
            </w:pPr>
          </w:p>
        </w:tc>
        <w:tc>
          <w:tcPr>
            <w:tcW w:w="9330" w:type="dxa"/>
            <w:gridSpan w:val="9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widowControl/>
              <w:ind w:left="550" w:hanging="550" w:hangingChars="25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项目：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0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550" w:hanging="550" w:hangingChars="25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30" w:type="dxa"/>
            <w:gridSpan w:val="9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widowControl/>
              <w:ind w:left="550" w:hanging="550" w:hangingChars="25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其它成果（获奖）情况：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与招聘单位关系</w:t>
            </w:r>
          </w:p>
        </w:tc>
        <w:tc>
          <w:tcPr>
            <w:tcW w:w="9330" w:type="dxa"/>
            <w:gridSpan w:val="9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widowControl/>
              <w:ind w:left="550" w:hanging="550" w:hangingChars="25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0335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                                           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说明：请按示例如实填写以上内容，也可另附表格或其他材料补充说明个人重要信息；提供虚假信息者，一经查实，自动取消应聘资格。</w:t>
            </w:r>
          </w:p>
        </w:tc>
      </w:tr>
    </w:tbl>
    <w:p/>
    <w:sectPr>
      <w:pgSz w:w="11906" w:h="16838"/>
      <w:pgMar w:top="426" w:right="1800" w:bottom="284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removePersonalInformation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jb3VudCI6NywiaGRpZCI6Ijg2Y2ZhNWZlOGNmNjhkZWMzNWVhNmIxNmQ1MWJjZmU0IiwidXNlckNvdW50IjoxfQ=="/>
  </w:docVars>
  <w:rsids>
    <w:rsidRoot w:val="64C12008"/>
    <w:rsid w:val="00004CF3"/>
    <w:rsid w:val="0011110A"/>
    <w:rsid w:val="001A0261"/>
    <w:rsid w:val="00285386"/>
    <w:rsid w:val="00315FDC"/>
    <w:rsid w:val="003977DC"/>
    <w:rsid w:val="00551068"/>
    <w:rsid w:val="00575BDC"/>
    <w:rsid w:val="005B2B88"/>
    <w:rsid w:val="006317D3"/>
    <w:rsid w:val="006454D4"/>
    <w:rsid w:val="006A77FA"/>
    <w:rsid w:val="006E14BB"/>
    <w:rsid w:val="00751467"/>
    <w:rsid w:val="00883327"/>
    <w:rsid w:val="009626BA"/>
    <w:rsid w:val="00A97F9D"/>
    <w:rsid w:val="00B67926"/>
    <w:rsid w:val="00D363F2"/>
    <w:rsid w:val="00D70067"/>
    <w:rsid w:val="00DB6345"/>
    <w:rsid w:val="00E56C5B"/>
    <w:rsid w:val="00F04885"/>
    <w:rsid w:val="0668006C"/>
    <w:rsid w:val="0BF119C4"/>
    <w:rsid w:val="123743A0"/>
    <w:rsid w:val="19737D7C"/>
    <w:rsid w:val="22FC7281"/>
    <w:rsid w:val="241F234B"/>
    <w:rsid w:val="2658764F"/>
    <w:rsid w:val="28515C41"/>
    <w:rsid w:val="28F460B0"/>
    <w:rsid w:val="3E137650"/>
    <w:rsid w:val="3EF07BFF"/>
    <w:rsid w:val="3FAE4393"/>
    <w:rsid w:val="45A32F19"/>
    <w:rsid w:val="46F91A62"/>
    <w:rsid w:val="4E8D6D9C"/>
    <w:rsid w:val="5AFA0E29"/>
    <w:rsid w:val="5E29725E"/>
    <w:rsid w:val="5EF050D1"/>
    <w:rsid w:val="621C17F2"/>
    <w:rsid w:val="62B6794C"/>
    <w:rsid w:val="64C12008"/>
    <w:rsid w:val="6EDE2421"/>
    <w:rsid w:val="75CD6255"/>
    <w:rsid w:val="76C96FED"/>
    <w:rsid w:val="77287CBB"/>
    <w:rsid w:val="777A67DE"/>
    <w:rsid w:val="7CBD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字符"/>
    <w:basedOn w:val="5"/>
    <w:link w:val="3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esktop\&#24352;&#19990;&#22855;\9.&#20844;&#24320;&#25307;&#32856;\01-2022&#24180;&#20154;&#25165;&#24341;&#36827;\03-&#25307;&#32856;&#25253;&#21517;\&#26679;&#34920;-&#27494;&#27721;&#38081;&#36335;&#32844;&#19994;&#25216;&#26415;&#23398;&#38498;2022&#24180;&#20154;&#25165;&#24341;&#36827;&#25253;&#21517;&#34920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样表-武汉铁路职业技术学院2022年人才引进报名表</Template>
  <Pages>1</Pages>
  <Words>74</Words>
  <Characters>427</Characters>
  <Lines>3</Lines>
  <Paragraphs>1</Paragraphs>
  <TotalTime>0</TotalTime>
  <ScaleCrop>false</ScaleCrop>
  <LinksUpToDate>false</LinksUpToDate>
  <CharactersWithSpaces>500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2022-03-22T02:03:00Z</dcterms:created>
  <cp:lastPrinted>2023-03-30T00:52:00Z</cp:lastPrinted>
  <dcterms:modified xsi:type="dcterms:W3CDTF">2024-04-26T06:51:14Z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KSOTemplateUUID">
    <vt:lpwstr>v1.0_mb_/PtcbRJWupwG2ItKR7oA5w==</vt:lpwstr>
  </property>
  <property fmtid="{D5CDD505-2E9C-101B-9397-08002B2CF9AE}" pid="4" name="ICV">
    <vt:lpwstr>5820596EDED647778A7B4EF2CCE3304C</vt:lpwstr>
  </property>
</Properties>
</file>