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left"/>
        <w:rPr>
          <w:rFonts w:ascii="黑体" w:hAnsi="Times New Roman" w:eastAsia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Times New Roman" w:eastAsia="黑体" w:cs="黑体"/>
          <w:kern w:val="0"/>
          <w:sz w:val="32"/>
          <w:szCs w:val="32"/>
        </w:rPr>
        <w:t>附件</w:t>
      </w:r>
    </w:p>
    <w:p>
      <w:pPr>
        <w:adjustRightInd w:val="0"/>
        <w:snapToGrid w:val="0"/>
        <w:spacing w:afterLines="50" w:line="600" w:lineRule="exact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hint="eastAsia" w:ascii="Times New Roman" w:hAnsi="Times New Roman" w:cs="宋体"/>
          <w:b/>
          <w:bCs/>
          <w:kern w:val="0"/>
          <w:sz w:val="36"/>
          <w:szCs w:val="36"/>
        </w:rPr>
        <w:t>农业农村部</w:t>
      </w:r>
      <w:r>
        <w:rPr>
          <w:rFonts w:ascii="Times New Roman" w:hAnsi="Times New Roman" w:cs="Times New Roman"/>
          <w:b/>
          <w:bCs/>
          <w:kern w:val="0"/>
          <w:sz w:val="36"/>
          <w:szCs w:val="36"/>
        </w:rPr>
        <w:t>2024</w:t>
      </w:r>
      <w:r>
        <w:rPr>
          <w:rFonts w:hint="eastAsia" w:ascii="Times New Roman" w:hAnsi="Times New Roman" w:cs="宋体"/>
          <w:b/>
          <w:bCs/>
          <w:kern w:val="0"/>
          <w:sz w:val="36"/>
          <w:szCs w:val="36"/>
        </w:rPr>
        <w:t>年度拟录用公务员名单</w:t>
      </w:r>
    </w:p>
    <w:tbl>
      <w:tblPr>
        <w:tblStyle w:val="4"/>
        <w:tblW w:w="14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2962"/>
        <w:gridCol w:w="851"/>
        <w:gridCol w:w="456"/>
        <w:gridCol w:w="848"/>
        <w:gridCol w:w="993"/>
        <w:gridCol w:w="1093"/>
        <w:gridCol w:w="6183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47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序号</w:t>
            </w:r>
          </w:p>
        </w:tc>
        <w:tc>
          <w:tcPr>
            <w:tcW w:w="296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拟录用职位及职位代码</w:t>
            </w:r>
          </w:p>
        </w:tc>
        <w:tc>
          <w:tcPr>
            <w:tcW w:w="85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45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848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准考</w:t>
            </w:r>
          </w:p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证号</w:t>
            </w:r>
          </w:p>
        </w:tc>
        <w:tc>
          <w:tcPr>
            <w:tcW w:w="99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09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618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12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3F3F3F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1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政策与改革司改革试验处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一级主任科员及以下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200110005001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丁少天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女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120112011000228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（硕士）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对外经济贸易大学</w:t>
            </w:r>
          </w:p>
        </w:tc>
        <w:tc>
          <w:tcPr>
            <w:tcW w:w="6183" w:type="dxa"/>
            <w:vAlign w:val="center"/>
          </w:tcPr>
          <w:p>
            <w:pPr>
              <w:jc w:val="left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渤海银行股份有限公司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政策与改革司改革试验处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一级主任科员及以下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200110005001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赵璐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女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120133010704221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研究生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（硕士）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北京师范大学</w:t>
            </w:r>
          </w:p>
        </w:tc>
        <w:tc>
          <w:tcPr>
            <w:tcW w:w="618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杭州高新开发区（滨江）档案馆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4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发展规划司战略与规划处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一级主任科员及以下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200110006001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时曼曼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女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120141010900816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研究生</w:t>
            </w:r>
            <w:r>
              <w:rPr>
                <w:rFonts w:ascii="Times New Roman" w:hAnsi="Times New Roman" w:cs="Times New Roman"/>
                <w:kern w:val="0"/>
              </w:rPr>
              <w:br w:type="textWrapping"/>
            </w:r>
            <w:r>
              <w:rPr>
                <w:rFonts w:hint="eastAsia" w:ascii="Times New Roman" w:cs="宋体"/>
                <w:kern w:val="0"/>
              </w:rPr>
              <w:t>（硕士）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哈尔滨工业大学</w:t>
            </w:r>
          </w:p>
        </w:tc>
        <w:tc>
          <w:tcPr>
            <w:tcW w:w="6183" w:type="dxa"/>
            <w:vAlign w:val="center"/>
          </w:tcPr>
          <w:p>
            <w:pPr>
              <w:jc w:val="left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郑州茂辉置业有限公司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市场与信息化司综合处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一级主任科员及以下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200110011001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郭崇龙</w:t>
            </w:r>
          </w:p>
        </w:tc>
        <w:tc>
          <w:tcPr>
            <w:tcW w:w="4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男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ascii="Times New Roman" w:cs="Times New Roman"/>
                <w:kern w:val="0"/>
              </w:rPr>
              <w:t>120144020302126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研究生</w:t>
            </w:r>
            <w:r>
              <w:rPr>
                <w:rFonts w:ascii="Times New Roman" w:cs="Times New Roman"/>
                <w:kern w:val="0"/>
              </w:rPr>
              <w:br w:type="textWrapping"/>
            </w:r>
            <w:r>
              <w:rPr>
                <w:rFonts w:hint="eastAsia" w:ascii="Times New Roman" w:cs="宋体"/>
                <w:kern w:val="0"/>
              </w:rPr>
              <w:t>（硕士）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湖南农业大学</w:t>
            </w:r>
          </w:p>
        </w:tc>
        <w:tc>
          <w:tcPr>
            <w:tcW w:w="6183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中海石油（中国）有限公司深圳分公司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4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5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国际合作司对外投资促进处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一级主任科员及以下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200110012001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张哲涵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男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120144010400720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研究生</w:t>
            </w:r>
            <w:r>
              <w:rPr>
                <w:rFonts w:ascii="Times New Roman" w:cs="Times New Roman"/>
                <w:kern w:val="0"/>
              </w:rPr>
              <w:br w:type="textWrapping"/>
            </w:r>
            <w:r>
              <w:rPr>
                <w:rFonts w:hint="eastAsia" w:ascii="Times New Roman" w:cs="宋体"/>
                <w:kern w:val="0"/>
              </w:rPr>
              <w:t>（硕士）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南洋理工大学</w:t>
            </w:r>
          </w:p>
        </w:tc>
        <w:tc>
          <w:tcPr>
            <w:tcW w:w="6183" w:type="dxa"/>
            <w:vAlign w:val="center"/>
          </w:tcPr>
          <w:p>
            <w:pPr>
              <w:jc w:val="left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广州国际生物岛（中以合作区）管理委员会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非公务员、非参公单位工作人员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6</w:t>
            </w:r>
          </w:p>
        </w:tc>
        <w:tc>
          <w:tcPr>
            <w:tcW w:w="296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种业管理司品种管理处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一级主任科员及以下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200110019001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常卓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女</w:t>
            </w:r>
          </w:p>
        </w:tc>
        <w:tc>
          <w:tcPr>
            <w:tcW w:w="848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120111120600108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研究生</w:t>
            </w:r>
            <w:r>
              <w:rPr>
                <w:rFonts w:ascii="Times New Roman" w:cs="Times New Roman"/>
                <w:kern w:val="0"/>
              </w:rPr>
              <w:br w:type="textWrapping"/>
            </w:r>
            <w:r>
              <w:rPr>
                <w:rFonts w:hint="eastAsia" w:ascii="Times New Roman" w:cs="宋体"/>
                <w:kern w:val="0"/>
              </w:rPr>
              <w:t>（硕士）</w:t>
            </w:r>
          </w:p>
        </w:tc>
        <w:tc>
          <w:tcPr>
            <w:tcW w:w="1093" w:type="dxa"/>
            <w:vAlign w:val="center"/>
          </w:tcPr>
          <w:p>
            <w:pPr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中国农业大学</w:t>
            </w:r>
          </w:p>
        </w:tc>
        <w:tc>
          <w:tcPr>
            <w:tcW w:w="6183" w:type="dxa"/>
            <w:vAlign w:val="center"/>
          </w:tcPr>
          <w:p>
            <w:pPr>
              <w:jc w:val="left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北京市畜牧总站</w:t>
            </w:r>
          </w:p>
        </w:tc>
        <w:tc>
          <w:tcPr>
            <w:tcW w:w="11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7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7</w:t>
            </w:r>
          </w:p>
        </w:tc>
        <w:tc>
          <w:tcPr>
            <w:tcW w:w="296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农业机械化管理司科技推广处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</w:rPr>
              <w:t>一级主任科员及以下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</w:rPr>
              <w:t>200110020001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郭露晨</w:t>
            </w:r>
          </w:p>
        </w:tc>
        <w:tc>
          <w:tcPr>
            <w:tcW w:w="45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eastAsia" w:ascii="Times New Roman" w:hAnsi="Times New Roman" w:cs="宋体"/>
                <w:kern w:val="0"/>
              </w:rPr>
              <w:t>女</w:t>
            </w:r>
          </w:p>
        </w:tc>
        <w:tc>
          <w:tcPr>
            <w:tcW w:w="84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120111110800808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cs="Times New Roman"/>
                <w:b/>
                <w:bCs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研究生</w:t>
            </w:r>
            <w:r>
              <w:rPr>
                <w:rFonts w:ascii="Times New Roman" w:cs="Times New Roman"/>
                <w:kern w:val="0"/>
              </w:rPr>
              <w:br w:type="textWrapping"/>
            </w:r>
            <w:r>
              <w:rPr>
                <w:rFonts w:hint="eastAsia" w:ascii="Times New Roman" w:cs="宋体"/>
                <w:kern w:val="0"/>
              </w:rPr>
              <w:t>（硕士）</w:t>
            </w:r>
          </w:p>
        </w:tc>
        <w:tc>
          <w:tcPr>
            <w:tcW w:w="10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中国农业大学</w:t>
            </w:r>
          </w:p>
        </w:tc>
        <w:tc>
          <w:tcPr>
            <w:tcW w:w="6183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cs="Times New Roman"/>
                <w:kern w:val="0"/>
              </w:rPr>
            </w:pPr>
            <w:r>
              <w:rPr>
                <w:rFonts w:hint="eastAsia" w:ascii="Times New Roman" w:cs="宋体"/>
                <w:kern w:val="0"/>
              </w:rPr>
              <w:t>北京烛光科技有限公司</w:t>
            </w:r>
          </w:p>
        </w:tc>
        <w:tc>
          <w:tcPr>
            <w:tcW w:w="112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40" w:lineRule="atLeast"/>
        <w:jc w:val="left"/>
        <w:rPr>
          <w:rFonts w:ascii="Times New Roman" w:hAnsi="Times New Roman" w:eastAsia="仿宋_GB2312" w:cs="Times New Roman"/>
        </w:rPr>
      </w:pPr>
    </w:p>
    <w:sectPr>
      <w:pgSz w:w="16838" w:h="11906" w:orient="landscape"/>
      <w:pgMar w:top="1559" w:right="1440" w:bottom="1559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YzRkMmUyODU0ZDFlYmMzOWZmYTg4NTFiNTYzMWEifQ=="/>
  </w:docVars>
  <w:rsids>
    <w:rsidRoot w:val="007B5359"/>
    <w:rsid w:val="0000288D"/>
    <w:rsid w:val="000105E2"/>
    <w:rsid w:val="00013FDA"/>
    <w:rsid w:val="0002709F"/>
    <w:rsid w:val="00032B21"/>
    <w:rsid w:val="000451A7"/>
    <w:rsid w:val="0005513D"/>
    <w:rsid w:val="00086258"/>
    <w:rsid w:val="000936A8"/>
    <w:rsid w:val="00094677"/>
    <w:rsid w:val="000A332B"/>
    <w:rsid w:val="000E157F"/>
    <w:rsid w:val="000E7FCD"/>
    <w:rsid w:val="00103DA6"/>
    <w:rsid w:val="00114BC1"/>
    <w:rsid w:val="00122D6D"/>
    <w:rsid w:val="00132E48"/>
    <w:rsid w:val="00141BF6"/>
    <w:rsid w:val="001711D0"/>
    <w:rsid w:val="00181BB1"/>
    <w:rsid w:val="00184FD8"/>
    <w:rsid w:val="001A1C86"/>
    <w:rsid w:val="001B1E4F"/>
    <w:rsid w:val="001B7B7F"/>
    <w:rsid w:val="00200FD3"/>
    <w:rsid w:val="00201A08"/>
    <w:rsid w:val="00223D9C"/>
    <w:rsid w:val="00237503"/>
    <w:rsid w:val="00243BEB"/>
    <w:rsid w:val="00245899"/>
    <w:rsid w:val="00284234"/>
    <w:rsid w:val="002A1558"/>
    <w:rsid w:val="002A3D38"/>
    <w:rsid w:val="002A51CD"/>
    <w:rsid w:val="002B1F02"/>
    <w:rsid w:val="002C3005"/>
    <w:rsid w:val="002D3A91"/>
    <w:rsid w:val="002D54B3"/>
    <w:rsid w:val="002F1A8E"/>
    <w:rsid w:val="00301A06"/>
    <w:rsid w:val="00324070"/>
    <w:rsid w:val="00325ACF"/>
    <w:rsid w:val="00335919"/>
    <w:rsid w:val="0034578B"/>
    <w:rsid w:val="003459DC"/>
    <w:rsid w:val="00346EC7"/>
    <w:rsid w:val="003522F0"/>
    <w:rsid w:val="003545CE"/>
    <w:rsid w:val="00356328"/>
    <w:rsid w:val="003A4386"/>
    <w:rsid w:val="003F15BC"/>
    <w:rsid w:val="004240C5"/>
    <w:rsid w:val="0042616B"/>
    <w:rsid w:val="0043593B"/>
    <w:rsid w:val="00436F04"/>
    <w:rsid w:val="00437A00"/>
    <w:rsid w:val="00450E7B"/>
    <w:rsid w:val="0046299B"/>
    <w:rsid w:val="004635B8"/>
    <w:rsid w:val="00463925"/>
    <w:rsid w:val="00464FA6"/>
    <w:rsid w:val="004673C6"/>
    <w:rsid w:val="00477CA6"/>
    <w:rsid w:val="0049543B"/>
    <w:rsid w:val="004B11F2"/>
    <w:rsid w:val="004B56E2"/>
    <w:rsid w:val="004B6810"/>
    <w:rsid w:val="004D6E06"/>
    <w:rsid w:val="004E5284"/>
    <w:rsid w:val="004E7CFB"/>
    <w:rsid w:val="0052393E"/>
    <w:rsid w:val="00527851"/>
    <w:rsid w:val="0053535A"/>
    <w:rsid w:val="00552AA2"/>
    <w:rsid w:val="00572A09"/>
    <w:rsid w:val="00595707"/>
    <w:rsid w:val="005A119E"/>
    <w:rsid w:val="005A1636"/>
    <w:rsid w:val="005C0D5B"/>
    <w:rsid w:val="005D192B"/>
    <w:rsid w:val="005D6529"/>
    <w:rsid w:val="005F5D21"/>
    <w:rsid w:val="00620207"/>
    <w:rsid w:val="006225B0"/>
    <w:rsid w:val="00645B67"/>
    <w:rsid w:val="00651317"/>
    <w:rsid w:val="0067769C"/>
    <w:rsid w:val="00677953"/>
    <w:rsid w:val="0068139C"/>
    <w:rsid w:val="0069050B"/>
    <w:rsid w:val="006B280A"/>
    <w:rsid w:val="006B2D41"/>
    <w:rsid w:val="006B43BE"/>
    <w:rsid w:val="006C16AC"/>
    <w:rsid w:val="006D77FB"/>
    <w:rsid w:val="006E1AC6"/>
    <w:rsid w:val="006E3DA5"/>
    <w:rsid w:val="006F1447"/>
    <w:rsid w:val="006F6E2E"/>
    <w:rsid w:val="00705CE9"/>
    <w:rsid w:val="00712887"/>
    <w:rsid w:val="0071466E"/>
    <w:rsid w:val="00732775"/>
    <w:rsid w:val="00734287"/>
    <w:rsid w:val="00743794"/>
    <w:rsid w:val="007521CD"/>
    <w:rsid w:val="007563D9"/>
    <w:rsid w:val="00770E42"/>
    <w:rsid w:val="0077171C"/>
    <w:rsid w:val="0078699A"/>
    <w:rsid w:val="00790C1B"/>
    <w:rsid w:val="0079509C"/>
    <w:rsid w:val="007B2FB1"/>
    <w:rsid w:val="007B5359"/>
    <w:rsid w:val="007B6B9D"/>
    <w:rsid w:val="007C0364"/>
    <w:rsid w:val="007D3F93"/>
    <w:rsid w:val="00800526"/>
    <w:rsid w:val="00805C71"/>
    <w:rsid w:val="00823E79"/>
    <w:rsid w:val="00826B9B"/>
    <w:rsid w:val="0083239B"/>
    <w:rsid w:val="00837CAB"/>
    <w:rsid w:val="008428F2"/>
    <w:rsid w:val="00846FC4"/>
    <w:rsid w:val="008528DD"/>
    <w:rsid w:val="00863255"/>
    <w:rsid w:val="008B649D"/>
    <w:rsid w:val="00901BBF"/>
    <w:rsid w:val="00931C50"/>
    <w:rsid w:val="00932662"/>
    <w:rsid w:val="00957B1B"/>
    <w:rsid w:val="00977B03"/>
    <w:rsid w:val="009812E3"/>
    <w:rsid w:val="009A2898"/>
    <w:rsid w:val="009E545D"/>
    <w:rsid w:val="009E7BFA"/>
    <w:rsid w:val="009F1AD0"/>
    <w:rsid w:val="00A4403F"/>
    <w:rsid w:val="00A522F5"/>
    <w:rsid w:val="00A54B1E"/>
    <w:rsid w:val="00A75068"/>
    <w:rsid w:val="00A83FA8"/>
    <w:rsid w:val="00A870FB"/>
    <w:rsid w:val="00A874EE"/>
    <w:rsid w:val="00A9313C"/>
    <w:rsid w:val="00AA26D6"/>
    <w:rsid w:val="00AB1661"/>
    <w:rsid w:val="00AC0F46"/>
    <w:rsid w:val="00AC2066"/>
    <w:rsid w:val="00AD008E"/>
    <w:rsid w:val="00AD75BE"/>
    <w:rsid w:val="00AE1B16"/>
    <w:rsid w:val="00AF1599"/>
    <w:rsid w:val="00B11416"/>
    <w:rsid w:val="00B27AA0"/>
    <w:rsid w:val="00B3458A"/>
    <w:rsid w:val="00B474A2"/>
    <w:rsid w:val="00B54A95"/>
    <w:rsid w:val="00B62EEB"/>
    <w:rsid w:val="00B91DF0"/>
    <w:rsid w:val="00BB471B"/>
    <w:rsid w:val="00BB7505"/>
    <w:rsid w:val="00C34F54"/>
    <w:rsid w:val="00C4383C"/>
    <w:rsid w:val="00C475EE"/>
    <w:rsid w:val="00C505B1"/>
    <w:rsid w:val="00C64770"/>
    <w:rsid w:val="00C73C69"/>
    <w:rsid w:val="00C811CA"/>
    <w:rsid w:val="00C84832"/>
    <w:rsid w:val="00CA6C56"/>
    <w:rsid w:val="00CE453D"/>
    <w:rsid w:val="00CE544A"/>
    <w:rsid w:val="00D0086E"/>
    <w:rsid w:val="00D07DBB"/>
    <w:rsid w:val="00D277C4"/>
    <w:rsid w:val="00D40A82"/>
    <w:rsid w:val="00D632C2"/>
    <w:rsid w:val="00D71B9E"/>
    <w:rsid w:val="00D80375"/>
    <w:rsid w:val="00D87B60"/>
    <w:rsid w:val="00D91F57"/>
    <w:rsid w:val="00D945E8"/>
    <w:rsid w:val="00DA40E6"/>
    <w:rsid w:val="00DB1302"/>
    <w:rsid w:val="00DB32A6"/>
    <w:rsid w:val="00DB4C52"/>
    <w:rsid w:val="00DC71B0"/>
    <w:rsid w:val="00DF5EFD"/>
    <w:rsid w:val="00E057EC"/>
    <w:rsid w:val="00E2020F"/>
    <w:rsid w:val="00E22F81"/>
    <w:rsid w:val="00E34883"/>
    <w:rsid w:val="00E55186"/>
    <w:rsid w:val="00E56749"/>
    <w:rsid w:val="00E6242F"/>
    <w:rsid w:val="00E64562"/>
    <w:rsid w:val="00E87623"/>
    <w:rsid w:val="00ED467F"/>
    <w:rsid w:val="00ED6167"/>
    <w:rsid w:val="00ED7186"/>
    <w:rsid w:val="00EF01CA"/>
    <w:rsid w:val="00EF1003"/>
    <w:rsid w:val="00F11C1E"/>
    <w:rsid w:val="00F21B49"/>
    <w:rsid w:val="00F245FD"/>
    <w:rsid w:val="00F67BA7"/>
    <w:rsid w:val="00F741BA"/>
    <w:rsid w:val="00FA1D76"/>
    <w:rsid w:val="00FA2505"/>
    <w:rsid w:val="00FD33C7"/>
    <w:rsid w:val="00FD7D6F"/>
    <w:rsid w:val="00FE63D0"/>
    <w:rsid w:val="00FF0C8B"/>
    <w:rsid w:val="00FF2EDC"/>
    <w:rsid w:val="02083EAD"/>
    <w:rsid w:val="04C81265"/>
    <w:rsid w:val="15FE388C"/>
    <w:rsid w:val="32650CE5"/>
    <w:rsid w:val="34F741A0"/>
    <w:rsid w:val="35FE0A12"/>
    <w:rsid w:val="37AD3B38"/>
    <w:rsid w:val="3AEDF38F"/>
    <w:rsid w:val="3DA5C947"/>
    <w:rsid w:val="3DE8E06D"/>
    <w:rsid w:val="3E6F4E8D"/>
    <w:rsid w:val="4DD7B189"/>
    <w:rsid w:val="4E436097"/>
    <w:rsid w:val="577F1FDE"/>
    <w:rsid w:val="58FD5BC2"/>
    <w:rsid w:val="5BD93064"/>
    <w:rsid w:val="5DCD573D"/>
    <w:rsid w:val="5DEF6B53"/>
    <w:rsid w:val="5E2D0A58"/>
    <w:rsid w:val="5F6ECEF7"/>
    <w:rsid w:val="5F7D8381"/>
    <w:rsid w:val="5F7F3093"/>
    <w:rsid w:val="69FF5C2C"/>
    <w:rsid w:val="6AB7F03D"/>
    <w:rsid w:val="6BAB2FDB"/>
    <w:rsid w:val="6E052311"/>
    <w:rsid w:val="6FDF0EA8"/>
    <w:rsid w:val="727F39B0"/>
    <w:rsid w:val="741579B8"/>
    <w:rsid w:val="77B85682"/>
    <w:rsid w:val="77EF136F"/>
    <w:rsid w:val="7BBF1E77"/>
    <w:rsid w:val="7BFA6D7C"/>
    <w:rsid w:val="7DFFA5FB"/>
    <w:rsid w:val="7EE17C3C"/>
    <w:rsid w:val="7EE70479"/>
    <w:rsid w:val="7FD6EE39"/>
    <w:rsid w:val="7FEE087E"/>
    <w:rsid w:val="93BE4C0C"/>
    <w:rsid w:val="95FFEDB2"/>
    <w:rsid w:val="B1EE7E3E"/>
    <w:rsid w:val="BBAFEA44"/>
    <w:rsid w:val="BDF8CC69"/>
    <w:rsid w:val="BE97EED7"/>
    <w:rsid w:val="BFBF53A9"/>
    <w:rsid w:val="DFEB76B7"/>
    <w:rsid w:val="E7FF1B50"/>
    <w:rsid w:val="E97F318A"/>
    <w:rsid w:val="E9FD3537"/>
    <w:rsid w:val="EDF7C6F0"/>
    <w:rsid w:val="EFBFAE5E"/>
    <w:rsid w:val="EFFF2819"/>
    <w:rsid w:val="F1FEADEC"/>
    <w:rsid w:val="F35EF957"/>
    <w:rsid w:val="F3BBFA4D"/>
    <w:rsid w:val="F3FEB5A8"/>
    <w:rsid w:val="F7FF12DD"/>
    <w:rsid w:val="FB49483E"/>
    <w:rsid w:val="FDBDF9C3"/>
    <w:rsid w:val="FDFE0004"/>
    <w:rsid w:val="FEF40F0D"/>
    <w:rsid w:val="FF6D07DE"/>
    <w:rsid w:val="FFC44562"/>
    <w:rsid w:val="FFDAA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locked/>
    <w:uiPriority w:val="99"/>
    <w:rPr>
      <w:kern w:val="2"/>
      <w:sz w:val="18"/>
      <w:szCs w:val="18"/>
    </w:rPr>
  </w:style>
  <w:style w:type="character" w:customStyle="1" w:styleId="7">
    <w:name w:val="Header Char"/>
    <w:basedOn w:val="5"/>
    <w:link w:val="3"/>
    <w:semiHidden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 (Beijing) Limited</Company>
  <Pages>1</Pages>
  <Words>144</Words>
  <Characters>825</Characters>
  <Lines>0</Lines>
  <Paragraphs>0</Paragraphs>
  <TotalTime>36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2023-05-17T17:33:00Z</dcterms:created>
  <dc:creator>Administrator</dc:creator>
  <cp:lastModifiedBy>Mr 咏～</cp:lastModifiedBy>
  <cp:lastPrinted>2024-04-25T09:21:00Z</cp:lastPrinted>
  <dcterms:modified xsi:type="dcterms:W3CDTF">2024-04-25T09:27:48Z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43DAB8D33EAA4F21A21C05C37E5AD533_13</vt:lpwstr>
  </property>
</Properties>
</file>