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tabs>
          <w:tab w:val="center" w:pos="4153"/>
        </w:tabs>
        <w:spacing w:line="500" w:lineRule="exact"/>
        <w:jc w:val="center"/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2024年上半年兵团交通运输局直属事业单位</w:t>
      </w:r>
    </w:p>
    <w:p>
      <w:pPr>
        <w:tabs>
          <w:tab w:val="center" w:pos="4153"/>
        </w:tabs>
        <w:spacing w:line="5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公开招聘工作人员</w:t>
      </w:r>
      <w:r>
        <w:rPr>
          <w:rFonts w:hint="default" w:ascii="Times New Roman" w:hAnsi="Times New Roman" w:eastAsia="方正小标宋简体" w:cs="Times New Roman"/>
          <w:sz w:val="36"/>
          <w:szCs w:val="36"/>
        </w:rPr>
        <w:t>资格复审表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  </w:t>
      </w:r>
    </w:p>
    <w:p>
      <w:pPr>
        <w:rPr>
          <w:rFonts w:hint="default" w:ascii="Times New Roman" w:hAnsi="Times New Roman" w:eastAsia="仿宋_GB2312" w:cs="Times New Roman"/>
          <w:sz w:val="22"/>
        </w:rPr>
      </w:pPr>
      <w:r>
        <w:rPr>
          <w:rFonts w:hint="default" w:ascii="Times New Roman" w:hAnsi="Times New Roman" w:eastAsia="仿宋_GB2312" w:cs="Times New Roman"/>
          <w:sz w:val="22"/>
        </w:rPr>
        <w:t xml:space="preserve">报考单位：    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职位代码：    </w:t>
      </w:r>
      <w:r>
        <w:rPr>
          <w:rFonts w:hint="default" w:ascii="Times New Roman" w:hAnsi="Times New Roman" w:eastAsia="仿宋_GB2312" w:cs="Times New Roman"/>
          <w:sz w:val="2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2"/>
        </w:rPr>
        <w:t xml:space="preserve">       职位名称：</w:t>
      </w:r>
    </w:p>
    <w:tbl>
      <w:tblPr>
        <w:tblStyle w:val="7"/>
        <w:tblW w:w="91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51"/>
        <w:gridCol w:w="444"/>
        <w:gridCol w:w="824"/>
        <w:gridCol w:w="421"/>
        <w:gridCol w:w="392"/>
        <w:gridCol w:w="1398"/>
        <w:gridCol w:w="720"/>
        <w:gridCol w:w="292"/>
        <w:gridCol w:w="20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姓名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性别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出生年月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民族</w:t>
            </w:r>
          </w:p>
        </w:tc>
        <w:tc>
          <w:tcPr>
            <w:tcW w:w="1051" w:type="dxa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政治面貌</w:t>
            </w:r>
          </w:p>
        </w:tc>
        <w:tc>
          <w:tcPr>
            <w:tcW w:w="813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婚姻状况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毕业院校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学历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身份证号</w:t>
            </w:r>
          </w:p>
        </w:tc>
        <w:tc>
          <w:tcPr>
            <w:tcW w:w="5542" w:type="dxa"/>
            <w:gridSpan w:val="8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所学专业</w:t>
            </w:r>
          </w:p>
        </w:tc>
        <w:tc>
          <w:tcPr>
            <w:tcW w:w="3132" w:type="dxa"/>
            <w:gridSpan w:val="5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学位</w:t>
            </w:r>
          </w:p>
        </w:tc>
        <w:tc>
          <w:tcPr>
            <w:tcW w:w="1012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2079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现户籍所在地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专业证书或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资格</w:t>
            </w:r>
          </w:p>
        </w:tc>
        <w:tc>
          <w:tcPr>
            <w:tcW w:w="2740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职称或职务</w:t>
            </w:r>
          </w:p>
        </w:tc>
        <w:tc>
          <w:tcPr>
            <w:tcW w:w="3091" w:type="dxa"/>
            <w:gridSpan w:val="3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固定电话</w:t>
            </w:r>
          </w:p>
        </w:tc>
        <w:tc>
          <w:tcPr>
            <w:tcW w:w="1495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移动电话</w:t>
            </w:r>
          </w:p>
        </w:tc>
        <w:tc>
          <w:tcPr>
            <w:tcW w:w="179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邮箱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通讯地址</w:t>
            </w:r>
          </w:p>
        </w:tc>
        <w:tc>
          <w:tcPr>
            <w:tcW w:w="4530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邮编</w:t>
            </w:r>
          </w:p>
        </w:tc>
        <w:tc>
          <w:tcPr>
            <w:tcW w:w="2371" w:type="dxa"/>
            <w:gridSpan w:val="2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个人简历</w:t>
            </w:r>
          </w:p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（从高中入学时间开始填写到至今）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sz w:val="24"/>
                <w:szCs w:val="24"/>
                <w:lang w:eastAsia="zh-CN"/>
              </w:rPr>
              <w:t>奖惩情况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填写信息</w:t>
            </w:r>
          </w:p>
          <w:p>
            <w:pPr>
              <w:jc w:val="center"/>
              <w:rPr>
                <w:rFonts w:hint="eastAsia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属实承诺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</w:t>
            </w:r>
          </w:p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本人承诺，符合本次报考条件及职位资格条件，本表所填写信息与网上报名信息及档案材料填写一致，否则后果自行负责。</w:t>
            </w: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         填表人签名（手签）：               年    月    日</w:t>
            </w:r>
          </w:p>
          <w:p>
            <w:pPr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结果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是否符合报考条件： 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         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</w:rPr>
            </w:pPr>
          </w:p>
          <w:p>
            <w:pPr>
              <w:tabs>
                <w:tab w:val="left" w:pos="5487"/>
              </w:tabs>
              <w:ind w:firstLine="1440" w:firstLineChars="600"/>
              <w:rPr>
                <w:rFonts w:hint="default" w:eastAsia="仿宋_GB2312"/>
                <w:sz w:val="24"/>
                <w:szCs w:val="24"/>
              </w:rPr>
            </w:pPr>
            <w:r>
              <w:rPr>
                <w:rFonts w:hint="default" w:eastAsia="仿宋_GB2312"/>
                <w:sz w:val="24"/>
                <w:szCs w:val="24"/>
              </w:rPr>
              <w:t xml:space="preserve"> 审查人签字（手签）：    </w:t>
            </w: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eastAsia="仿宋_GB2312"/>
                <w:sz w:val="24"/>
                <w:szCs w:val="24"/>
              </w:rPr>
              <w:t xml:space="preserve">     年    月    日</w:t>
            </w:r>
          </w:p>
          <w:p>
            <w:pPr>
              <w:tabs>
                <w:tab w:val="left" w:pos="5487"/>
              </w:tabs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eastAsia="仿宋_GB2312"/>
                <w:sz w:val="24"/>
                <w:szCs w:val="24"/>
              </w:rPr>
              <w:t>备    注</w:t>
            </w:r>
          </w:p>
        </w:tc>
        <w:tc>
          <w:tcPr>
            <w:tcW w:w="7621" w:type="dxa"/>
            <w:gridSpan w:val="9"/>
            <w:noWrap w:val="0"/>
            <w:vAlign w:val="center"/>
          </w:tcPr>
          <w:p>
            <w:pPr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default" w:eastAsia="仿宋_GB2312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00" w:lineRule="exact"/>
        <w:ind w:left="42" w:leftChars="-23" w:right="-693" w:rightChars="-330" w:hanging="90" w:hangingChars="5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>说明：1.此表由考生自行下载，填写电子版，如发现所填信息与本人情况不符的， 将取消面试资格；</w:t>
      </w:r>
    </w:p>
    <w:p>
      <w:pPr>
        <w:ind w:firstLine="360" w:firstLineChars="200"/>
        <w:rPr>
          <w:rFonts w:hint="default" w:ascii="Times New Roman" w:hAnsi="Times New Roman" w:eastAsia="仿宋_GB2312" w:cs="Times New Roman"/>
          <w:sz w:val="18"/>
          <w:szCs w:val="18"/>
        </w:rPr>
      </w:pP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 2.考生填写完毕并签名后，将</w:t>
      </w:r>
      <w:r>
        <w:rPr>
          <w:rFonts w:hint="default" w:ascii="Times New Roman" w:hAnsi="Times New Roman" w:eastAsia="仿宋_GB2312" w:cs="Times New Roman"/>
          <w:sz w:val="18"/>
          <w:szCs w:val="18"/>
          <w:lang w:eastAsia="zh-CN"/>
        </w:rPr>
        <w:t>扫描件</w:t>
      </w:r>
      <w:r>
        <w:rPr>
          <w:rFonts w:hint="default" w:ascii="Times New Roman" w:hAnsi="Times New Roman" w:eastAsia="仿宋_GB2312" w:cs="Times New Roman"/>
          <w:sz w:val="18"/>
          <w:szCs w:val="18"/>
        </w:rPr>
        <w:t>发送至</w:t>
      </w:r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767924714@qq.com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18"/>
          <w:szCs w:val="18"/>
          <w:lang w:val="en-US" w:eastAsia="zh-CN"/>
        </w:rPr>
        <w:t>,咨询电话0991-2358612</w:t>
      </w:r>
      <w:r>
        <w:rPr>
          <w:rFonts w:hint="default" w:ascii="Times New Roman" w:hAnsi="Times New Roman" w:eastAsia="仿宋_GB2312" w:cs="Times New Roman"/>
          <w:sz w:val="18"/>
          <w:szCs w:val="18"/>
        </w:rPr>
        <w:t xml:space="preserve">。　　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hMTdmYTFkOTdhM2Q0YTFiOTMwNDljYWY1MThkZjgifQ=="/>
  </w:docVars>
  <w:rsids>
    <w:rsidRoot w:val="00000000"/>
    <w:rsid w:val="07EF37F8"/>
    <w:rsid w:val="0BDBA202"/>
    <w:rsid w:val="0F7EB2CE"/>
    <w:rsid w:val="267FD84B"/>
    <w:rsid w:val="2AC24C6C"/>
    <w:rsid w:val="33FDA35B"/>
    <w:rsid w:val="367E7258"/>
    <w:rsid w:val="37DF68DF"/>
    <w:rsid w:val="37FF66A9"/>
    <w:rsid w:val="3BFFD40A"/>
    <w:rsid w:val="3C7F5211"/>
    <w:rsid w:val="3DDFA0EE"/>
    <w:rsid w:val="3ED5EF2C"/>
    <w:rsid w:val="3F5C75E9"/>
    <w:rsid w:val="3FF59749"/>
    <w:rsid w:val="3FFF03A7"/>
    <w:rsid w:val="467F0CFD"/>
    <w:rsid w:val="475FA614"/>
    <w:rsid w:val="47FFF551"/>
    <w:rsid w:val="573A3004"/>
    <w:rsid w:val="57F784FA"/>
    <w:rsid w:val="58E72C86"/>
    <w:rsid w:val="599F4D2E"/>
    <w:rsid w:val="5B381C92"/>
    <w:rsid w:val="5C1BB1E7"/>
    <w:rsid w:val="5E27AC7A"/>
    <w:rsid w:val="5E6F8919"/>
    <w:rsid w:val="5FD72B30"/>
    <w:rsid w:val="663B34D2"/>
    <w:rsid w:val="6BDEE387"/>
    <w:rsid w:val="6C6BA15F"/>
    <w:rsid w:val="6F7EE019"/>
    <w:rsid w:val="6FFC18D0"/>
    <w:rsid w:val="71EEE40C"/>
    <w:rsid w:val="72BCC973"/>
    <w:rsid w:val="73FE3B29"/>
    <w:rsid w:val="75FFF29A"/>
    <w:rsid w:val="77AF7306"/>
    <w:rsid w:val="77EFC783"/>
    <w:rsid w:val="79DE7B3F"/>
    <w:rsid w:val="7BCF8CBF"/>
    <w:rsid w:val="7BEE3966"/>
    <w:rsid w:val="7BFD23B0"/>
    <w:rsid w:val="7BFF638C"/>
    <w:rsid w:val="7CF89D50"/>
    <w:rsid w:val="7DBFCA34"/>
    <w:rsid w:val="7DE681DC"/>
    <w:rsid w:val="7DEED9B9"/>
    <w:rsid w:val="7DF7DFA9"/>
    <w:rsid w:val="7DF958B0"/>
    <w:rsid w:val="7DFDD603"/>
    <w:rsid w:val="7DFFBFBF"/>
    <w:rsid w:val="7EBFB304"/>
    <w:rsid w:val="7F768E54"/>
    <w:rsid w:val="7FD74A1B"/>
    <w:rsid w:val="7FEDD706"/>
    <w:rsid w:val="7FEE3EC4"/>
    <w:rsid w:val="7FFB28E6"/>
    <w:rsid w:val="7FFF3745"/>
    <w:rsid w:val="7FFF7751"/>
    <w:rsid w:val="8FFD98EC"/>
    <w:rsid w:val="9FB5C014"/>
    <w:rsid w:val="AA7D952F"/>
    <w:rsid w:val="ADBF1501"/>
    <w:rsid w:val="B44F0FE9"/>
    <w:rsid w:val="BA9FA667"/>
    <w:rsid w:val="BE3F61E4"/>
    <w:rsid w:val="BF1DBA18"/>
    <w:rsid w:val="BF3FCFBD"/>
    <w:rsid w:val="BF5F01AE"/>
    <w:rsid w:val="BFEF2CDD"/>
    <w:rsid w:val="C73F9CD6"/>
    <w:rsid w:val="D7ED4771"/>
    <w:rsid w:val="DA7E6A6B"/>
    <w:rsid w:val="DD566852"/>
    <w:rsid w:val="DFAEC46C"/>
    <w:rsid w:val="DFBECD1F"/>
    <w:rsid w:val="E17FA8A1"/>
    <w:rsid w:val="E6DB2ABA"/>
    <w:rsid w:val="EAF79EF4"/>
    <w:rsid w:val="EBCBDF35"/>
    <w:rsid w:val="EBDF7F23"/>
    <w:rsid w:val="EBF746B7"/>
    <w:rsid w:val="EFCF87FF"/>
    <w:rsid w:val="EFDA14C7"/>
    <w:rsid w:val="EFDA9832"/>
    <w:rsid w:val="F1B298AD"/>
    <w:rsid w:val="F3B71D55"/>
    <w:rsid w:val="F3EE28D3"/>
    <w:rsid w:val="F43FA2C3"/>
    <w:rsid w:val="F6FBE6EC"/>
    <w:rsid w:val="F7E35AE8"/>
    <w:rsid w:val="F9EBFEEB"/>
    <w:rsid w:val="FB0F9738"/>
    <w:rsid w:val="FBFEE4B2"/>
    <w:rsid w:val="FCFF6777"/>
    <w:rsid w:val="FD9F7978"/>
    <w:rsid w:val="FE730F0C"/>
    <w:rsid w:val="FEFD1F16"/>
    <w:rsid w:val="FEFF9569"/>
    <w:rsid w:val="FF7693DF"/>
    <w:rsid w:val="FF777634"/>
    <w:rsid w:val="FFEA86FB"/>
    <w:rsid w:val="FFFE5C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2</Pages>
  <Words>318</Words>
  <Characters>323</Characters>
  <Lines>1</Lines>
  <Paragraphs>1</Paragraphs>
  <TotalTime>3</TotalTime>
  <ScaleCrop>false</ScaleCrop>
  <LinksUpToDate>false</LinksUpToDate>
  <CharactersWithSpaces>436</CharactersWithSpaces>
  <Application>WPS Office_12.1.0.16894_F1E327BC-269C-435d-A152-05C5408002CA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2021-04-14T17:25:00Z</dcterms:created>
  <dc:creator>张鹏</dc:creator>
  <cp:lastModifiedBy>办公室</cp:lastModifiedBy>
  <dcterms:modified xsi:type="dcterms:W3CDTF">2024-04-25T03:42:53Z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02A3A76455CB4A48A7FF9B8EC43810B6_13</vt:lpwstr>
  </property>
</Properties>
</file>