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bookmarkEnd w:id="0"/>
    <w:p>
      <w:pPr>
        <w:tabs>
          <w:tab w:val="center" w:pos="4153"/>
        </w:tabs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2024年上半年兵团广播电视台公开招聘工作人员</w:t>
      </w:r>
    </w:p>
    <w:p>
      <w:pPr>
        <w:tabs>
          <w:tab w:val="center" w:pos="4153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资格复审表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  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报考单位：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>兵团广播电视台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2"/>
        </w:rPr>
        <w:t xml:space="preserve"> 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</w:t>
      </w:r>
      <w:r>
        <w:rPr>
          <w:rFonts w:hint="eastAsia" w:ascii="Times New Roman" w:hAnsi="Times New Roman" w:eastAsia="仿宋_GB2312" w:cs="Times New Roman"/>
          <w:sz w:val="2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22"/>
        </w:rPr>
        <w:t xml:space="preserve">代码：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    </w:t>
      </w:r>
      <w:r>
        <w:rPr>
          <w:rFonts w:hint="eastAsia" w:ascii="Times New Roman" w:hAnsi="Times New Roman" w:eastAsia="仿宋_GB2312" w:cs="Times New Roman"/>
          <w:sz w:val="2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22"/>
        </w:rPr>
        <w:t>名称：</w:t>
      </w:r>
    </w:p>
    <w:tbl>
      <w:tblPr>
        <w:tblStyle w:val="7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07"/>
        <w:gridCol w:w="426"/>
        <w:gridCol w:w="787"/>
        <w:gridCol w:w="406"/>
        <w:gridCol w:w="376"/>
        <w:gridCol w:w="1336"/>
        <w:gridCol w:w="694"/>
        <w:gridCol w:w="27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姓名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性别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出生年月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民族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政治面貌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婚姻状况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毕业院校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学历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身份证号</w:t>
            </w:r>
          </w:p>
        </w:tc>
        <w:tc>
          <w:tcPr>
            <w:tcW w:w="5542" w:type="dxa"/>
            <w:gridSpan w:val="8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所学专业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学位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现户籍所在地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专业证书或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资格</w:t>
            </w: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职称或职务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固定电话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移动电话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通讯地址</w:t>
            </w: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邮编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（从高中入学时间开始填写到至今）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填写信息</w:t>
            </w:r>
          </w:p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属实承诺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         填表人签名（手签）：               年    月    日</w:t>
            </w:r>
          </w:p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结果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       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tabs>
                <w:tab w:val="left" w:pos="5487"/>
              </w:tabs>
              <w:ind w:firstLine="1440" w:firstLineChars="6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审查人签字（手签）：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eastAsia="仿宋_GB2312"/>
                <w:sz w:val="24"/>
                <w:szCs w:val="24"/>
              </w:rPr>
              <w:t xml:space="preserve">     年    月    日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备    注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2.考生填写完毕并签名后，将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发送至招录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机关邮箱</w:t>
      </w: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7EF37F8"/>
    <w:rsid w:val="0BDBA202"/>
    <w:rsid w:val="0F7EB2CE"/>
    <w:rsid w:val="267FD84B"/>
    <w:rsid w:val="2AC24C6C"/>
    <w:rsid w:val="33FDA35B"/>
    <w:rsid w:val="367E7258"/>
    <w:rsid w:val="37DF68DF"/>
    <w:rsid w:val="37FF66A9"/>
    <w:rsid w:val="3BFFD40A"/>
    <w:rsid w:val="3C7F5211"/>
    <w:rsid w:val="3DDFA0EE"/>
    <w:rsid w:val="3ED5EF2C"/>
    <w:rsid w:val="3F5C75E9"/>
    <w:rsid w:val="3FF59749"/>
    <w:rsid w:val="3FFF03A7"/>
    <w:rsid w:val="467F0CFD"/>
    <w:rsid w:val="475FA614"/>
    <w:rsid w:val="47FFF551"/>
    <w:rsid w:val="573A3004"/>
    <w:rsid w:val="57F784FA"/>
    <w:rsid w:val="599F4D2E"/>
    <w:rsid w:val="5C1BB1E7"/>
    <w:rsid w:val="5E27AC7A"/>
    <w:rsid w:val="5E6F8919"/>
    <w:rsid w:val="5FD72B30"/>
    <w:rsid w:val="663B34D2"/>
    <w:rsid w:val="6BDEE387"/>
    <w:rsid w:val="6C6BA15F"/>
    <w:rsid w:val="6F7EE019"/>
    <w:rsid w:val="6FFC18D0"/>
    <w:rsid w:val="71EEE40C"/>
    <w:rsid w:val="72BCC973"/>
    <w:rsid w:val="73FE3B29"/>
    <w:rsid w:val="75FFF29A"/>
    <w:rsid w:val="77AF7306"/>
    <w:rsid w:val="77EFC783"/>
    <w:rsid w:val="79DE7B3F"/>
    <w:rsid w:val="7ADFA40B"/>
    <w:rsid w:val="7AFFF19B"/>
    <w:rsid w:val="7BCF8CBF"/>
    <w:rsid w:val="7BEE3966"/>
    <w:rsid w:val="7BFD23B0"/>
    <w:rsid w:val="7BFF638C"/>
    <w:rsid w:val="7CF89D50"/>
    <w:rsid w:val="7DBFCA34"/>
    <w:rsid w:val="7DE681DC"/>
    <w:rsid w:val="7DEED9B9"/>
    <w:rsid w:val="7DF7DFA9"/>
    <w:rsid w:val="7DF958B0"/>
    <w:rsid w:val="7DFDD603"/>
    <w:rsid w:val="7DFFBFBF"/>
    <w:rsid w:val="7EBFB304"/>
    <w:rsid w:val="7F768E54"/>
    <w:rsid w:val="7FD74A1B"/>
    <w:rsid w:val="7FEDD706"/>
    <w:rsid w:val="7FEE3EC4"/>
    <w:rsid w:val="7FFB28E6"/>
    <w:rsid w:val="7FFF3745"/>
    <w:rsid w:val="7FFF7751"/>
    <w:rsid w:val="8FFD98EC"/>
    <w:rsid w:val="9FB5C014"/>
    <w:rsid w:val="AA7D952F"/>
    <w:rsid w:val="ADBF1501"/>
    <w:rsid w:val="B44F0FE9"/>
    <w:rsid w:val="B5FE6E79"/>
    <w:rsid w:val="BA9FA667"/>
    <w:rsid w:val="BE3F61E4"/>
    <w:rsid w:val="BF1DBA18"/>
    <w:rsid w:val="BF3FCFBD"/>
    <w:rsid w:val="BF5F01AE"/>
    <w:rsid w:val="BFEF2CDD"/>
    <w:rsid w:val="C73F9CD6"/>
    <w:rsid w:val="D7ED4771"/>
    <w:rsid w:val="DA7E6A6B"/>
    <w:rsid w:val="DD566852"/>
    <w:rsid w:val="DFAEC46C"/>
    <w:rsid w:val="DFBECD1F"/>
    <w:rsid w:val="E17FA8A1"/>
    <w:rsid w:val="E6DB2ABA"/>
    <w:rsid w:val="EAF79EF4"/>
    <w:rsid w:val="EBCBDF35"/>
    <w:rsid w:val="EBDF7F23"/>
    <w:rsid w:val="EBF746B7"/>
    <w:rsid w:val="EFCF87FF"/>
    <w:rsid w:val="EFDA14C7"/>
    <w:rsid w:val="EFDA9832"/>
    <w:rsid w:val="F1B298AD"/>
    <w:rsid w:val="F3B71D55"/>
    <w:rsid w:val="F3EE28D3"/>
    <w:rsid w:val="F43FA2C3"/>
    <w:rsid w:val="F6FBE6EC"/>
    <w:rsid w:val="F7E35AE8"/>
    <w:rsid w:val="F9EBFEEB"/>
    <w:rsid w:val="FB0F9738"/>
    <w:rsid w:val="FBFEE4B2"/>
    <w:rsid w:val="FCFF6777"/>
    <w:rsid w:val="FD9F7978"/>
    <w:rsid w:val="FE730F0C"/>
    <w:rsid w:val="FEFD1F16"/>
    <w:rsid w:val="FEFD3297"/>
    <w:rsid w:val="FEFF9569"/>
    <w:rsid w:val="FF7693DF"/>
    <w:rsid w:val="FF777634"/>
    <w:rsid w:val="FF9FA07D"/>
    <w:rsid w:val="FFEA86FB"/>
    <w:rsid w:val="FFFE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380</Words>
  <Characters>408</Characters>
  <Lines>1</Lines>
  <Paragraphs>1</Paragraphs>
  <TotalTime>1</TotalTime>
  <ScaleCrop>false</ScaleCrop>
  <LinksUpToDate>false</LinksUpToDate>
  <CharactersWithSpaces>557</CharactersWithSpaces>
  <Application>WPS Office_11.8.2.1131_F1E327BC-269C-435d-A152-05C5408002CA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2021-04-15T17:25:00Z</dcterms:created>
  <dc:creator>张鹏</dc:creator>
  <cp:lastModifiedBy>yangmin</cp:lastModifiedBy>
  <cp:lastPrinted>2024-04-24T19:04:00Z</cp:lastPrinted>
  <dcterms:modified xsi:type="dcterms:W3CDTF">2024-04-24T11:07:52Z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99CCF18052E72E9DD9F62066FA3AF8F9</vt:lpwstr>
  </property>
</Properties>
</file>