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方正小标宋_GBK"/>
          <w:color w:val="000000"/>
          <w:sz w:val="32"/>
          <w:szCs w:val="32"/>
          <w:shd w:val="clear" w:color="auto" w:fill="FFFFFF"/>
        </w:rPr>
        <w:t>附件</w:t>
      </w:r>
      <w:r>
        <w:rPr>
          <w:rFonts w:ascii="宋体" w:hAnsi="宋体"/>
          <w:b/>
          <w:color w:val="000000"/>
          <w:sz w:val="32"/>
          <w:szCs w:val="32"/>
          <w:shd w:val="clear" w:color="auto" w:fill="FFFFFF"/>
        </w:rPr>
        <w:t>2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宋体" w:cs="宋体"/>
          <w:b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11"/>
          <w:sz w:val="32"/>
          <w:szCs w:val="32"/>
          <w:shd w:val="clear" w:color="auto" w:fill="FFFFFF"/>
        </w:rPr>
        <w:t>郓城县人民医院</w:t>
      </w:r>
      <w:r>
        <w:rPr>
          <w:rFonts w:ascii="方正小标宋简体" w:hAnsi="方正小标宋简体" w:eastAsia="方正小标宋简体" w:cs="方正小标宋简体"/>
          <w:b/>
          <w:color w:val="000000"/>
          <w:spacing w:val="-11"/>
          <w:sz w:val="32"/>
          <w:szCs w:val="32"/>
          <w:shd w:val="clear" w:color="auto" w:fill="FFFFFF"/>
        </w:rPr>
        <w:t>2024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11"/>
          <w:sz w:val="32"/>
          <w:szCs w:val="32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青年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11"/>
          <w:sz w:val="32"/>
          <w:szCs w:val="32"/>
          <w:shd w:val="clear" w:color="auto" w:fill="FFFFFF"/>
        </w:rPr>
        <w:t>人才报名登记表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5"/>
        <w:gridCol w:w="73"/>
        <w:gridCol w:w="332"/>
        <w:gridCol w:w="985"/>
        <w:gridCol w:w="635"/>
        <w:gridCol w:w="130"/>
        <w:gridCol w:w="605"/>
        <w:gridCol w:w="705"/>
        <w:gridCol w:w="990"/>
        <w:gridCol w:w="330"/>
        <w:gridCol w:w="375"/>
        <w:gridCol w:w="240"/>
        <w:gridCol w:w="718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名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别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贯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族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健康状况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13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执业情况</w:t>
            </w: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71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毕业时间</w:t>
            </w: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（如：医学学士）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本科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研究生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5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备用联系方式</w:t>
            </w:r>
          </w:p>
        </w:tc>
        <w:tc>
          <w:tcPr>
            <w:tcW w:w="285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（请从高中阶段起填写起止时间、学习或工作单位）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审核意见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审核人：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年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月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日</w:t>
            </w:r>
          </w:p>
        </w:tc>
      </w:tr>
    </w:tbl>
    <w:p>
      <w:pPr>
        <w:spacing w:line="400" w:lineRule="exac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</w:t>
      </w:r>
      <w:r>
        <w:rPr>
          <w:rFonts w:ascii="方正小标宋简体" w:eastAsia="方正小标宋简体"/>
          <w:color w:val="000000"/>
        </w:rPr>
        <w:t xml:space="preserve">                                      </w:t>
      </w:r>
      <w:r>
        <w:rPr>
          <w:rFonts w:hint="eastAsia" w:ascii="方正小标宋简体" w:eastAsia="方正小标宋简体"/>
          <w:color w:val="000000"/>
        </w:rPr>
        <w:t>填报日期：</w:t>
      </w:r>
      <w:r>
        <w:rPr>
          <w:rFonts w:ascii="方正小标宋简体" w:eastAsia="方正小标宋简体"/>
          <w:color w:val="000000"/>
        </w:rPr>
        <w:t xml:space="preserve">   </w:t>
      </w:r>
      <w:r>
        <w:rPr>
          <w:rFonts w:hint="eastAsia" w:ascii="方正小标宋简体" w:eastAsia="方正小标宋简体"/>
          <w:color w:val="000000"/>
        </w:rPr>
        <w:t>年</w:t>
      </w:r>
      <w:r>
        <w:rPr>
          <w:rFonts w:ascii="方正小标宋简体" w:eastAsia="方正小标宋简体"/>
          <w:color w:val="000000"/>
        </w:rPr>
        <w:t xml:space="preserve">   </w:t>
      </w:r>
      <w:r>
        <w:rPr>
          <w:rFonts w:hint="eastAsia" w:ascii="方正小标宋简体" w:eastAsia="方正小标宋简体"/>
          <w:color w:val="000000"/>
        </w:rPr>
        <w:t>月</w:t>
      </w:r>
      <w:r>
        <w:rPr>
          <w:rFonts w:ascii="方正小标宋简体" w:eastAsia="方正小标宋简体"/>
          <w:color w:val="000000"/>
        </w:rPr>
        <w:t xml:space="preserve">    </w:t>
      </w:r>
      <w:r>
        <w:rPr>
          <w:rFonts w:hint="eastAsia" w:ascii="方正小标宋简体" w:eastAsia="方正小标宋简体"/>
          <w:color w:val="000000"/>
        </w:rPr>
        <w:t>日</w:t>
      </w:r>
    </w:p>
    <w:sectPr>
      <w:pgSz w:w="11906" w:h="16838"/>
      <w:pgMar w:top="567" w:right="1633" w:bottom="56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E0N2NiZDI0MDIyMzcwNzI0OTBjMjU4NDk0MjQ4N2QifQ=="/>
  </w:docVars>
  <w:rsids>
    <w:rsidRoot w:val="4E667C0B"/>
    <w:rsid w:val="000A2354"/>
    <w:rsid w:val="001169DA"/>
    <w:rsid w:val="001F4FA3"/>
    <w:rsid w:val="002839ED"/>
    <w:rsid w:val="005E05C2"/>
    <w:rsid w:val="00616560"/>
    <w:rsid w:val="00A5191B"/>
    <w:rsid w:val="00A608D4"/>
    <w:rsid w:val="00DD3480"/>
    <w:rsid w:val="079D6330"/>
    <w:rsid w:val="0AAD774D"/>
    <w:rsid w:val="0B964CE7"/>
    <w:rsid w:val="0E4973A5"/>
    <w:rsid w:val="10BE1DEA"/>
    <w:rsid w:val="1706006F"/>
    <w:rsid w:val="18D36C12"/>
    <w:rsid w:val="1B276E21"/>
    <w:rsid w:val="1ECA588A"/>
    <w:rsid w:val="27575425"/>
    <w:rsid w:val="2BE276E5"/>
    <w:rsid w:val="2E6C1769"/>
    <w:rsid w:val="2F926F5E"/>
    <w:rsid w:val="32A069C4"/>
    <w:rsid w:val="42C66448"/>
    <w:rsid w:val="46CB655E"/>
    <w:rsid w:val="481302A1"/>
    <w:rsid w:val="4E667C0B"/>
    <w:rsid w:val="4EEB0E21"/>
    <w:rsid w:val="50607C0E"/>
    <w:rsid w:val="5CBB72AF"/>
    <w:rsid w:val="5D1C0F33"/>
    <w:rsid w:val="5EF936E0"/>
    <w:rsid w:val="5F810D7B"/>
    <w:rsid w:val="60F05B00"/>
    <w:rsid w:val="69CB3969"/>
    <w:rsid w:val="72B017F4"/>
    <w:rsid w:val="73F30EF7"/>
    <w:rsid w:val="774F25CC"/>
    <w:rsid w:val="7E4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6"/>
    <w:link w:val="3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71</Words>
  <Characters>409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Admin</cp:lastModifiedBy>
  <cp:lastPrinted>2024-01-24T02:38:00Z</cp:lastPrinted>
  <dcterms:modified xsi:type="dcterms:W3CDTF">2024-04-22T08:15:00Z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SaveFontToCloudKey">
    <vt:lpwstr>513064055_btnclosed</vt:lpwstr>
  </property>
  <property fmtid="{D5CDD505-2E9C-101B-9397-08002B2CF9AE}" pid="4" name="ICV">
    <vt:lpwstr>1AB87B51AD2A46FFAB663E18133806F1</vt:lpwstr>
  </property>
</Properties>
</file>