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D9" w:rsidRPr="00715D6A" w:rsidRDefault="00AE5ED9" w:rsidP="00715D6A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715D6A">
        <w:rPr>
          <w:rFonts w:ascii="Times New Roman" w:eastAsia="方正小标宋简体" w:hAnsi="Times New Roman" w:hint="eastAsia"/>
          <w:sz w:val="44"/>
          <w:szCs w:val="44"/>
        </w:rPr>
        <w:t>考生体检须知</w:t>
      </w:r>
    </w:p>
    <w:p w:rsidR="00AE5ED9" w:rsidRPr="00715D6A" w:rsidRDefault="00AE5ED9" w:rsidP="00715D6A">
      <w:pPr>
        <w:spacing w:line="560" w:lineRule="exact"/>
        <w:rPr>
          <w:rFonts w:ascii="Times New Roman" w:hAnsi="Times New Roman"/>
        </w:rPr>
      </w:pPr>
    </w:p>
    <w:p w:rsidR="00AE5ED9" w:rsidRPr="00715D6A" w:rsidRDefault="00AE5ED9" w:rsidP="00ED4AD0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715D6A">
        <w:rPr>
          <w:rFonts w:ascii="Times New Roman" w:eastAsia="仿宋_GB2312" w:hAnsi="Times New Roman"/>
          <w:sz w:val="32"/>
          <w:szCs w:val="32"/>
        </w:rPr>
        <w:t>1.</w:t>
      </w:r>
      <w:r w:rsidRPr="00715D6A">
        <w:rPr>
          <w:rFonts w:ascii="Times New Roman" w:eastAsia="仿宋_GB2312" w:hAnsi="Times New Roman" w:hint="eastAsia"/>
          <w:sz w:val="32"/>
          <w:szCs w:val="32"/>
        </w:rPr>
        <w:t>考生凭本人身份证参加体检，身份证丢失的，需提供当地派出所出具的身份证明。</w:t>
      </w:r>
    </w:p>
    <w:p w:rsidR="00AE5ED9" w:rsidRPr="00715D6A" w:rsidRDefault="00AE5ED9" w:rsidP="00ED4AD0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715D6A">
        <w:rPr>
          <w:rFonts w:ascii="Times New Roman" w:eastAsia="仿宋_GB2312" w:hAnsi="Times New Roman"/>
          <w:sz w:val="32"/>
          <w:szCs w:val="32"/>
        </w:rPr>
        <w:t>2.</w:t>
      </w:r>
      <w:r w:rsidRPr="00715D6A">
        <w:rPr>
          <w:rFonts w:ascii="Times New Roman" w:eastAsia="仿宋_GB2312" w:hAnsi="Times New Roman" w:hint="eastAsia"/>
          <w:sz w:val="32"/>
          <w:szCs w:val="32"/>
        </w:rPr>
        <w:t>考生携带的手机、平板、电子手表等带有存储、通讯功能的电子产品需按规定上交。违者，经当场确认，取消体检资格。</w:t>
      </w:r>
    </w:p>
    <w:p w:rsidR="00AE5ED9" w:rsidRPr="00715D6A" w:rsidRDefault="00AE5ED9" w:rsidP="00ED4AD0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715D6A">
        <w:rPr>
          <w:rFonts w:ascii="Times New Roman" w:eastAsia="仿宋_GB2312" w:hAnsi="Times New Roman"/>
          <w:sz w:val="32"/>
          <w:szCs w:val="32"/>
        </w:rPr>
        <w:t>3.</w:t>
      </w:r>
      <w:r w:rsidRPr="00715D6A">
        <w:rPr>
          <w:rFonts w:ascii="Times New Roman" w:eastAsia="仿宋_GB2312" w:hAnsi="Times New Roman" w:hint="eastAsia"/>
          <w:sz w:val="32"/>
          <w:szCs w:val="32"/>
        </w:rPr>
        <w:t>体检期间，考生必须服从工作人员的管理，不得向工作人员和医护人员询问有关体检信息和结果，不准串号代检，不准恶意扰乱体检场所秩序，不准考生亲属进入体检场所，违者取消体检资格。</w:t>
      </w:r>
    </w:p>
    <w:p w:rsidR="00AE5ED9" w:rsidRPr="00715D6A" w:rsidRDefault="00AE5ED9" w:rsidP="00ED4AD0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715D6A"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体检期间，考生按指定体检号</w:t>
      </w:r>
      <w:r w:rsidRPr="00715D6A">
        <w:rPr>
          <w:rFonts w:ascii="Times New Roman" w:eastAsia="仿宋_GB2312" w:hAnsi="Times New Roman" w:hint="eastAsia"/>
          <w:sz w:val="32"/>
          <w:szCs w:val="32"/>
        </w:rPr>
        <w:t>分组进行体检，不得向医护人员透露个人有关信息，违者取消体检资格。</w:t>
      </w:r>
    </w:p>
    <w:p w:rsidR="00AE5ED9" w:rsidRPr="00715D6A" w:rsidRDefault="00AE5ED9" w:rsidP="00ED4AD0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715D6A">
        <w:rPr>
          <w:rFonts w:ascii="Times New Roman" w:eastAsia="仿宋_GB2312" w:hAnsi="Times New Roman"/>
          <w:sz w:val="32"/>
          <w:szCs w:val="32"/>
        </w:rPr>
        <w:t>5.</w:t>
      </w:r>
      <w:r w:rsidRPr="00715D6A">
        <w:rPr>
          <w:rFonts w:ascii="Times New Roman" w:eastAsia="仿宋_GB2312" w:hAnsi="Times New Roman" w:hint="eastAsia"/>
          <w:sz w:val="32"/>
          <w:szCs w:val="32"/>
        </w:rPr>
        <w:t>体检期间，考生因身体原因（如例假、怀孕以及其他不适宜体检等），无法进行个别项目体检的，本人须书面提出延期补检申请，经</w:t>
      </w:r>
      <w:r>
        <w:rPr>
          <w:rFonts w:ascii="Times New Roman" w:eastAsia="仿宋_GB2312" w:hAnsi="Times New Roman" w:hint="eastAsia"/>
          <w:sz w:val="32"/>
          <w:szCs w:val="32"/>
        </w:rPr>
        <w:t>体检实施单位</w:t>
      </w:r>
      <w:r w:rsidRPr="00715D6A">
        <w:rPr>
          <w:rFonts w:ascii="Times New Roman" w:eastAsia="仿宋_GB2312" w:hAnsi="Times New Roman" w:hint="eastAsia"/>
          <w:sz w:val="32"/>
          <w:szCs w:val="32"/>
        </w:rPr>
        <w:t>同意后，按规定安排补检。</w:t>
      </w:r>
    </w:p>
    <w:p w:rsidR="00AE5ED9" w:rsidRPr="00715D6A" w:rsidRDefault="00AE5ED9" w:rsidP="00ED4AD0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715D6A">
        <w:rPr>
          <w:rFonts w:ascii="Times New Roman" w:eastAsia="仿宋_GB2312" w:hAnsi="Times New Roman"/>
          <w:sz w:val="32"/>
          <w:szCs w:val="32"/>
        </w:rPr>
        <w:t>6.</w:t>
      </w:r>
      <w:r w:rsidRPr="00715D6A">
        <w:rPr>
          <w:rFonts w:ascii="Times New Roman" w:eastAsia="仿宋_GB2312" w:hAnsi="Times New Roman" w:hint="eastAsia"/>
          <w:sz w:val="32"/>
          <w:szCs w:val="32"/>
        </w:rPr>
        <w:t>体检期间，属当日或当场复检的项目（注：心率、视力、听力、血压等属当日复检项目；边缘性心脏杂音、病理性心电图、病理性杂音、频发早搏</w:t>
      </w:r>
      <w:r w:rsidRPr="00715D6A">
        <w:rPr>
          <w:rFonts w:ascii="Times New Roman" w:eastAsia="仿宋_GB2312" w:hAnsi="Times New Roman"/>
          <w:sz w:val="32"/>
          <w:szCs w:val="32"/>
        </w:rPr>
        <w:t>[</w:t>
      </w:r>
      <w:r w:rsidRPr="00715D6A">
        <w:rPr>
          <w:rFonts w:ascii="Times New Roman" w:eastAsia="仿宋_GB2312" w:hAnsi="Times New Roman" w:hint="eastAsia"/>
          <w:sz w:val="32"/>
          <w:szCs w:val="32"/>
        </w:rPr>
        <w:t>心电图证实</w:t>
      </w:r>
      <w:r w:rsidRPr="00715D6A">
        <w:rPr>
          <w:rFonts w:ascii="Times New Roman" w:eastAsia="仿宋_GB2312" w:hAnsi="Times New Roman"/>
          <w:sz w:val="32"/>
          <w:szCs w:val="32"/>
        </w:rPr>
        <w:t>]</w:t>
      </w:r>
      <w:r w:rsidRPr="00715D6A">
        <w:rPr>
          <w:rFonts w:ascii="Times New Roman" w:eastAsia="仿宋_GB2312" w:hAnsi="Times New Roman" w:hint="eastAsia"/>
          <w:sz w:val="32"/>
          <w:szCs w:val="32"/>
        </w:rPr>
        <w:t>等属当场复检项目），考生须书面提出复检申请，经</w:t>
      </w:r>
      <w:r>
        <w:rPr>
          <w:rFonts w:ascii="Times New Roman" w:eastAsia="仿宋_GB2312" w:hAnsi="Times New Roman" w:hint="eastAsia"/>
          <w:sz w:val="32"/>
          <w:szCs w:val="32"/>
        </w:rPr>
        <w:t>体检实施单位</w:t>
      </w:r>
      <w:r w:rsidRPr="00715D6A">
        <w:rPr>
          <w:rFonts w:ascii="Times New Roman" w:eastAsia="仿宋_GB2312" w:hAnsi="Times New Roman" w:hint="eastAsia"/>
          <w:sz w:val="32"/>
          <w:szCs w:val="32"/>
        </w:rPr>
        <w:t>同意后，按规定安排复检。复检不合格的，取消录用资格。</w:t>
      </w:r>
    </w:p>
    <w:p w:rsidR="00AE5ED9" w:rsidRPr="00715D6A" w:rsidRDefault="00AE5ED9" w:rsidP="00A00092">
      <w:pPr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715D6A">
        <w:rPr>
          <w:rFonts w:ascii="Times New Roman" w:eastAsia="仿宋_GB2312" w:hAnsi="Times New Roman"/>
          <w:sz w:val="32"/>
          <w:szCs w:val="32"/>
        </w:rPr>
        <w:t>7.</w:t>
      </w:r>
      <w:r w:rsidRPr="00715D6A">
        <w:rPr>
          <w:rFonts w:ascii="Times New Roman" w:eastAsia="仿宋_GB2312" w:hAnsi="Times New Roman" w:hint="eastAsia"/>
          <w:sz w:val="32"/>
          <w:szCs w:val="32"/>
        </w:rPr>
        <w:t>体检结束后，考生需征得带队人员同意，方可离开体检场所，禁止已体检的考生与未完成体检的考生接触。</w:t>
      </w:r>
      <w:bookmarkStart w:id="0" w:name="_GoBack"/>
      <w:bookmarkEnd w:id="0"/>
    </w:p>
    <w:sectPr w:rsidR="00AE5ED9" w:rsidRPr="00715D6A" w:rsidSect="001A7452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ED9" w:rsidRDefault="00AE5ED9" w:rsidP="00A51B8D">
      <w:r>
        <w:separator/>
      </w:r>
    </w:p>
  </w:endnote>
  <w:endnote w:type="continuationSeparator" w:id="1">
    <w:p w:rsidR="00AE5ED9" w:rsidRDefault="00AE5ED9" w:rsidP="00A51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ED9" w:rsidRDefault="00AE5ED9" w:rsidP="00A51B8D">
      <w:r>
        <w:separator/>
      </w:r>
    </w:p>
  </w:footnote>
  <w:footnote w:type="continuationSeparator" w:id="1">
    <w:p w:rsidR="00AE5ED9" w:rsidRDefault="00AE5ED9" w:rsidP="00A51B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8CF"/>
    <w:rsid w:val="00000D97"/>
    <w:rsid w:val="000A2DC3"/>
    <w:rsid w:val="001A7452"/>
    <w:rsid w:val="00203BA2"/>
    <w:rsid w:val="002D4DBF"/>
    <w:rsid w:val="002F603A"/>
    <w:rsid w:val="0031003B"/>
    <w:rsid w:val="003308CF"/>
    <w:rsid w:val="00451D03"/>
    <w:rsid w:val="004917D7"/>
    <w:rsid w:val="004F4651"/>
    <w:rsid w:val="00664CEA"/>
    <w:rsid w:val="00715D6A"/>
    <w:rsid w:val="007A1647"/>
    <w:rsid w:val="00837C82"/>
    <w:rsid w:val="009579A6"/>
    <w:rsid w:val="009F6514"/>
    <w:rsid w:val="00A00092"/>
    <w:rsid w:val="00A51B8D"/>
    <w:rsid w:val="00AE5ED9"/>
    <w:rsid w:val="00B96BCB"/>
    <w:rsid w:val="00C80F40"/>
    <w:rsid w:val="00E56978"/>
    <w:rsid w:val="00ED4AD0"/>
    <w:rsid w:val="00F024DD"/>
    <w:rsid w:val="00F21906"/>
    <w:rsid w:val="00FD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1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1B8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51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1B8D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A51B8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0A2D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DC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74</Words>
  <Characters>423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zzb001</dc:creator>
  <cp:keywords/>
  <dc:description/>
  <cp:lastModifiedBy>AutoBVT</cp:lastModifiedBy>
  <cp:revision>9</cp:revision>
  <cp:lastPrinted>2019-06-28T03:14:00Z</cp:lastPrinted>
  <dcterms:created xsi:type="dcterms:W3CDTF">2019-06-28T00:22:00Z</dcterms:created>
  <dcterms:modified xsi:type="dcterms:W3CDTF">2024-04-19T08:37:00Z</dcterms:modified>
</cp:coreProperties>
</file>