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 w:hAnsiTheme="minorEastAsia"/>
          <w:sz w:val="48"/>
          <w:szCs w:val="48"/>
        </w:rPr>
      </w:pPr>
      <w:bookmarkStart w:id="0" w:name="_GoBack"/>
      <w:r>
        <w:rPr>
          <w:rFonts w:hint="eastAsia" w:ascii="方正小标宋简体" w:eastAsia="方正小标宋简体" w:hAnsiTheme="minorEastAsia"/>
          <w:sz w:val="48"/>
          <w:szCs w:val="48"/>
        </w:rPr>
        <w:t>永春县医院体检需知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1.为了您的健康，敬请体检时详细告知医生既往病史，以便医生详查、对比观察。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2.为了提高诊断正确率，体检当日须空腹。抽血及超声检查完成后，请到本中心配餐室就餐。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3.女性体检勿化妆，勿穿连衣裙、裤连袜。例假期间不宜行妇检、尿常规。未婚女子不宜行妇检。做宫颈涂片者采样前3天内不使用阴道内药物，不冲洗阴道；采样前24小时内不应有性行为。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4.体检前一天避免过度劳累，饮食以清淡为主。忌酒，禁食血制品及含铁量过大的食物。凡肝胆彩超、B超检查者，检查前一天晚餐忌油腻食物，20:00以后不再进餐。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/>
          <w:sz w:val="32"/>
          <w:szCs w:val="32"/>
        </w:rPr>
        <w:t>糖尿病、高血压、心脏病、哮喘等患者，请将平日服用药物携带备用，体检前不要贸然停药。对慢性病患者如高血压应进行常规服药，以便于体检医生对目前的降压方案进行评价。糖尿病患者或其他慢性病患者，应在采血后及时服药，不可因体检耽误常规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6.凡彩超、B超检查子宫、双附件、膀胱、前列腺者请留晨尿或于抽血后饮水憋尿，以便检查。尿常规（经期不宜）应在彩超、B超检查结束后进行，排尿后方可进行妇科检查。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7.做放射线检查时，宜穿棉布内衣，勿穿带有金属类饰物的衣服、文胸，须摘去项链、别针等饰物。孕妇及放射线禁忌者不宜进行X线检查。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8.受检者应核对本人信息，各种化验单和检查项目是否齐全并妥善保管好自己的体检资料。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9. 医生只对已做的体检项目负责，由于体检项目是选择性的，可能不能全面地评估受</w:t>
      </w:r>
      <w:r>
        <w:rPr>
          <w:rFonts w:hint="eastAsia" w:asciiTheme="minorEastAsia" w:hAnsiTheme="minorEastAsia"/>
          <w:sz w:val="32"/>
          <w:szCs w:val="32"/>
          <w:lang w:eastAsia="zh-CN"/>
        </w:rPr>
        <w:t>检</w:t>
      </w:r>
      <w:r>
        <w:rPr>
          <w:rFonts w:hint="eastAsia" w:asciiTheme="minorEastAsia" w:hAnsiTheme="minorEastAsia"/>
          <w:sz w:val="32"/>
          <w:szCs w:val="32"/>
        </w:rPr>
        <w:t>者的健康状况，因此，必要时需要补做其</w:t>
      </w:r>
      <w:r>
        <w:rPr>
          <w:rFonts w:hint="eastAsia" w:asciiTheme="minorEastAsia" w:hAnsiTheme="minorEastAsia"/>
          <w:sz w:val="32"/>
          <w:szCs w:val="32"/>
          <w:lang w:eastAsia="zh-CN"/>
        </w:rPr>
        <w:t>他</w:t>
      </w:r>
      <w:r>
        <w:rPr>
          <w:rFonts w:hint="eastAsia" w:asciiTheme="minorEastAsia" w:hAnsiTheme="minorEastAsia"/>
          <w:sz w:val="32"/>
          <w:szCs w:val="32"/>
        </w:rPr>
        <w:t>的项目，以增加评估的依据。在体检时查出有异常的受检者，可依所留电话向相关专科的医师咨询。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Theme="minorEastAsia" w:hAnsiTheme="minorEastAsia"/>
          <w:sz w:val="32"/>
          <w:szCs w:val="32"/>
        </w:rPr>
        <w:t>体检请按安排时间完成，以便资料统计，及时出具体检报告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  <w:t>11.等待健康管理中心通知，由个人凭有效证件领取。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  <w:t>12.体检者要携带身份证，请</w:t>
      </w:r>
      <w:r>
        <w:rPr>
          <w:rFonts w:hint="eastAsia" w:cs="Times New Roman" w:asciiTheme="minorEastAsia" w:hAnsiTheme="minorEastAsia"/>
          <w:kern w:val="2"/>
          <w:sz w:val="32"/>
          <w:szCs w:val="32"/>
          <w:lang w:val="en-US" w:eastAsia="zh-CN" w:bidi="ar-SA"/>
        </w:rPr>
        <w:t>戴</w:t>
      </w:r>
      <w:r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  <w:t>好口罩，有序按规定排队进行，不聚集。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eastAsia="宋体" w:cs="Times New Roman" w:asciiTheme="minorEastAsia" w:hAnsiTheme="minorEastAsia"/>
          <w:kern w:val="2"/>
          <w:sz w:val="32"/>
          <w:szCs w:val="32"/>
          <w:lang w:val="en-US" w:eastAsia="zh-CN" w:bidi="ar-SA"/>
        </w:rPr>
        <w:t>13.体检时间：周一至周六每天上午8:00—11:30，抽血时间截至9:30。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7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2747645</wp:posOffset>
              </wp:positionH>
              <wp:positionV relativeFrom="paragraph">
                <wp:posOffset>0</wp:posOffset>
              </wp:positionV>
              <wp:extent cx="266700" cy="1206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20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35pt;margin-top:0pt;height:9.5pt;width:21pt;mso-position-horizontal-relative:margin;z-index:251659264;mso-width-relative:page;mso-height-relative:page;" filled="f" stroked="f" coordsize="21600,21600" o:gfxdata="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mX2ddUAAAAHAQAADwAAAAAAAAABACAAAAAiAAAAZHJzL2Rvd25yZXYueG1s&#10;UEsBAhQAFAAAAAgAh07iQLfqQUY0AgAAYQ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ZTQzNDdmN2YzMTY0YjgyYzg0NjdlMWI5M2NiZTUifQ=="/>
  </w:docVars>
  <w:rsids>
    <w:rsidRoot w:val="2868305B"/>
    <w:rsid w:val="000010DB"/>
    <w:rsid w:val="000013AB"/>
    <w:rsid w:val="00004A5A"/>
    <w:rsid w:val="000139B3"/>
    <w:rsid w:val="00015D09"/>
    <w:rsid w:val="00017C5B"/>
    <w:rsid w:val="0002318F"/>
    <w:rsid w:val="000239D0"/>
    <w:rsid w:val="00024FA1"/>
    <w:rsid w:val="00026369"/>
    <w:rsid w:val="0002653E"/>
    <w:rsid w:val="000304C1"/>
    <w:rsid w:val="0003161D"/>
    <w:rsid w:val="00031882"/>
    <w:rsid w:val="00031A64"/>
    <w:rsid w:val="0003224A"/>
    <w:rsid w:val="00032F7D"/>
    <w:rsid w:val="0003641D"/>
    <w:rsid w:val="00037CE9"/>
    <w:rsid w:val="0004065E"/>
    <w:rsid w:val="00041FD1"/>
    <w:rsid w:val="00043531"/>
    <w:rsid w:val="00044C03"/>
    <w:rsid w:val="0004586B"/>
    <w:rsid w:val="000477FA"/>
    <w:rsid w:val="0004786D"/>
    <w:rsid w:val="000479E1"/>
    <w:rsid w:val="00047FBF"/>
    <w:rsid w:val="0005031C"/>
    <w:rsid w:val="0005092A"/>
    <w:rsid w:val="00051305"/>
    <w:rsid w:val="000514F3"/>
    <w:rsid w:val="00053069"/>
    <w:rsid w:val="00053EA4"/>
    <w:rsid w:val="00055609"/>
    <w:rsid w:val="00056515"/>
    <w:rsid w:val="000572E3"/>
    <w:rsid w:val="00061C1B"/>
    <w:rsid w:val="0006205F"/>
    <w:rsid w:val="0006339C"/>
    <w:rsid w:val="00065A52"/>
    <w:rsid w:val="00066218"/>
    <w:rsid w:val="000703B6"/>
    <w:rsid w:val="00070763"/>
    <w:rsid w:val="00070A02"/>
    <w:rsid w:val="00071106"/>
    <w:rsid w:val="000823D2"/>
    <w:rsid w:val="00083F55"/>
    <w:rsid w:val="00084136"/>
    <w:rsid w:val="00084474"/>
    <w:rsid w:val="00092B24"/>
    <w:rsid w:val="000937E2"/>
    <w:rsid w:val="00093CF8"/>
    <w:rsid w:val="00095B77"/>
    <w:rsid w:val="00095BEF"/>
    <w:rsid w:val="00096127"/>
    <w:rsid w:val="00096ED4"/>
    <w:rsid w:val="00096F65"/>
    <w:rsid w:val="000975E5"/>
    <w:rsid w:val="00097DD3"/>
    <w:rsid w:val="00097EEB"/>
    <w:rsid w:val="000A005B"/>
    <w:rsid w:val="000A17D3"/>
    <w:rsid w:val="000A2509"/>
    <w:rsid w:val="000A427E"/>
    <w:rsid w:val="000A790F"/>
    <w:rsid w:val="000A7EE9"/>
    <w:rsid w:val="000B27F3"/>
    <w:rsid w:val="000B385F"/>
    <w:rsid w:val="000B4496"/>
    <w:rsid w:val="000B4D0C"/>
    <w:rsid w:val="000B53BB"/>
    <w:rsid w:val="000B7D9B"/>
    <w:rsid w:val="000C3D10"/>
    <w:rsid w:val="000C4B1D"/>
    <w:rsid w:val="000C5B77"/>
    <w:rsid w:val="000D03AC"/>
    <w:rsid w:val="000D0EF6"/>
    <w:rsid w:val="000D7177"/>
    <w:rsid w:val="000E0D41"/>
    <w:rsid w:val="000E1897"/>
    <w:rsid w:val="000E2650"/>
    <w:rsid w:val="000E4B53"/>
    <w:rsid w:val="000E79E3"/>
    <w:rsid w:val="000F0C7A"/>
    <w:rsid w:val="000F3265"/>
    <w:rsid w:val="000F621D"/>
    <w:rsid w:val="0010029C"/>
    <w:rsid w:val="00101553"/>
    <w:rsid w:val="00104797"/>
    <w:rsid w:val="00106662"/>
    <w:rsid w:val="0010677E"/>
    <w:rsid w:val="00106F0A"/>
    <w:rsid w:val="00107BDF"/>
    <w:rsid w:val="001143EA"/>
    <w:rsid w:val="001144C9"/>
    <w:rsid w:val="00114947"/>
    <w:rsid w:val="001168B3"/>
    <w:rsid w:val="00122758"/>
    <w:rsid w:val="00122B14"/>
    <w:rsid w:val="001231DD"/>
    <w:rsid w:val="00123CEB"/>
    <w:rsid w:val="00123F41"/>
    <w:rsid w:val="00124B42"/>
    <w:rsid w:val="00125F0E"/>
    <w:rsid w:val="00126638"/>
    <w:rsid w:val="001268A3"/>
    <w:rsid w:val="001303AF"/>
    <w:rsid w:val="001321E7"/>
    <w:rsid w:val="00134440"/>
    <w:rsid w:val="001368C0"/>
    <w:rsid w:val="00137733"/>
    <w:rsid w:val="0014092F"/>
    <w:rsid w:val="00140C61"/>
    <w:rsid w:val="00142333"/>
    <w:rsid w:val="00142853"/>
    <w:rsid w:val="00143043"/>
    <w:rsid w:val="00144528"/>
    <w:rsid w:val="00144B4A"/>
    <w:rsid w:val="00145A88"/>
    <w:rsid w:val="00153641"/>
    <w:rsid w:val="0015407B"/>
    <w:rsid w:val="00154250"/>
    <w:rsid w:val="00157FB4"/>
    <w:rsid w:val="00160A09"/>
    <w:rsid w:val="00160BA1"/>
    <w:rsid w:val="00161632"/>
    <w:rsid w:val="00161D9B"/>
    <w:rsid w:val="0016475A"/>
    <w:rsid w:val="0016764F"/>
    <w:rsid w:val="001703F0"/>
    <w:rsid w:val="0017165C"/>
    <w:rsid w:val="00172358"/>
    <w:rsid w:val="0017578C"/>
    <w:rsid w:val="001766FD"/>
    <w:rsid w:val="00180245"/>
    <w:rsid w:val="0018600F"/>
    <w:rsid w:val="00193E07"/>
    <w:rsid w:val="001943B6"/>
    <w:rsid w:val="0019568D"/>
    <w:rsid w:val="00196AA0"/>
    <w:rsid w:val="001979FB"/>
    <w:rsid w:val="001A0F7C"/>
    <w:rsid w:val="001A2C2D"/>
    <w:rsid w:val="001A334E"/>
    <w:rsid w:val="001A3FF6"/>
    <w:rsid w:val="001A553A"/>
    <w:rsid w:val="001A7727"/>
    <w:rsid w:val="001B0C6E"/>
    <w:rsid w:val="001B378A"/>
    <w:rsid w:val="001B4DFD"/>
    <w:rsid w:val="001B576F"/>
    <w:rsid w:val="001B5F0B"/>
    <w:rsid w:val="001B689C"/>
    <w:rsid w:val="001C2D8B"/>
    <w:rsid w:val="001C30D9"/>
    <w:rsid w:val="001C3673"/>
    <w:rsid w:val="001C39C0"/>
    <w:rsid w:val="001C4907"/>
    <w:rsid w:val="001D317A"/>
    <w:rsid w:val="001D362A"/>
    <w:rsid w:val="001D3F0D"/>
    <w:rsid w:val="001D4774"/>
    <w:rsid w:val="001D55CB"/>
    <w:rsid w:val="001D5D11"/>
    <w:rsid w:val="001E1124"/>
    <w:rsid w:val="001E3CE3"/>
    <w:rsid w:val="001E3DEE"/>
    <w:rsid w:val="001E3F54"/>
    <w:rsid w:val="001E458F"/>
    <w:rsid w:val="001E4C8C"/>
    <w:rsid w:val="001E784F"/>
    <w:rsid w:val="001E79C9"/>
    <w:rsid w:val="001E7ACA"/>
    <w:rsid w:val="001F36DE"/>
    <w:rsid w:val="001F4695"/>
    <w:rsid w:val="001F5D98"/>
    <w:rsid w:val="0020026D"/>
    <w:rsid w:val="00200908"/>
    <w:rsid w:val="0020544E"/>
    <w:rsid w:val="002058A9"/>
    <w:rsid w:val="00207F6F"/>
    <w:rsid w:val="00214380"/>
    <w:rsid w:val="0021566E"/>
    <w:rsid w:val="00220163"/>
    <w:rsid w:val="002211F5"/>
    <w:rsid w:val="002239EF"/>
    <w:rsid w:val="002246FE"/>
    <w:rsid w:val="00224EE0"/>
    <w:rsid w:val="00232086"/>
    <w:rsid w:val="002337F3"/>
    <w:rsid w:val="0023424D"/>
    <w:rsid w:val="002344AD"/>
    <w:rsid w:val="00234DE5"/>
    <w:rsid w:val="00236B8B"/>
    <w:rsid w:val="002377F9"/>
    <w:rsid w:val="00241195"/>
    <w:rsid w:val="002413D0"/>
    <w:rsid w:val="00247990"/>
    <w:rsid w:val="002519D1"/>
    <w:rsid w:val="00254469"/>
    <w:rsid w:val="0025640E"/>
    <w:rsid w:val="00257AA0"/>
    <w:rsid w:val="00262A2A"/>
    <w:rsid w:val="00263D58"/>
    <w:rsid w:val="002651BB"/>
    <w:rsid w:val="00266F37"/>
    <w:rsid w:val="00271EF8"/>
    <w:rsid w:val="002744C0"/>
    <w:rsid w:val="00275B43"/>
    <w:rsid w:val="00275F4D"/>
    <w:rsid w:val="00276776"/>
    <w:rsid w:val="0027785A"/>
    <w:rsid w:val="002801AD"/>
    <w:rsid w:val="0028251C"/>
    <w:rsid w:val="00283DED"/>
    <w:rsid w:val="00284730"/>
    <w:rsid w:val="0029012A"/>
    <w:rsid w:val="00291C5C"/>
    <w:rsid w:val="002934B0"/>
    <w:rsid w:val="00293EA9"/>
    <w:rsid w:val="00296FDC"/>
    <w:rsid w:val="00297B28"/>
    <w:rsid w:val="002A3133"/>
    <w:rsid w:val="002A3590"/>
    <w:rsid w:val="002A4E22"/>
    <w:rsid w:val="002B0E5E"/>
    <w:rsid w:val="002B29CD"/>
    <w:rsid w:val="002B381E"/>
    <w:rsid w:val="002B5E2F"/>
    <w:rsid w:val="002B6F65"/>
    <w:rsid w:val="002C06FF"/>
    <w:rsid w:val="002C0722"/>
    <w:rsid w:val="002C469B"/>
    <w:rsid w:val="002C4B68"/>
    <w:rsid w:val="002D0389"/>
    <w:rsid w:val="002D2C95"/>
    <w:rsid w:val="002D2C9C"/>
    <w:rsid w:val="002D2CAB"/>
    <w:rsid w:val="002D3151"/>
    <w:rsid w:val="002D5876"/>
    <w:rsid w:val="002D6645"/>
    <w:rsid w:val="002D7855"/>
    <w:rsid w:val="002E1158"/>
    <w:rsid w:val="002E2262"/>
    <w:rsid w:val="002E2610"/>
    <w:rsid w:val="002E3F2D"/>
    <w:rsid w:val="002E510C"/>
    <w:rsid w:val="002E5A1A"/>
    <w:rsid w:val="002E74FE"/>
    <w:rsid w:val="002F2041"/>
    <w:rsid w:val="002F4E89"/>
    <w:rsid w:val="002F5BC2"/>
    <w:rsid w:val="002F6F01"/>
    <w:rsid w:val="00301381"/>
    <w:rsid w:val="0030265C"/>
    <w:rsid w:val="00302858"/>
    <w:rsid w:val="00304792"/>
    <w:rsid w:val="00304F50"/>
    <w:rsid w:val="003059F9"/>
    <w:rsid w:val="003061A0"/>
    <w:rsid w:val="003062B2"/>
    <w:rsid w:val="0031128F"/>
    <w:rsid w:val="00320500"/>
    <w:rsid w:val="003229E2"/>
    <w:rsid w:val="00322D29"/>
    <w:rsid w:val="00322D52"/>
    <w:rsid w:val="00324EE9"/>
    <w:rsid w:val="00325A89"/>
    <w:rsid w:val="00327209"/>
    <w:rsid w:val="003304FC"/>
    <w:rsid w:val="0033328B"/>
    <w:rsid w:val="00335C37"/>
    <w:rsid w:val="003364B7"/>
    <w:rsid w:val="00341979"/>
    <w:rsid w:val="0034339E"/>
    <w:rsid w:val="00343862"/>
    <w:rsid w:val="00343F2D"/>
    <w:rsid w:val="00351EC2"/>
    <w:rsid w:val="00355CAC"/>
    <w:rsid w:val="00356358"/>
    <w:rsid w:val="0035642F"/>
    <w:rsid w:val="00360DD4"/>
    <w:rsid w:val="00364431"/>
    <w:rsid w:val="0036507A"/>
    <w:rsid w:val="003747A8"/>
    <w:rsid w:val="00375637"/>
    <w:rsid w:val="00375BAB"/>
    <w:rsid w:val="00375D38"/>
    <w:rsid w:val="00376192"/>
    <w:rsid w:val="0038001B"/>
    <w:rsid w:val="00380151"/>
    <w:rsid w:val="00381A97"/>
    <w:rsid w:val="0038318A"/>
    <w:rsid w:val="003835EE"/>
    <w:rsid w:val="00384EFB"/>
    <w:rsid w:val="00386BB3"/>
    <w:rsid w:val="003939CD"/>
    <w:rsid w:val="00393B2C"/>
    <w:rsid w:val="0039690B"/>
    <w:rsid w:val="00397CCD"/>
    <w:rsid w:val="00397E81"/>
    <w:rsid w:val="003A509D"/>
    <w:rsid w:val="003A72BD"/>
    <w:rsid w:val="003B6ADD"/>
    <w:rsid w:val="003B769E"/>
    <w:rsid w:val="003C3C58"/>
    <w:rsid w:val="003C5998"/>
    <w:rsid w:val="003D1574"/>
    <w:rsid w:val="003D3129"/>
    <w:rsid w:val="003D3A84"/>
    <w:rsid w:val="003D5625"/>
    <w:rsid w:val="003D6097"/>
    <w:rsid w:val="003D7F19"/>
    <w:rsid w:val="003E16D6"/>
    <w:rsid w:val="003E2262"/>
    <w:rsid w:val="003E2305"/>
    <w:rsid w:val="003E28A0"/>
    <w:rsid w:val="003E34E9"/>
    <w:rsid w:val="003E3AB8"/>
    <w:rsid w:val="003E47A0"/>
    <w:rsid w:val="003F04DF"/>
    <w:rsid w:val="003F0F24"/>
    <w:rsid w:val="003F4D56"/>
    <w:rsid w:val="003F5CEE"/>
    <w:rsid w:val="003F6073"/>
    <w:rsid w:val="003F6355"/>
    <w:rsid w:val="003F7C38"/>
    <w:rsid w:val="004000D0"/>
    <w:rsid w:val="00401784"/>
    <w:rsid w:val="00402C74"/>
    <w:rsid w:val="004032DE"/>
    <w:rsid w:val="0040436F"/>
    <w:rsid w:val="00404646"/>
    <w:rsid w:val="00404817"/>
    <w:rsid w:val="0040663C"/>
    <w:rsid w:val="00410F5D"/>
    <w:rsid w:val="00412CB2"/>
    <w:rsid w:val="00412F23"/>
    <w:rsid w:val="00413604"/>
    <w:rsid w:val="00414648"/>
    <w:rsid w:val="004151C8"/>
    <w:rsid w:val="004153B6"/>
    <w:rsid w:val="00416AA1"/>
    <w:rsid w:val="0041721F"/>
    <w:rsid w:val="00417E1F"/>
    <w:rsid w:val="00421DF0"/>
    <w:rsid w:val="004226B3"/>
    <w:rsid w:val="00423D6A"/>
    <w:rsid w:val="0042657A"/>
    <w:rsid w:val="004265F3"/>
    <w:rsid w:val="004267B6"/>
    <w:rsid w:val="00426E85"/>
    <w:rsid w:val="00427700"/>
    <w:rsid w:val="00430986"/>
    <w:rsid w:val="00431EF6"/>
    <w:rsid w:val="00433903"/>
    <w:rsid w:val="00433DD8"/>
    <w:rsid w:val="00434656"/>
    <w:rsid w:val="0044150E"/>
    <w:rsid w:val="004435A7"/>
    <w:rsid w:val="00443832"/>
    <w:rsid w:val="00443E3D"/>
    <w:rsid w:val="0044415C"/>
    <w:rsid w:val="004446D9"/>
    <w:rsid w:val="00445920"/>
    <w:rsid w:val="00446D3F"/>
    <w:rsid w:val="00451D22"/>
    <w:rsid w:val="00454150"/>
    <w:rsid w:val="004550FB"/>
    <w:rsid w:val="00455705"/>
    <w:rsid w:val="00456166"/>
    <w:rsid w:val="0045712E"/>
    <w:rsid w:val="0045740A"/>
    <w:rsid w:val="004638CC"/>
    <w:rsid w:val="004639D5"/>
    <w:rsid w:val="004710FC"/>
    <w:rsid w:val="00472312"/>
    <w:rsid w:val="0047496F"/>
    <w:rsid w:val="0047588C"/>
    <w:rsid w:val="00475C3B"/>
    <w:rsid w:val="004764C7"/>
    <w:rsid w:val="00476756"/>
    <w:rsid w:val="00476955"/>
    <w:rsid w:val="004806CD"/>
    <w:rsid w:val="00481541"/>
    <w:rsid w:val="00481667"/>
    <w:rsid w:val="004820E1"/>
    <w:rsid w:val="00484AFA"/>
    <w:rsid w:val="00484F7C"/>
    <w:rsid w:val="00485318"/>
    <w:rsid w:val="00485C4C"/>
    <w:rsid w:val="00496B3C"/>
    <w:rsid w:val="00497929"/>
    <w:rsid w:val="004A16DC"/>
    <w:rsid w:val="004A3507"/>
    <w:rsid w:val="004A73E2"/>
    <w:rsid w:val="004A7BF4"/>
    <w:rsid w:val="004B0410"/>
    <w:rsid w:val="004B140D"/>
    <w:rsid w:val="004B189C"/>
    <w:rsid w:val="004B22D9"/>
    <w:rsid w:val="004B290A"/>
    <w:rsid w:val="004B3EC1"/>
    <w:rsid w:val="004C0037"/>
    <w:rsid w:val="004C0516"/>
    <w:rsid w:val="004C2EF9"/>
    <w:rsid w:val="004C548F"/>
    <w:rsid w:val="004D1146"/>
    <w:rsid w:val="004D23DE"/>
    <w:rsid w:val="004D48AF"/>
    <w:rsid w:val="004D5277"/>
    <w:rsid w:val="004E34DA"/>
    <w:rsid w:val="004E35B0"/>
    <w:rsid w:val="004E515E"/>
    <w:rsid w:val="004E7E2C"/>
    <w:rsid w:val="004F18C0"/>
    <w:rsid w:val="004F3E89"/>
    <w:rsid w:val="004F546F"/>
    <w:rsid w:val="004F5D4B"/>
    <w:rsid w:val="004F6896"/>
    <w:rsid w:val="005020CD"/>
    <w:rsid w:val="00504998"/>
    <w:rsid w:val="00504CC5"/>
    <w:rsid w:val="00512D57"/>
    <w:rsid w:val="005130D2"/>
    <w:rsid w:val="00514DAF"/>
    <w:rsid w:val="00514F3D"/>
    <w:rsid w:val="005159FC"/>
    <w:rsid w:val="00515E1D"/>
    <w:rsid w:val="00521FC3"/>
    <w:rsid w:val="005245DC"/>
    <w:rsid w:val="005270A4"/>
    <w:rsid w:val="00527BBB"/>
    <w:rsid w:val="00530DDC"/>
    <w:rsid w:val="00531321"/>
    <w:rsid w:val="0053235C"/>
    <w:rsid w:val="00532BAD"/>
    <w:rsid w:val="00535614"/>
    <w:rsid w:val="00535FD5"/>
    <w:rsid w:val="00540DC3"/>
    <w:rsid w:val="0054420D"/>
    <w:rsid w:val="00544710"/>
    <w:rsid w:val="00544EDB"/>
    <w:rsid w:val="005450F8"/>
    <w:rsid w:val="0054617E"/>
    <w:rsid w:val="00554329"/>
    <w:rsid w:val="00557AB3"/>
    <w:rsid w:val="00557E75"/>
    <w:rsid w:val="00562990"/>
    <w:rsid w:val="00565917"/>
    <w:rsid w:val="00566B90"/>
    <w:rsid w:val="005670E2"/>
    <w:rsid w:val="0057020D"/>
    <w:rsid w:val="00574293"/>
    <w:rsid w:val="00574CF7"/>
    <w:rsid w:val="00577731"/>
    <w:rsid w:val="00577FA0"/>
    <w:rsid w:val="00582354"/>
    <w:rsid w:val="005829B1"/>
    <w:rsid w:val="00582B40"/>
    <w:rsid w:val="00582E54"/>
    <w:rsid w:val="005866AA"/>
    <w:rsid w:val="00587C4C"/>
    <w:rsid w:val="00593B3C"/>
    <w:rsid w:val="005944C4"/>
    <w:rsid w:val="00594B42"/>
    <w:rsid w:val="00595469"/>
    <w:rsid w:val="00596A3B"/>
    <w:rsid w:val="005A1048"/>
    <w:rsid w:val="005A16AA"/>
    <w:rsid w:val="005A2E44"/>
    <w:rsid w:val="005A4202"/>
    <w:rsid w:val="005A4C6D"/>
    <w:rsid w:val="005A66D8"/>
    <w:rsid w:val="005A6FCB"/>
    <w:rsid w:val="005A7954"/>
    <w:rsid w:val="005A7FE9"/>
    <w:rsid w:val="005B2CA7"/>
    <w:rsid w:val="005B42F0"/>
    <w:rsid w:val="005B4848"/>
    <w:rsid w:val="005B5E78"/>
    <w:rsid w:val="005B6C0F"/>
    <w:rsid w:val="005C0C76"/>
    <w:rsid w:val="005C134C"/>
    <w:rsid w:val="005C42F1"/>
    <w:rsid w:val="005C455B"/>
    <w:rsid w:val="005C4B1F"/>
    <w:rsid w:val="005D3526"/>
    <w:rsid w:val="005D4B8C"/>
    <w:rsid w:val="005E0835"/>
    <w:rsid w:val="005E1890"/>
    <w:rsid w:val="005E3472"/>
    <w:rsid w:val="005E3C5D"/>
    <w:rsid w:val="005E4A8C"/>
    <w:rsid w:val="005E4E82"/>
    <w:rsid w:val="005E6741"/>
    <w:rsid w:val="005E6CC1"/>
    <w:rsid w:val="005E6F8E"/>
    <w:rsid w:val="005F00DA"/>
    <w:rsid w:val="005F11C6"/>
    <w:rsid w:val="005F161C"/>
    <w:rsid w:val="005F194A"/>
    <w:rsid w:val="005F202D"/>
    <w:rsid w:val="005F394B"/>
    <w:rsid w:val="005F5B00"/>
    <w:rsid w:val="005F6BDF"/>
    <w:rsid w:val="00600648"/>
    <w:rsid w:val="00600D1C"/>
    <w:rsid w:val="0060204B"/>
    <w:rsid w:val="00603D88"/>
    <w:rsid w:val="0060449D"/>
    <w:rsid w:val="00604BBC"/>
    <w:rsid w:val="006062EE"/>
    <w:rsid w:val="00607554"/>
    <w:rsid w:val="00607AAE"/>
    <w:rsid w:val="00607EF6"/>
    <w:rsid w:val="006111E0"/>
    <w:rsid w:val="00620D7C"/>
    <w:rsid w:val="00622D8F"/>
    <w:rsid w:val="00624FD3"/>
    <w:rsid w:val="006268D5"/>
    <w:rsid w:val="00631782"/>
    <w:rsid w:val="00632657"/>
    <w:rsid w:val="006338FF"/>
    <w:rsid w:val="00637157"/>
    <w:rsid w:val="00642751"/>
    <w:rsid w:val="00644A09"/>
    <w:rsid w:val="00646B1E"/>
    <w:rsid w:val="00650464"/>
    <w:rsid w:val="00650FB7"/>
    <w:rsid w:val="0065501B"/>
    <w:rsid w:val="00661438"/>
    <w:rsid w:val="006630D6"/>
    <w:rsid w:val="00665E9A"/>
    <w:rsid w:val="006708A1"/>
    <w:rsid w:val="00670E3C"/>
    <w:rsid w:val="006725EC"/>
    <w:rsid w:val="006745AF"/>
    <w:rsid w:val="00674A18"/>
    <w:rsid w:val="006769A5"/>
    <w:rsid w:val="00681D1D"/>
    <w:rsid w:val="00682259"/>
    <w:rsid w:val="00683880"/>
    <w:rsid w:val="00684750"/>
    <w:rsid w:val="0068488A"/>
    <w:rsid w:val="00684DBB"/>
    <w:rsid w:val="00685912"/>
    <w:rsid w:val="00686D98"/>
    <w:rsid w:val="0068705E"/>
    <w:rsid w:val="0068781B"/>
    <w:rsid w:val="0069009C"/>
    <w:rsid w:val="006915D6"/>
    <w:rsid w:val="00696050"/>
    <w:rsid w:val="00696155"/>
    <w:rsid w:val="00696489"/>
    <w:rsid w:val="0069698D"/>
    <w:rsid w:val="006A03C3"/>
    <w:rsid w:val="006A350D"/>
    <w:rsid w:val="006A4BAA"/>
    <w:rsid w:val="006A5930"/>
    <w:rsid w:val="006A5B69"/>
    <w:rsid w:val="006A6992"/>
    <w:rsid w:val="006B1A6E"/>
    <w:rsid w:val="006B20C6"/>
    <w:rsid w:val="006B23A4"/>
    <w:rsid w:val="006B3444"/>
    <w:rsid w:val="006B3F5E"/>
    <w:rsid w:val="006B48BD"/>
    <w:rsid w:val="006B580E"/>
    <w:rsid w:val="006B6A80"/>
    <w:rsid w:val="006C499C"/>
    <w:rsid w:val="006C7174"/>
    <w:rsid w:val="006C7226"/>
    <w:rsid w:val="006D01E5"/>
    <w:rsid w:val="006D069F"/>
    <w:rsid w:val="006D0D65"/>
    <w:rsid w:val="006D1054"/>
    <w:rsid w:val="006D3B45"/>
    <w:rsid w:val="006D46E9"/>
    <w:rsid w:val="006E0E51"/>
    <w:rsid w:val="006E32A2"/>
    <w:rsid w:val="006E40DE"/>
    <w:rsid w:val="006E6E85"/>
    <w:rsid w:val="006F2475"/>
    <w:rsid w:val="006F6E00"/>
    <w:rsid w:val="00703847"/>
    <w:rsid w:val="007039A5"/>
    <w:rsid w:val="007039AE"/>
    <w:rsid w:val="00705976"/>
    <w:rsid w:val="00705CAC"/>
    <w:rsid w:val="00707402"/>
    <w:rsid w:val="00707817"/>
    <w:rsid w:val="00715F7B"/>
    <w:rsid w:val="0072160E"/>
    <w:rsid w:val="007222A8"/>
    <w:rsid w:val="0072280E"/>
    <w:rsid w:val="007230CA"/>
    <w:rsid w:val="00723665"/>
    <w:rsid w:val="00726133"/>
    <w:rsid w:val="00730901"/>
    <w:rsid w:val="00732229"/>
    <w:rsid w:val="00733FE6"/>
    <w:rsid w:val="0073442B"/>
    <w:rsid w:val="00734ACB"/>
    <w:rsid w:val="00734DC0"/>
    <w:rsid w:val="00735BCE"/>
    <w:rsid w:val="00736D46"/>
    <w:rsid w:val="00737F6D"/>
    <w:rsid w:val="007406AC"/>
    <w:rsid w:val="00741466"/>
    <w:rsid w:val="00741DC2"/>
    <w:rsid w:val="00742503"/>
    <w:rsid w:val="007434A7"/>
    <w:rsid w:val="00745A94"/>
    <w:rsid w:val="00751389"/>
    <w:rsid w:val="007546A8"/>
    <w:rsid w:val="007547E4"/>
    <w:rsid w:val="00757C64"/>
    <w:rsid w:val="00764FE9"/>
    <w:rsid w:val="00766534"/>
    <w:rsid w:val="00767420"/>
    <w:rsid w:val="00771553"/>
    <w:rsid w:val="007717FE"/>
    <w:rsid w:val="007771C7"/>
    <w:rsid w:val="007804B6"/>
    <w:rsid w:val="007814BC"/>
    <w:rsid w:val="00782574"/>
    <w:rsid w:val="00782CC0"/>
    <w:rsid w:val="00783A7E"/>
    <w:rsid w:val="00785AC9"/>
    <w:rsid w:val="0078649F"/>
    <w:rsid w:val="00786FE6"/>
    <w:rsid w:val="00787409"/>
    <w:rsid w:val="00790C3D"/>
    <w:rsid w:val="00790F26"/>
    <w:rsid w:val="0079322F"/>
    <w:rsid w:val="00794895"/>
    <w:rsid w:val="007A0094"/>
    <w:rsid w:val="007A0ABA"/>
    <w:rsid w:val="007A5EF8"/>
    <w:rsid w:val="007A78E9"/>
    <w:rsid w:val="007A7FE0"/>
    <w:rsid w:val="007B1563"/>
    <w:rsid w:val="007B4475"/>
    <w:rsid w:val="007B4B18"/>
    <w:rsid w:val="007B5685"/>
    <w:rsid w:val="007C364D"/>
    <w:rsid w:val="007C4B7C"/>
    <w:rsid w:val="007C69F5"/>
    <w:rsid w:val="007D11F6"/>
    <w:rsid w:val="007D27CE"/>
    <w:rsid w:val="007D4987"/>
    <w:rsid w:val="007D5C41"/>
    <w:rsid w:val="007D5D49"/>
    <w:rsid w:val="007D5F55"/>
    <w:rsid w:val="007D7113"/>
    <w:rsid w:val="007D7477"/>
    <w:rsid w:val="007E04C3"/>
    <w:rsid w:val="007E0BCF"/>
    <w:rsid w:val="007E1AD7"/>
    <w:rsid w:val="007E1C72"/>
    <w:rsid w:val="007E1EA9"/>
    <w:rsid w:val="007E240F"/>
    <w:rsid w:val="007E2C6B"/>
    <w:rsid w:val="007E3F7E"/>
    <w:rsid w:val="007E5E94"/>
    <w:rsid w:val="007E6157"/>
    <w:rsid w:val="007E638E"/>
    <w:rsid w:val="007F2A18"/>
    <w:rsid w:val="007F36BE"/>
    <w:rsid w:val="007F385E"/>
    <w:rsid w:val="007F3BCE"/>
    <w:rsid w:val="007F7BF8"/>
    <w:rsid w:val="0080104D"/>
    <w:rsid w:val="008046C0"/>
    <w:rsid w:val="00804D99"/>
    <w:rsid w:val="00806515"/>
    <w:rsid w:val="00807939"/>
    <w:rsid w:val="0081187F"/>
    <w:rsid w:val="00813564"/>
    <w:rsid w:val="00814E01"/>
    <w:rsid w:val="00820DD6"/>
    <w:rsid w:val="008224C3"/>
    <w:rsid w:val="0082288F"/>
    <w:rsid w:val="00823026"/>
    <w:rsid w:val="0082437F"/>
    <w:rsid w:val="008300B2"/>
    <w:rsid w:val="008319BD"/>
    <w:rsid w:val="008332E8"/>
    <w:rsid w:val="00834106"/>
    <w:rsid w:val="00835679"/>
    <w:rsid w:val="00837DD4"/>
    <w:rsid w:val="00842A50"/>
    <w:rsid w:val="0084545E"/>
    <w:rsid w:val="008460F1"/>
    <w:rsid w:val="0084616F"/>
    <w:rsid w:val="00850D01"/>
    <w:rsid w:val="00850E27"/>
    <w:rsid w:val="00855D17"/>
    <w:rsid w:val="008571F1"/>
    <w:rsid w:val="0086128E"/>
    <w:rsid w:val="00861F21"/>
    <w:rsid w:val="00862A69"/>
    <w:rsid w:val="00863CA2"/>
    <w:rsid w:val="00863DC9"/>
    <w:rsid w:val="008654C3"/>
    <w:rsid w:val="0086674C"/>
    <w:rsid w:val="00867AEF"/>
    <w:rsid w:val="008717A8"/>
    <w:rsid w:val="008758D2"/>
    <w:rsid w:val="00876FF5"/>
    <w:rsid w:val="008770BF"/>
    <w:rsid w:val="00877B90"/>
    <w:rsid w:val="008814CE"/>
    <w:rsid w:val="0088280B"/>
    <w:rsid w:val="0088334B"/>
    <w:rsid w:val="0088432B"/>
    <w:rsid w:val="00884D27"/>
    <w:rsid w:val="008856A3"/>
    <w:rsid w:val="00890D18"/>
    <w:rsid w:val="00891AE6"/>
    <w:rsid w:val="008947A9"/>
    <w:rsid w:val="00896969"/>
    <w:rsid w:val="0089758B"/>
    <w:rsid w:val="008A10CB"/>
    <w:rsid w:val="008A1F09"/>
    <w:rsid w:val="008A36FC"/>
    <w:rsid w:val="008A5A72"/>
    <w:rsid w:val="008B09C7"/>
    <w:rsid w:val="008B1143"/>
    <w:rsid w:val="008B1F88"/>
    <w:rsid w:val="008B2391"/>
    <w:rsid w:val="008B44C8"/>
    <w:rsid w:val="008B6CD9"/>
    <w:rsid w:val="008C2AFA"/>
    <w:rsid w:val="008C7D1C"/>
    <w:rsid w:val="008D09A6"/>
    <w:rsid w:val="008D29DA"/>
    <w:rsid w:val="008D2B23"/>
    <w:rsid w:val="008D2C4A"/>
    <w:rsid w:val="008D3505"/>
    <w:rsid w:val="008D3925"/>
    <w:rsid w:val="008D4222"/>
    <w:rsid w:val="008D496B"/>
    <w:rsid w:val="008D6767"/>
    <w:rsid w:val="008D7E49"/>
    <w:rsid w:val="008E1676"/>
    <w:rsid w:val="008E2FD1"/>
    <w:rsid w:val="008E47AB"/>
    <w:rsid w:val="008E782D"/>
    <w:rsid w:val="008F306E"/>
    <w:rsid w:val="008F6F84"/>
    <w:rsid w:val="008F7849"/>
    <w:rsid w:val="00900E3F"/>
    <w:rsid w:val="00901633"/>
    <w:rsid w:val="009019E6"/>
    <w:rsid w:val="009053A7"/>
    <w:rsid w:val="009056F4"/>
    <w:rsid w:val="00906691"/>
    <w:rsid w:val="00907F1D"/>
    <w:rsid w:val="009128C8"/>
    <w:rsid w:val="00914C39"/>
    <w:rsid w:val="00915E74"/>
    <w:rsid w:val="009169CE"/>
    <w:rsid w:val="00916CB8"/>
    <w:rsid w:val="009214FF"/>
    <w:rsid w:val="00922B7B"/>
    <w:rsid w:val="00922B95"/>
    <w:rsid w:val="009233DA"/>
    <w:rsid w:val="00925F92"/>
    <w:rsid w:val="00927C84"/>
    <w:rsid w:val="00927DD9"/>
    <w:rsid w:val="0093530C"/>
    <w:rsid w:val="00935860"/>
    <w:rsid w:val="00936DB7"/>
    <w:rsid w:val="00941AE3"/>
    <w:rsid w:val="00942497"/>
    <w:rsid w:val="00942805"/>
    <w:rsid w:val="0094490F"/>
    <w:rsid w:val="00945A82"/>
    <w:rsid w:val="009460E9"/>
    <w:rsid w:val="0094620A"/>
    <w:rsid w:val="00947FBA"/>
    <w:rsid w:val="00951367"/>
    <w:rsid w:val="00951AEC"/>
    <w:rsid w:val="00952CFD"/>
    <w:rsid w:val="009539DB"/>
    <w:rsid w:val="00954B31"/>
    <w:rsid w:val="00955A8E"/>
    <w:rsid w:val="00956CB1"/>
    <w:rsid w:val="00957C9F"/>
    <w:rsid w:val="009605F7"/>
    <w:rsid w:val="0096336F"/>
    <w:rsid w:val="0096382B"/>
    <w:rsid w:val="00963BC3"/>
    <w:rsid w:val="00966071"/>
    <w:rsid w:val="00966995"/>
    <w:rsid w:val="00967ED8"/>
    <w:rsid w:val="00971491"/>
    <w:rsid w:val="0097152A"/>
    <w:rsid w:val="00972B73"/>
    <w:rsid w:val="00974E85"/>
    <w:rsid w:val="00980649"/>
    <w:rsid w:val="009807BC"/>
    <w:rsid w:val="00982C5E"/>
    <w:rsid w:val="00983297"/>
    <w:rsid w:val="009925E0"/>
    <w:rsid w:val="00994829"/>
    <w:rsid w:val="00994836"/>
    <w:rsid w:val="00995C0C"/>
    <w:rsid w:val="00995D5F"/>
    <w:rsid w:val="00997C22"/>
    <w:rsid w:val="009A0395"/>
    <w:rsid w:val="009A1178"/>
    <w:rsid w:val="009A3ABA"/>
    <w:rsid w:val="009A3B60"/>
    <w:rsid w:val="009A4B0B"/>
    <w:rsid w:val="009A52D5"/>
    <w:rsid w:val="009A53DB"/>
    <w:rsid w:val="009B2141"/>
    <w:rsid w:val="009B62D1"/>
    <w:rsid w:val="009B66E1"/>
    <w:rsid w:val="009C0D2C"/>
    <w:rsid w:val="009C12E1"/>
    <w:rsid w:val="009D1963"/>
    <w:rsid w:val="009D1D6B"/>
    <w:rsid w:val="009D36E5"/>
    <w:rsid w:val="009D5C35"/>
    <w:rsid w:val="009D6E37"/>
    <w:rsid w:val="009D6EA6"/>
    <w:rsid w:val="009E264D"/>
    <w:rsid w:val="009E6B97"/>
    <w:rsid w:val="009F1774"/>
    <w:rsid w:val="009F1B3F"/>
    <w:rsid w:val="009F4444"/>
    <w:rsid w:val="009F5572"/>
    <w:rsid w:val="00A00E0D"/>
    <w:rsid w:val="00A02A26"/>
    <w:rsid w:val="00A05A7A"/>
    <w:rsid w:val="00A06B68"/>
    <w:rsid w:val="00A100DC"/>
    <w:rsid w:val="00A10EEB"/>
    <w:rsid w:val="00A112E5"/>
    <w:rsid w:val="00A134C1"/>
    <w:rsid w:val="00A14D16"/>
    <w:rsid w:val="00A15469"/>
    <w:rsid w:val="00A16A8D"/>
    <w:rsid w:val="00A20F40"/>
    <w:rsid w:val="00A213B3"/>
    <w:rsid w:val="00A2178F"/>
    <w:rsid w:val="00A21B43"/>
    <w:rsid w:val="00A23872"/>
    <w:rsid w:val="00A23C92"/>
    <w:rsid w:val="00A2619F"/>
    <w:rsid w:val="00A26492"/>
    <w:rsid w:val="00A26872"/>
    <w:rsid w:val="00A3032F"/>
    <w:rsid w:val="00A31E2E"/>
    <w:rsid w:val="00A32B64"/>
    <w:rsid w:val="00A33255"/>
    <w:rsid w:val="00A337D4"/>
    <w:rsid w:val="00A33BDE"/>
    <w:rsid w:val="00A36418"/>
    <w:rsid w:val="00A402B8"/>
    <w:rsid w:val="00A4064D"/>
    <w:rsid w:val="00A408C2"/>
    <w:rsid w:val="00A41A9B"/>
    <w:rsid w:val="00A42E9E"/>
    <w:rsid w:val="00A42EA9"/>
    <w:rsid w:val="00A45DDE"/>
    <w:rsid w:val="00A46FAD"/>
    <w:rsid w:val="00A46FB6"/>
    <w:rsid w:val="00A51568"/>
    <w:rsid w:val="00A51E66"/>
    <w:rsid w:val="00A53592"/>
    <w:rsid w:val="00A53B40"/>
    <w:rsid w:val="00A54336"/>
    <w:rsid w:val="00A54EB6"/>
    <w:rsid w:val="00A55552"/>
    <w:rsid w:val="00A567BD"/>
    <w:rsid w:val="00A6367F"/>
    <w:rsid w:val="00A6566E"/>
    <w:rsid w:val="00A67364"/>
    <w:rsid w:val="00A6774C"/>
    <w:rsid w:val="00A71604"/>
    <w:rsid w:val="00A716D8"/>
    <w:rsid w:val="00A73E7B"/>
    <w:rsid w:val="00A74AFB"/>
    <w:rsid w:val="00A74B19"/>
    <w:rsid w:val="00A76087"/>
    <w:rsid w:val="00A82789"/>
    <w:rsid w:val="00A83D0F"/>
    <w:rsid w:val="00A92CAF"/>
    <w:rsid w:val="00A93EBF"/>
    <w:rsid w:val="00A958EA"/>
    <w:rsid w:val="00AA082B"/>
    <w:rsid w:val="00AA104C"/>
    <w:rsid w:val="00AA2817"/>
    <w:rsid w:val="00AA3647"/>
    <w:rsid w:val="00AA4EB1"/>
    <w:rsid w:val="00AA526F"/>
    <w:rsid w:val="00AB4F92"/>
    <w:rsid w:val="00AB5CCD"/>
    <w:rsid w:val="00AB65F9"/>
    <w:rsid w:val="00AC0A3F"/>
    <w:rsid w:val="00AC14BB"/>
    <w:rsid w:val="00AC244A"/>
    <w:rsid w:val="00AC44D8"/>
    <w:rsid w:val="00AC56E4"/>
    <w:rsid w:val="00AC7F17"/>
    <w:rsid w:val="00AD2686"/>
    <w:rsid w:val="00AE0446"/>
    <w:rsid w:val="00AE1C31"/>
    <w:rsid w:val="00AE1E76"/>
    <w:rsid w:val="00AE27C6"/>
    <w:rsid w:val="00AF289A"/>
    <w:rsid w:val="00AF2C0E"/>
    <w:rsid w:val="00AF5A6C"/>
    <w:rsid w:val="00B023FC"/>
    <w:rsid w:val="00B02FE9"/>
    <w:rsid w:val="00B0385D"/>
    <w:rsid w:val="00B0489E"/>
    <w:rsid w:val="00B07543"/>
    <w:rsid w:val="00B11E28"/>
    <w:rsid w:val="00B1219A"/>
    <w:rsid w:val="00B14D6C"/>
    <w:rsid w:val="00B207E1"/>
    <w:rsid w:val="00B20C76"/>
    <w:rsid w:val="00B21EEF"/>
    <w:rsid w:val="00B2217F"/>
    <w:rsid w:val="00B22F2D"/>
    <w:rsid w:val="00B30223"/>
    <w:rsid w:val="00B36DC0"/>
    <w:rsid w:val="00B44881"/>
    <w:rsid w:val="00B44EFF"/>
    <w:rsid w:val="00B45335"/>
    <w:rsid w:val="00B47B8B"/>
    <w:rsid w:val="00B52B72"/>
    <w:rsid w:val="00B53B36"/>
    <w:rsid w:val="00B55B0E"/>
    <w:rsid w:val="00B60340"/>
    <w:rsid w:val="00B606EF"/>
    <w:rsid w:val="00B63E84"/>
    <w:rsid w:val="00B72201"/>
    <w:rsid w:val="00B72E37"/>
    <w:rsid w:val="00B72FF9"/>
    <w:rsid w:val="00B774E2"/>
    <w:rsid w:val="00B81359"/>
    <w:rsid w:val="00B823AB"/>
    <w:rsid w:val="00B8556A"/>
    <w:rsid w:val="00B85E31"/>
    <w:rsid w:val="00B862C0"/>
    <w:rsid w:val="00B8704F"/>
    <w:rsid w:val="00B87F9B"/>
    <w:rsid w:val="00B91193"/>
    <w:rsid w:val="00BA0840"/>
    <w:rsid w:val="00BA12A4"/>
    <w:rsid w:val="00BA24D7"/>
    <w:rsid w:val="00BA635A"/>
    <w:rsid w:val="00BA695D"/>
    <w:rsid w:val="00BB0BC9"/>
    <w:rsid w:val="00BB4A93"/>
    <w:rsid w:val="00BB5AAE"/>
    <w:rsid w:val="00BB63DA"/>
    <w:rsid w:val="00BC4E4B"/>
    <w:rsid w:val="00BC6774"/>
    <w:rsid w:val="00BC6808"/>
    <w:rsid w:val="00BC78C9"/>
    <w:rsid w:val="00BC7D91"/>
    <w:rsid w:val="00BC7FEA"/>
    <w:rsid w:val="00BD2515"/>
    <w:rsid w:val="00BD271E"/>
    <w:rsid w:val="00BD38B1"/>
    <w:rsid w:val="00BD4E5F"/>
    <w:rsid w:val="00BD5FDA"/>
    <w:rsid w:val="00BD7A16"/>
    <w:rsid w:val="00BE2ADD"/>
    <w:rsid w:val="00BE3AE1"/>
    <w:rsid w:val="00BE6E86"/>
    <w:rsid w:val="00BE779F"/>
    <w:rsid w:val="00BF06E0"/>
    <w:rsid w:val="00BF3BBD"/>
    <w:rsid w:val="00BF49B5"/>
    <w:rsid w:val="00BF5721"/>
    <w:rsid w:val="00BF57A8"/>
    <w:rsid w:val="00BF5E86"/>
    <w:rsid w:val="00BF7D7C"/>
    <w:rsid w:val="00C00E4F"/>
    <w:rsid w:val="00C0253A"/>
    <w:rsid w:val="00C02C6D"/>
    <w:rsid w:val="00C0579E"/>
    <w:rsid w:val="00C06789"/>
    <w:rsid w:val="00C06D6D"/>
    <w:rsid w:val="00C06DA5"/>
    <w:rsid w:val="00C07EBB"/>
    <w:rsid w:val="00C16B0C"/>
    <w:rsid w:val="00C17390"/>
    <w:rsid w:val="00C17FDC"/>
    <w:rsid w:val="00C20698"/>
    <w:rsid w:val="00C2341F"/>
    <w:rsid w:val="00C23CE0"/>
    <w:rsid w:val="00C248C9"/>
    <w:rsid w:val="00C25C36"/>
    <w:rsid w:val="00C2732F"/>
    <w:rsid w:val="00C27688"/>
    <w:rsid w:val="00C30DCC"/>
    <w:rsid w:val="00C34274"/>
    <w:rsid w:val="00C36AFB"/>
    <w:rsid w:val="00C37C79"/>
    <w:rsid w:val="00C40563"/>
    <w:rsid w:val="00C4346F"/>
    <w:rsid w:val="00C4385E"/>
    <w:rsid w:val="00C441C2"/>
    <w:rsid w:val="00C4513F"/>
    <w:rsid w:val="00C4670A"/>
    <w:rsid w:val="00C50A02"/>
    <w:rsid w:val="00C51A0B"/>
    <w:rsid w:val="00C51BC6"/>
    <w:rsid w:val="00C52C70"/>
    <w:rsid w:val="00C57C25"/>
    <w:rsid w:val="00C6036B"/>
    <w:rsid w:val="00C60761"/>
    <w:rsid w:val="00C611FD"/>
    <w:rsid w:val="00C62456"/>
    <w:rsid w:val="00C63332"/>
    <w:rsid w:val="00C63A9A"/>
    <w:rsid w:val="00C63CEE"/>
    <w:rsid w:val="00C73CE5"/>
    <w:rsid w:val="00C76545"/>
    <w:rsid w:val="00C767EA"/>
    <w:rsid w:val="00C76B10"/>
    <w:rsid w:val="00C76C6B"/>
    <w:rsid w:val="00C76F70"/>
    <w:rsid w:val="00C77068"/>
    <w:rsid w:val="00C81D6C"/>
    <w:rsid w:val="00C81FBF"/>
    <w:rsid w:val="00C82F52"/>
    <w:rsid w:val="00C83962"/>
    <w:rsid w:val="00C846D0"/>
    <w:rsid w:val="00C87480"/>
    <w:rsid w:val="00C95C9C"/>
    <w:rsid w:val="00C973C3"/>
    <w:rsid w:val="00C97C6D"/>
    <w:rsid w:val="00CA066C"/>
    <w:rsid w:val="00CA115B"/>
    <w:rsid w:val="00CA1717"/>
    <w:rsid w:val="00CA22E0"/>
    <w:rsid w:val="00CA2FCF"/>
    <w:rsid w:val="00CA35E0"/>
    <w:rsid w:val="00CA4622"/>
    <w:rsid w:val="00CA4FE4"/>
    <w:rsid w:val="00CA636F"/>
    <w:rsid w:val="00CA6E68"/>
    <w:rsid w:val="00CA7BE1"/>
    <w:rsid w:val="00CB0AB1"/>
    <w:rsid w:val="00CB3441"/>
    <w:rsid w:val="00CB393A"/>
    <w:rsid w:val="00CB41B7"/>
    <w:rsid w:val="00CB60C8"/>
    <w:rsid w:val="00CC034A"/>
    <w:rsid w:val="00CC166C"/>
    <w:rsid w:val="00CC1F6C"/>
    <w:rsid w:val="00CC4DAA"/>
    <w:rsid w:val="00CC5F77"/>
    <w:rsid w:val="00CC6F60"/>
    <w:rsid w:val="00CD1834"/>
    <w:rsid w:val="00CD321A"/>
    <w:rsid w:val="00CD5009"/>
    <w:rsid w:val="00CD5420"/>
    <w:rsid w:val="00CD5457"/>
    <w:rsid w:val="00CD578C"/>
    <w:rsid w:val="00CD7343"/>
    <w:rsid w:val="00CD78C7"/>
    <w:rsid w:val="00CE0127"/>
    <w:rsid w:val="00CE1C90"/>
    <w:rsid w:val="00CE3889"/>
    <w:rsid w:val="00CE5AC3"/>
    <w:rsid w:val="00CE6F4A"/>
    <w:rsid w:val="00CF019E"/>
    <w:rsid w:val="00CF037F"/>
    <w:rsid w:val="00CF22D4"/>
    <w:rsid w:val="00CF4711"/>
    <w:rsid w:val="00CF5F32"/>
    <w:rsid w:val="00D0147D"/>
    <w:rsid w:val="00D022E3"/>
    <w:rsid w:val="00D043A5"/>
    <w:rsid w:val="00D06C1D"/>
    <w:rsid w:val="00D06F01"/>
    <w:rsid w:val="00D10E63"/>
    <w:rsid w:val="00D135E4"/>
    <w:rsid w:val="00D1375E"/>
    <w:rsid w:val="00D14F93"/>
    <w:rsid w:val="00D15B4E"/>
    <w:rsid w:val="00D169B9"/>
    <w:rsid w:val="00D2117C"/>
    <w:rsid w:val="00D22CCE"/>
    <w:rsid w:val="00D23DBB"/>
    <w:rsid w:val="00D246E2"/>
    <w:rsid w:val="00D25C8D"/>
    <w:rsid w:val="00D25FF2"/>
    <w:rsid w:val="00D2660F"/>
    <w:rsid w:val="00D267A4"/>
    <w:rsid w:val="00D274C7"/>
    <w:rsid w:val="00D306EE"/>
    <w:rsid w:val="00D400DF"/>
    <w:rsid w:val="00D43188"/>
    <w:rsid w:val="00D43B34"/>
    <w:rsid w:val="00D43B86"/>
    <w:rsid w:val="00D45B64"/>
    <w:rsid w:val="00D47C9E"/>
    <w:rsid w:val="00D5103E"/>
    <w:rsid w:val="00D6001A"/>
    <w:rsid w:val="00D62244"/>
    <w:rsid w:val="00D62F20"/>
    <w:rsid w:val="00D63A06"/>
    <w:rsid w:val="00D64887"/>
    <w:rsid w:val="00D66331"/>
    <w:rsid w:val="00D66A66"/>
    <w:rsid w:val="00D673E0"/>
    <w:rsid w:val="00D7380C"/>
    <w:rsid w:val="00D765A1"/>
    <w:rsid w:val="00D82A01"/>
    <w:rsid w:val="00D836E6"/>
    <w:rsid w:val="00D847A0"/>
    <w:rsid w:val="00D86365"/>
    <w:rsid w:val="00D91B9A"/>
    <w:rsid w:val="00D91E69"/>
    <w:rsid w:val="00D96E3B"/>
    <w:rsid w:val="00D979B7"/>
    <w:rsid w:val="00DA1382"/>
    <w:rsid w:val="00DA1CC1"/>
    <w:rsid w:val="00DA3899"/>
    <w:rsid w:val="00DA4C21"/>
    <w:rsid w:val="00DA7A3E"/>
    <w:rsid w:val="00DB1BD8"/>
    <w:rsid w:val="00DB39F5"/>
    <w:rsid w:val="00DB42FB"/>
    <w:rsid w:val="00DB535D"/>
    <w:rsid w:val="00DB6D93"/>
    <w:rsid w:val="00DB786C"/>
    <w:rsid w:val="00DB7932"/>
    <w:rsid w:val="00DC28B0"/>
    <w:rsid w:val="00DC33D2"/>
    <w:rsid w:val="00DC565B"/>
    <w:rsid w:val="00DD03B5"/>
    <w:rsid w:val="00DD44E9"/>
    <w:rsid w:val="00DD5068"/>
    <w:rsid w:val="00DD647A"/>
    <w:rsid w:val="00DE09F8"/>
    <w:rsid w:val="00DE1439"/>
    <w:rsid w:val="00DE228B"/>
    <w:rsid w:val="00DE325E"/>
    <w:rsid w:val="00DE334E"/>
    <w:rsid w:val="00DE4DD3"/>
    <w:rsid w:val="00DE5DF7"/>
    <w:rsid w:val="00DF0D94"/>
    <w:rsid w:val="00DF2583"/>
    <w:rsid w:val="00DF5A6F"/>
    <w:rsid w:val="00DF5E85"/>
    <w:rsid w:val="00DF6D13"/>
    <w:rsid w:val="00E008A3"/>
    <w:rsid w:val="00E0098E"/>
    <w:rsid w:val="00E03878"/>
    <w:rsid w:val="00E03F3F"/>
    <w:rsid w:val="00E04DFC"/>
    <w:rsid w:val="00E05725"/>
    <w:rsid w:val="00E05BB2"/>
    <w:rsid w:val="00E05EE2"/>
    <w:rsid w:val="00E0624C"/>
    <w:rsid w:val="00E110D0"/>
    <w:rsid w:val="00E12B42"/>
    <w:rsid w:val="00E12C01"/>
    <w:rsid w:val="00E12D19"/>
    <w:rsid w:val="00E134AE"/>
    <w:rsid w:val="00E176A5"/>
    <w:rsid w:val="00E2186B"/>
    <w:rsid w:val="00E2234C"/>
    <w:rsid w:val="00E23E13"/>
    <w:rsid w:val="00E24343"/>
    <w:rsid w:val="00E2487B"/>
    <w:rsid w:val="00E27E46"/>
    <w:rsid w:val="00E3058E"/>
    <w:rsid w:val="00E30673"/>
    <w:rsid w:val="00E31EDD"/>
    <w:rsid w:val="00E32FF3"/>
    <w:rsid w:val="00E403CB"/>
    <w:rsid w:val="00E4262A"/>
    <w:rsid w:val="00E426F2"/>
    <w:rsid w:val="00E44D0B"/>
    <w:rsid w:val="00E451B2"/>
    <w:rsid w:val="00E45924"/>
    <w:rsid w:val="00E4610E"/>
    <w:rsid w:val="00E46F2E"/>
    <w:rsid w:val="00E5103A"/>
    <w:rsid w:val="00E5163B"/>
    <w:rsid w:val="00E557A3"/>
    <w:rsid w:val="00E558E7"/>
    <w:rsid w:val="00E55B4F"/>
    <w:rsid w:val="00E576B7"/>
    <w:rsid w:val="00E578C5"/>
    <w:rsid w:val="00E602D3"/>
    <w:rsid w:val="00E60D9B"/>
    <w:rsid w:val="00E610FC"/>
    <w:rsid w:val="00E617A7"/>
    <w:rsid w:val="00E65513"/>
    <w:rsid w:val="00E65BC9"/>
    <w:rsid w:val="00E66107"/>
    <w:rsid w:val="00E72329"/>
    <w:rsid w:val="00E723A8"/>
    <w:rsid w:val="00E72971"/>
    <w:rsid w:val="00E72C29"/>
    <w:rsid w:val="00E73DF6"/>
    <w:rsid w:val="00E7401A"/>
    <w:rsid w:val="00E74886"/>
    <w:rsid w:val="00E75788"/>
    <w:rsid w:val="00E760E7"/>
    <w:rsid w:val="00E847F4"/>
    <w:rsid w:val="00E84A9E"/>
    <w:rsid w:val="00E84D7B"/>
    <w:rsid w:val="00E85EB7"/>
    <w:rsid w:val="00E8616A"/>
    <w:rsid w:val="00E87D25"/>
    <w:rsid w:val="00E87F67"/>
    <w:rsid w:val="00E90553"/>
    <w:rsid w:val="00E926C7"/>
    <w:rsid w:val="00E9314A"/>
    <w:rsid w:val="00E94D28"/>
    <w:rsid w:val="00E957A6"/>
    <w:rsid w:val="00E97107"/>
    <w:rsid w:val="00E97EBD"/>
    <w:rsid w:val="00EA09A5"/>
    <w:rsid w:val="00EA11BC"/>
    <w:rsid w:val="00EA3E44"/>
    <w:rsid w:val="00EA56D6"/>
    <w:rsid w:val="00EB2252"/>
    <w:rsid w:val="00EB311B"/>
    <w:rsid w:val="00EB76CC"/>
    <w:rsid w:val="00EC29E8"/>
    <w:rsid w:val="00EC7C40"/>
    <w:rsid w:val="00ED07B4"/>
    <w:rsid w:val="00ED20D9"/>
    <w:rsid w:val="00EE01B6"/>
    <w:rsid w:val="00EE0F48"/>
    <w:rsid w:val="00EE1210"/>
    <w:rsid w:val="00EE286F"/>
    <w:rsid w:val="00EE2A09"/>
    <w:rsid w:val="00EE369C"/>
    <w:rsid w:val="00EE5445"/>
    <w:rsid w:val="00EE6964"/>
    <w:rsid w:val="00EE7421"/>
    <w:rsid w:val="00EE773D"/>
    <w:rsid w:val="00F01356"/>
    <w:rsid w:val="00F01629"/>
    <w:rsid w:val="00F027A0"/>
    <w:rsid w:val="00F0375D"/>
    <w:rsid w:val="00F037B7"/>
    <w:rsid w:val="00F0393E"/>
    <w:rsid w:val="00F03962"/>
    <w:rsid w:val="00F03FBC"/>
    <w:rsid w:val="00F06F5F"/>
    <w:rsid w:val="00F0750D"/>
    <w:rsid w:val="00F1077C"/>
    <w:rsid w:val="00F13CF4"/>
    <w:rsid w:val="00F15A3C"/>
    <w:rsid w:val="00F16D9B"/>
    <w:rsid w:val="00F2375D"/>
    <w:rsid w:val="00F237C1"/>
    <w:rsid w:val="00F23913"/>
    <w:rsid w:val="00F256F9"/>
    <w:rsid w:val="00F303FB"/>
    <w:rsid w:val="00F40647"/>
    <w:rsid w:val="00F40F55"/>
    <w:rsid w:val="00F41E4B"/>
    <w:rsid w:val="00F422A7"/>
    <w:rsid w:val="00F42921"/>
    <w:rsid w:val="00F46EDD"/>
    <w:rsid w:val="00F47568"/>
    <w:rsid w:val="00F47E0A"/>
    <w:rsid w:val="00F52E4F"/>
    <w:rsid w:val="00F532F3"/>
    <w:rsid w:val="00F55E0D"/>
    <w:rsid w:val="00F5661D"/>
    <w:rsid w:val="00F600D4"/>
    <w:rsid w:val="00F62676"/>
    <w:rsid w:val="00F6272E"/>
    <w:rsid w:val="00F6494B"/>
    <w:rsid w:val="00F65DB1"/>
    <w:rsid w:val="00F668E4"/>
    <w:rsid w:val="00F67C3F"/>
    <w:rsid w:val="00F724A4"/>
    <w:rsid w:val="00F74589"/>
    <w:rsid w:val="00F772A6"/>
    <w:rsid w:val="00F77B1B"/>
    <w:rsid w:val="00F81F15"/>
    <w:rsid w:val="00F830D7"/>
    <w:rsid w:val="00F84ADB"/>
    <w:rsid w:val="00F85CD8"/>
    <w:rsid w:val="00F874FA"/>
    <w:rsid w:val="00F90236"/>
    <w:rsid w:val="00F9196B"/>
    <w:rsid w:val="00F925D5"/>
    <w:rsid w:val="00F927AD"/>
    <w:rsid w:val="00F92F2D"/>
    <w:rsid w:val="00F932B6"/>
    <w:rsid w:val="00F9430D"/>
    <w:rsid w:val="00F95DB2"/>
    <w:rsid w:val="00F96F3F"/>
    <w:rsid w:val="00FA068C"/>
    <w:rsid w:val="00FA0A24"/>
    <w:rsid w:val="00FA5149"/>
    <w:rsid w:val="00FA54A1"/>
    <w:rsid w:val="00FB1813"/>
    <w:rsid w:val="00FB3B33"/>
    <w:rsid w:val="00FB3BEF"/>
    <w:rsid w:val="00FB4295"/>
    <w:rsid w:val="00FB784C"/>
    <w:rsid w:val="00FC0119"/>
    <w:rsid w:val="00FC05D4"/>
    <w:rsid w:val="00FC4855"/>
    <w:rsid w:val="00FC572F"/>
    <w:rsid w:val="00FC5C78"/>
    <w:rsid w:val="00FC6B79"/>
    <w:rsid w:val="00FC6C40"/>
    <w:rsid w:val="00FD10B0"/>
    <w:rsid w:val="00FD126B"/>
    <w:rsid w:val="00FD2A6B"/>
    <w:rsid w:val="00FD3EAD"/>
    <w:rsid w:val="00FD7487"/>
    <w:rsid w:val="00FE15F7"/>
    <w:rsid w:val="00FE2E2F"/>
    <w:rsid w:val="00FE3751"/>
    <w:rsid w:val="00FE3C2B"/>
    <w:rsid w:val="00FE3F6B"/>
    <w:rsid w:val="00FE40FA"/>
    <w:rsid w:val="00FE4BA4"/>
    <w:rsid w:val="00FF2294"/>
    <w:rsid w:val="00FF6253"/>
    <w:rsid w:val="013C58A6"/>
    <w:rsid w:val="01895086"/>
    <w:rsid w:val="01A61DEE"/>
    <w:rsid w:val="01B12E58"/>
    <w:rsid w:val="01D40DB2"/>
    <w:rsid w:val="02154E11"/>
    <w:rsid w:val="023B0C37"/>
    <w:rsid w:val="028E64C2"/>
    <w:rsid w:val="031A000E"/>
    <w:rsid w:val="03290FC6"/>
    <w:rsid w:val="038466E0"/>
    <w:rsid w:val="03AB00A2"/>
    <w:rsid w:val="03B1713F"/>
    <w:rsid w:val="03B27C34"/>
    <w:rsid w:val="03EC0492"/>
    <w:rsid w:val="043D09D3"/>
    <w:rsid w:val="04644185"/>
    <w:rsid w:val="0490190F"/>
    <w:rsid w:val="04D05AA3"/>
    <w:rsid w:val="05500F2A"/>
    <w:rsid w:val="055C535C"/>
    <w:rsid w:val="059E575C"/>
    <w:rsid w:val="05F467D4"/>
    <w:rsid w:val="05FE6854"/>
    <w:rsid w:val="06391410"/>
    <w:rsid w:val="067C00E9"/>
    <w:rsid w:val="06943B8E"/>
    <w:rsid w:val="06B96AE1"/>
    <w:rsid w:val="07B43717"/>
    <w:rsid w:val="081C228E"/>
    <w:rsid w:val="08C66FDE"/>
    <w:rsid w:val="08CD39FE"/>
    <w:rsid w:val="09545079"/>
    <w:rsid w:val="09BE73E8"/>
    <w:rsid w:val="0A854E82"/>
    <w:rsid w:val="0A940DEC"/>
    <w:rsid w:val="0B492353"/>
    <w:rsid w:val="0B5A4560"/>
    <w:rsid w:val="0B9A6193"/>
    <w:rsid w:val="0BA438AF"/>
    <w:rsid w:val="0BAF1538"/>
    <w:rsid w:val="0BDD48D2"/>
    <w:rsid w:val="0BE32307"/>
    <w:rsid w:val="0C2135F4"/>
    <w:rsid w:val="0C2F000A"/>
    <w:rsid w:val="0CA037B3"/>
    <w:rsid w:val="0CB532BF"/>
    <w:rsid w:val="0D146584"/>
    <w:rsid w:val="0D220C09"/>
    <w:rsid w:val="0D2D75B7"/>
    <w:rsid w:val="0D9F166E"/>
    <w:rsid w:val="0DB66863"/>
    <w:rsid w:val="0DEA6672"/>
    <w:rsid w:val="0E4366CA"/>
    <w:rsid w:val="0E6D7C20"/>
    <w:rsid w:val="0EA14F8D"/>
    <w:rsid w:val="0EAB21A3"/>
    <w:rsid w:val="0EC00B7E"/>
    <w:rsid w:val="0F0A401B"/>
    <w:rsid w:val="0F204EB2"/>
    <w:rsid w:val="0F8D08F5"/>
    <w:rsid w:val="10294501"/>
    <w:rsid w:val="10437D3D"/>
    <w:rsid w:val="104B79E6"/>
    <w:rsid w:val="105F6D97"/>
    <w:rsid w:val="10616BB7"/>
    <w:rsid w:val="108D683E"/>
    <w:rsid w:val="10E22999"/>
    <w:rsid w:val="117B2B3A"/>
    <w:rsid w:val="11876CCE"/>
    <w:rsid w:val="119B6B6F"/>
    <w:rsid w:val="11AC3CC2"/>
    <w:rsid w:val="125435F6"/>
    <w:rsid w:val="12594A3B"/>
    <w:rsid w:val="126525BB"/>
    <w:rsid w:val="127B0C62"/>
    <w:rsid w:val="12D46D72"/>
    <w:rsid w:val="12E730BB"/>
    <w:rsid w:val="12F2102F"/>
    <w:rsid w:val="13160D6D"/>
    <w:rsid w:val="131C72FD"/>
    <w:rsid w:val="132B63FE"/>
    <w:rsid w:val="13407A81"/>
    <w:rsid w:val="13B15ED7"/>
    <w:rsid w:val="14131750"/>
    <w:rsid w:val="14805156"/>
    <w:rsid w:val="14C377BA"/>
    <w:rsid w:val="14C7095B"/>
    <w:rsid w:val="14D07D31"/>
    <w:rsid w:val="15066D83"/>
    <w:rsid w:val="152B128F"/>
    <w:rsid w:val="1554671D"/>
    <w:rsid w:val="166E47EA"/>
    <w:rsid w:val="167F1F0D"/>
    <w:rsid w:val="16C81CD2"/>
    <w:rsid w:val="16D96C85"/>
    <w:rsid w:val="1728540D"/>
    <w:rsid w:val="174B2FAF"/>
    <w:rsid w:val="179A48D2"/>
    <w:rsid w:val="17F17E51"/>
    <w:rsid w:val="18217A61"/>
    <w:rsid w:val="18FF6706"/>
    <w:rsid w:val="191839F8"/>
    <w:rsid w:val="195E3AA9"/>
    <w:rsid w:val="199217A3"/>
    <w:rsid w:val="19941410"/>
    <w:rsid w:val="1A6C5716"/>
    <w:rsid w:val="1AE629B4"/>
    <w:rsid w:val="1B1F20DE"/>
    <w:rsid w:val="1B451F52"/>
    <w:rsid w:val="1B46204F"/>
    <w:rsid w:val="1B4D4F18"/>
    <w:rsid w:val="1B6D1746"/>
    <w:rsid w:val="1BD411A0"/>
    <w:rsid w:val="1C1D3098"/>
    <w:rsid w:val="1C7162B9"/>
    <w:rsid w:val="1CDA7283"/>
    <w:rsid w:val="1D097731"/>
    <w:rsid w:val="1D9A7CAD"/>
    <w:rsid w:val="1D9E066F"/>
    <w:rsid w:val="1DBE3D08"/>
    <w:rsid w:val="1DF400FC"/>
    <w:rsid w:val="1E4E62B8"/>
    <w:rsid w:val="1E7525B3"/>
    <w:rsid w:val="1EBD711A"/>
    <w:rsid w:val="1ECD6FE4"/>
    <w:rsid w:val="1ED35936"/>
    <w:rsid w:val="1F1554FB"/>
    <w:rsid w:val="1F7B34A7"/>
    <w:rsid w:val="1FF22B62"/>
    <w:rsid w:val="20191E9C"/>
    <w:rsid w:val="204B5A81"/>
    <w:rsid w:val="20542CD6"/>
    <w:rsid w:val="205D4BD2"/>
    <w:rsid w:val="20C429D0"/>
    <w:rsid w:val="20F0726B"/>
    <w:rsid w:val="21241BC2"/>
    <w:rsid w:val="21880006"/>
    <w:rsid w:val="21D074BF"/>
    <w:rsid w:val="221C0D4D"/>
    <w:rsid w:val="2249065F"/>
    <w:rsid w:val="22DA2F83"/>
    <w:rsid w:val="23067215"/>
    <w:rsid w:val="2349441A"/>
    <w:rsid w:val="236779AD"/>
    <w:rsid w:val="23943A78"/>
    <w:rsid w:val="23A101E7"/>
    <w:rsid w:val="243A3AE9"/>
    <w:rsid w:val="244B0A92"/>
    <w:rsid w:val="250F7D12"/>
    <w:rsid w:val="254E3449"/>
    <w:rsid w:val="255B68D6"/>
    <w:rsid w:val="25665B84"/>
    <w:rsid w:val="25AA2A67"/>
    <w:rsid w:val="27DD5963"/>
    <w:rsid w:val="27EA0AC9"/>
    <w:rsid w:val="282A4CD2"/>
    <w:rsid w:val="28343B01"/>
    <w:rsid w:val="2868305B"/>
    <w:rsid w:val="291447FE"/>
    <w:rsid w:val="29221667"/>
    <w:rsid w:val="292F2987"/>
    <w:rsid w:val="29E277A3"/>
    <w:rsid w:val="2A383867"/>
    <w:rsid w:val="2A4274F8"/>
    <w:rsid w:val="2A6A2827"/>
    <w:rsid w:val="2AFC2E6A"/>
    <w:rsid w:val="2BA13BC5"/>
    <w:rsid w:val="2BDB094E"/>
    <w:rsid w:val="2C61165D"/>
    <w:rsid w:val="2C660D7A"/>
    <w:rsid w:val="2C672D51"/>
    <w:rsid w:val="2C907C1C"/>
    <w:rsid w:val="2CDC553E"/>
    <w:rsid w:val="2CED6B8B"/>
    <w:rsid w:val="2D2046B1"/>
    <w:rsid w:val="2D524C40"/>
    <w:rsid w:val="2E0D27AF"/>
    <w:rsid w:val="2ECD3EC5"/>
    <w:rsid w:val="2F1C7363"/>
    <w:rsid w:val="2F412184"/>
    <w:rsid w:val="2F710458"/>
    <w:rsid w:val="30343B60"/>
    <w:rsid w:val="307D399F"/>
    <w:rsid w:val="30AC2A5A"/>
    <w:rsid w:val="30D00355"/>
    <w:rsid w:val="31B81BE5"/>
    <w:rsid w:val="323427B3"/>
    <w:rsid w:val="323B0659"/>
    <w:rsid w:val="32B0062B"/>
    <w:rsid w:val="32F047C6"/>
    <w:rsid w:val="33A06705"/>
    <w:rsid w:val="33B447D0"/>
    <w:rsid w:val="33FD778C"/>
    <w:rsid w:val="345C693A"/>
    <w:rsid w:val="347D7ED4"/>
    <w:rsid w:val="34FA33BF"/>
    <w:rsid w:val="351A3F5E"/>
    <w:rsid w:val="359836FB"/>
    <w:rsid w:val="35A2648B"/>
    <w:rsid w:val="35A43CDF"/>
    <w:rsid w:val="35E623C9"/>
    <w:rsid w:val="3614286B"/>
    <w:rsid w:val="363F6BE0"/>
    <w:rsid w:val="365B3281"/>
    <w:rsid w:val="368D682C"/>
    <w:rsid w:val="36AF6C5F"/>
    <w:rsid w:val="36D10B7D"/>
    <w:rsid w:val="36F154C9"/>
    <w:rsid w:val="37354106"/>
    <w:rsid w:val="374C4B96"/>
    <w:rsid w:val="37AA08B9"/>
    <w:rsid w:val="37EE5AD1"/>
    <w:rsid w:val="383B4538"/>
    <w:rsid w:val="38686707"/>
    <w:rsid w:val="38D43EF2"/>
    <w:rsid w:val="38E51EDE"/>
    <w:rsid w:val="38FD1E0B"/>
    <w:rsid w:val="390E4F3A"/>
    <w:rsid w:val="3969383E"/>
    <w:rsid w:val="39A47FC4"/>
    <w:rsid w:val="39BD191C"/>
    <w:rsid w:val="39D82F93"/>
    <w:rsid w:val="3A314D86"/>
    <w:rsid w:val="3A8E7841"/>
    <w:rsid w:val="3AF51B4E"/>
    <w:rsid w:val="3BC37167"/>
    <w:rsid w:val="3D7336A7"/>
    <w:rsid w:val="3DCB35B6"/>
    <w:rsid w:val="3DCB395A"/>
    <w:rsid w:val="3DD3167A"/>
    <w:rsid w:val="3DFD4FCB"/>
    <w:rsid w:val="3E2717D1"/>
    <w:rsid w:val="3E86299B"/>
    <w:rsid w:val="3EE65D0D"/>
    <w:rsid w:val="3F04526F"/>
    <w:rsid w:val="3F413170"/>
    <w:rsid w:val="3F7739FC"/>
    <w:rsid w:val="3F836EDA"/>
    <w:rsid w:val="3FC90D91"/>
    <w:rsid w:val="3FD67B1B"/>
    <w:rsid w:val="3FF802CB"/>
    <w:rsid w:val="40324CCF"/>
    <w:rsid w:val="40612317"/>
    <w:rsid w:val="40B714E7"/>
    <w:rsid w:val="40BF2194"/>
    <w:rsid w:val="412D07B1"/>
    <w:rsid w:val="417A1F40"/>
    <w:rsid w:val="41886A2A"/>
    <w:rsid w:val="41A45944"/>
    <w:rsid w:val="4243086E"/>
    <w:rsid w:val="429B7895"/>
    <w:rsid w:val="42F667CA"/>
    <w:rsid w:val="430F7E23"/>
    <w:rsid w:val="433F211C"/>
    <w:rsid w:val="43C463C8"/>
    <w:rsid w:val="43E75FA5"/>
    <w:rsid w:val="443416F4"/>
    <w:rsid w:val="446D70BB"/>
    <w:rsid w:val="4493214D"/>
    <w:rsid w:val="44EB0E4F"/>
    <w:rsid w:val="4538607B"/>
    <w:rsid w:val="458145DA"/>
    <w:rsid w:val="45D52F03"/>
    <w:rsid w:val="46116D16"/>
    <w:rsid w:val="461527AD"/>
    <w:rsid w:val="464B3F53"/>
    <w:rsid w:val="467B51AD"/>
    <w:rsid w:val="470B0B6E"/>
    <w:rsid w:val="476C562D"/>
    <w:rsid w:val="47EA3F9B"/>
    <w:rsid w:val="47EB7EE8"/>
    <w:rsid w:val="47F151C1"/>
    <w:rsid w:val="48AA12C0"/>
    <w:rsid w:val="48C12AEC"/>
    <w:rsid w:val="48C86688"/>
    <w:rsid w:val="48D47D20"/>
    <w:rsid w:val="4A151B72"/>
    <w:rsid w:val="4A3D03DD"/>
    <w:rsid w:val="4A7059B5"/>
    <w:rsid w:val="4A8F5851"/>
    <w:rsid w:val="4AAE553A"/>
    <w:rsid w:val="4AAF6DD6"/>
    <w:rsid w:val="4B7F348A"/>
    <w:rsid w:val="4BEA6BA1"/>
    <w:rsid w:val="4C917038"/>
    <w:rsid w:val="4C952420"/>
    <w:rsid w:val="4CD51E09"/>
    <w:rsid w:val="4CF80F08"/>
    <w:rsid w:val="4D2D56C4"/>
    <w:rsid w:val="4D337EEC"/>
    <w:rsid w:val="4D7762D0"/>
    <w:rsid w:val="4D7E028A"/>
    <w:rsid w:val="4DA1326F"/>
    <w:rsid w:val="4DA87A57"/>
    <w:rsid w:val="4E3259FA"/>
    <w:rsid w:val="4EF42F7F"/>
    <w:rsid w:val="4FB8672C"/>
    <w:rsid w:val="4FDC31FA"/>
    <w:rsid w:val="502D0B91"/>
    <w:rsid w:val="50615016"/>
    <w:rsid w:val="50AE5DD4"/>
    <w:rsid w:val="50B72F9C"/>
    <w:rsid w:val="51721441"/>
    <w:rsid w:val="51BB343E"/>
    <w:rsid w:val="51C9120C"/>
    <w:rsid w:val="52377DDC"/>
    <w:rsid w:val="529658B5"/>
    <w:rsid w:val="52FE69F6"/>
    <w:rsid w:val="53342F91"/>
    <w:rsid w:val="5395465B"/>
    <w:rsid w:val="547C4641"/>
    <w:rsid w:val="549A1E09"/>
    <w:rsid w:val="549B45DB"/>
    <w:rsid w:val="54D329DB"/>
    <w:rsid w:val="55A27B85"/>
    <w:rsid w:val="55BB3A54"/>
    <w:rsid w:val="56000B25"/>
    <w:rsid w:val="56284268"/>
    <w:rsid w:val="56A26130"/>
    <w:rsid w:val="5702541A"/>
    <w:rsid w:val="573B01AA"/>
    <w:rsid w:val="576F626A"/>
    <w:rsid w:val="57A8672B"/>
    <w:rsid w:val="57BD1104"/>
    <w:rsid w:val="57FB5D50"/>
    <w:rsid w:val="58C67691"/>
    <w:rsid w:val="59AD3657"/>
    <w:rsid w:val="59AE6605"/>
    <w:rsid w:val="59D2548F"/>
    <w:rsid w:val="59F9204F"/>
    <w:rsid w:val="5A15341B"/>
    <w:rsid w:val="5A373784"/>
    <w:rsid w:val="5A377B4C"/>
    <w:rsid w:val="5A4435C3"/>
    <w:rsid w:val="5A4A086F"/>
    <w:rsid w:val="5ACF3EC0"/>
    <w:rsid w:val="5B286E5C"/>
    <w:rsid w:val="5BAF7D3C"/>
    <w:rsid w:val="5BC2393A"/>
    <w:rsid w:val="5BC82AEE"/>
    <w:rsid w:val="5BE108B0"/>
    <w:rsid w:val="5BFB142A"/>
    <w:rsid w:val="5C133FA8"/>
    <w:rsid w:val="5CAA4243"/>
    <w:rsid w:val="5D0B5633"/>
    <w:rsid w:val="5D5E04A9"/>
    <w:rsid w:val="5E0F7821"/>
    <w:rsid w:val="5EDB52ED"/>
    <w:rsid w:val="5F1C6543"/>
    <w:rsid w:val="5F274BAB"/>
    <w:rsid w:val="5F2D00D5"/>
    <w:rsid w:val="5F3B5A4A"/>
    <w:rsid w:val="5F3F7A28"/>
    <w:rsid w:val="5FB94CDF"/>
    <w:rsid w:val="5FBB73D7"/>
    <w:rsid w:val="5FC9706A"/>
    <w:rsid w:val="5FE722E4"/>
    <w:rsid w:val="5FF014FA"/>
    <w:rsid w:val="5FF51DF7"/>
    <w:rsid w:val="600A3958"/>
    <w:rsid w:val="60816CB7"/>
    <w:rsid w:val="60831C82"/>
    <w:rsid w:val="608F1E66"/>
    <w:rsid w:val="60EE04CE"/>
    <w:rsid w:val="62856A9E"/>
    <w:rsid w:val="62C90F25"/>
    <w:rsid w:val="62E84D00"/>
    <w:rsid w:val="62FE5C8E"/>
    <w:rsid w:val="63422A85"/>
    <w:rsid w:val="63783D07"/>
    <w:rsid w:val="639D0905"/>
    <w:rsid w:val="63D2372A"/>
    <w:rsid w:val="64E21E2A"/>
    <w:rsid w:val="64E77440"/>
    <w:rsid w:val="64FC6D39"/>
    <w:rsid w:val="65027D34"/>
    <w:rsid w:val="652B3207"/>
    <w:rsid w:val="653C19C5"/>
    <w:rsid w:val="65C04FB9"/>
    <w:rsid w:val="65C76678"/>
    <w:rsid w:val="6604676D"/>
    <w:rsid w:val="663F0B50"/>
    <w:rsid w:val="668313EA"/>
    <w:rsid w:val="66A63D78"/>
    <w:rsid w:val="66B87B77"/>
    <w:rsid w:val="66F512D7"/>
    <w:rsid w:val="670D249B"/>
    <w:rsid w:val="67206A53"/>
    <w:rsid w:val="675610F9"/>
    <w:rsid w:val="67940777"/>
    <w:rsid w:val="679E1F3A"/>
    <w:rsid w:val="67CB627B"/>
    <w:rsid w:val="67D6770D"/>
    <w:rsid w:val="67DB6FD6"/>
    <w:rsid w:val="67F80A10"/>
    <w:rsid w:val="681E22E0"/>
    <w:rsid w:val="68373F2A"/>
    <w:rsid w:val="68541290"/>
    <w:rsid w:val="68843E9D"/>
    <w:rsid w:val="68F93FED"/>
    <w:rsid w:val="690E58E3"/>
    <w:rsid w:val="69136070"/>
    <w:rsid w:val="692769A5"/>
    <w:rsid w:val="69353174"/>
    <w:rsid w:val="694702CD"/>
    <w:rsid w:val="6960187E"/>
    <w:rsid w:val="696F24F1"/>
    <w:rsid w:val="6A456D1A"/>
    <w:rsid w:val="6A4A6F44"/>
    <w:rsid w:val="6B8922FC"/>
    <w:rsid w:val="6BCF6CF7"/>
    <w:rsid w:val="6BEB6AC6"/>
    <w:rsid w:val="6C6A15EA"/>
    <w:rsid w:val="6D6F3DDD"/>
    <w:rsid w:val="6D7F0D62"/>
    <w:rsid w:val="6DB476E3"/>
    <w:rsid w:val="6DC77328"/>
    <w:rsid w:val="6DEA06F1"/>
    <w:rsid w:val="6DF95AB8"/>
    <w:rsid w:val="6E3E350F"/>
    <w:rsid w:val="6E900B48"/>
    <w:rsid w:val="6EF84074"/>
    <w:rsid w:val="6F0E7570"/>
    <w:rsid w:val="6F23098F"/>
    <w:rsid w:val="6F2D5276"/>
    <w:rsid w:val="6F8A5E0B"/>
    <w:rsid w:val="70167772"/>
    <w:rsid w:val="70541E02"/>
    <w:rsid w:val="706E310B"/>
    <w:rsid w:val="70B623BC"/>
    <w:rsid w:val="70EA0A9A"/>
    <w:rsid w:val="7197668A"/>
    <w:rsid w:val="71C836D8"/>
    <w:rsid w:val="71E32E83"/>
    <w:rsid w:val="72200435"/>
    <w:rsid w:val="72513250"/>
    <w:rsid w:val="725531A4"/>
    <w:rsid w:val="728857AA"/>
    <w:rsid w:val="72C267D6"/>
    <w:rsid w:val="734B2D80"/>
    <w:rsid w:val="7384417C"/>
    <w:rsid w:val="73C3376E"/>
    <w:rsid w:val="74724A95"/>
    <w:rsid w:val="749768C3"/>
    <w:rsid w:val="74C257D4"/>
    <w:rsid w:val="74CB4D70"/>
    <w:rsid w:val="761F2115"/>
    <w:rsid w:val="76264002"/>
    <w:rsid w:val="76E063E5"/>
    <w:rsid w:val="77016E10"/>
    <w:rsid w:val="77142CEB"/>
    <w:rsid w:val="772B4557"/>
    <w:rsid w:val="77852252"/>
    <w:rsid w:val="77B06915"/>
    <w:rsid w:val="77C62989"/>
    <w:rsid w:val="77E33A47"/>
    <w:rsid w:val="784250C9"/>
    <w:rsid w:val="78732543"/>
    <w:rsid w:val="79163643"/>
    <w:rsid w:val="796C638C"/>
    <w:rsid w:val="797151B6"/>
    <w:rsid w:val="79CA46A9"/>
    <w:rsid w:val="7A4D6827"/>
    <w:rsid w:val="7ADD2314"/>
    <w:rsid w:val="7B0C506C"/>
    <w:rsid w:val="7BCA1FA7"/>
    <w:rsid w:val="7C0B5CB2"/>
    <w:rsid w:val="7CCF389E"/>
    <w:rsid w:val="7CF46211"/>
    <w:rsid w:val="7CFE10C3"/>
    <w:rsid w:val="7D56397A"/>
    <w:rsid w:val="7D6E4DE6"/>
    <w:rsid w:val="7E1E69C8"/>
    <w:rsid w:val="7E257E28"/>
    <w:rsid w:val="7E5020A2"/>
    <w:rsid w:val="7E527BC8"/>
    <w:rsid w:val="7E844742"/>
    <w:rsid w:val="7E933D3D"/>
    <w:rsid w:val="7F8D0211"/>
    <w:rsid w:val="7FB1585C"/>
    <w:rsid w:val="7FD604C8"/>
    <w:rsid w:val="7FE764C8"/>
    <w:rsid w:val="7FEA6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  <w:rPr>
      <w:rFonts w:ascii="Times New Roman" w:hAnsi="Times New Roman" w:eastAsia="宋体" w:cs="Times New Roman"/>
      <w:kern w:val="2"/>
      <w:sz w:val="24"/>
      <w:szCs w:val="24"/>
    </w:rPr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99"/>
    <w:pPr>
      <w:spacing w:after="120" w:line="480" w:lineRule="auto"/>
      <w:ind w:left="200" w:leftChars="200"/>
    </w:p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3"/>
    <w:autoRedefine/>
    <w:qFormat/>
    <w:uiPriority w:val="0"/>
    <w:pPr>
      <w:ind w:firstLine="420" w:firstLineChars="100"/>
    </w:p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4">
    <w:name w:val="font01"/>
    <w:autoRedefine/>
    <w:qFormat/>
    <w:uiPriority w:val="0"/>
    <w:rPr>
      <w:rFonts w:ascii="方正小标宋简体" w:hAnsi="方正小标宋简体" w:eastAsia="方正小标宋简体" w:cs="方正小标宋简体"/>
      <w:color w:val="000000"/>
      <w:kern w:val="2"/>
      <w:sz w:val="32"/>
      <w:szCs w:val="32"/>
      <w:u w:val="none"/>
    </w:rPr>
  </w:style>
  <w:style w:type="paragraph" w:customStyle="1" w:styleId="15">
    <w:name w:val=" Char1"/>
    <w:basedOn w:val="1"/>
    <w:autoRedefine/>
    <w:qFormat/>
    <w:uiPriority w:val="0"/>
    <w:pPr>
      <w:widowControl w:val="0"/>
      <w:tabs>
        <w:tab w:val="left" w:pos="0"/>
      </w:tabs>
      <w:adjustRightInd/>
      <w:snapToGrid/>
      <w:spacing w:after="0"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9.2\01&#20844;&#20849;&#20139;&#30446;&#24405;\&#23616;&#20840;&#21592;&#20849;&#20139;\2023&#20154;&#20107;&#32929;\&#38472;&#36291;&#33150;\&#27704;&#25945;&#20154;&#12308;2023&#12309;19&#21495;&#12288;&#27704;&#26149;&#21439;&#25945;&#32946;&#23616;&#20851;&#20110;&#20570;&#22909;2023&#24180;&#19978;&#21322;&#24180;&#65288;&#26149;&#23395;&#65289;&#20013;&#23567;&#23398;&#25945;&#24072;&#36164;&#26684;&#35748;&#23450;&#24037;&#20316;&#30340;&#36890;&#30693;\&#27704;&#25945;&#20154;&#12308;2023&#12309;19&#21495;&#12288;&#27704;&#26149;&#21439;&#25945;&#32946;&#23616;&#20851;&#20110;&#20570;&#22909;2023&#24180;&#19978;&#21322;&#24180;&#65288;&#26149;&#23395;&#65289;&#20013;&#23567;&#23398;&#25945;&#24072;&#36164;&#26684;&#35748;&#23450;&#24037;&#2031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永教人〔2023〕19号　永春县教育局关于做好2023年上半年（春季）中小学教师资格认定工作的通知.dot</Template>
  <Pages>14</Pages>
  <Words>5098</Words>
  <Characters>5334</Characters>
  <Lines>40</Lines>
  <Paragraphs>11</Paragraphs>
  <TotalTime>23</TotalTime>
  <ScaleCrop>false</ScaleCrop>
  <LinksUpToDate>false</LinksUpToDate>
  <CharactersWithSpaces>5497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2023-05-05T02:20:00Z</dcterms:created>
  <dc:creator>一根葱</dc:creator>
  <cp:lastModifiedBy>颜肇明</cp:lastModifiedBy>
  <cp:lastPrinted>2024-04-17T08:35:00Z</cp:lastPrinted>
  <dcterms:modified xsi:type="dcterms:W3CDTF">2024-04-17T09:12:32Z</dcterms:modified>
  <dc:title>2009年泉州市普通中学教师“教坛新秀”候选人汇总表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F77932DBAA34476DBECEF14F61631E6A_13</vt:lpwstr>
  </property>
</Properties>
</file>