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rPr>
          <w:sz w:val="32"/>
        </w:rPr>
      </w:pPr>
    </w:p>
    <w:p>
      <w:pPr>
        <w:widowControl w:val="0"/>
        <w:spacing w:line="540" w:lineRule="exact"/>
        <w:rPr>
          <w:sz w:val="32"/>
        </w:rPr>
      </w:pPr>
    </w:p>
    <w:p>
      <w:pPr>
        <w:widowControl w:val="0"/>
        <w:spacing w:line="540" w:lineRule="exact"/>
        <w:jc w:val="center"/>
        <w:rPr>
          <w:rFonts w:ascii="Times New Roman" w:hAnsi="Times New Roman" w:eastAsia="方正小标宋_GBK"/>
          <w:b/>
          <w:color w:val="000000"/>
          <w:sz w:val="44"/>
          <w:szCs w:val="24"/>
        </w:rPr>
      </w:pPr>
      <w:r>
        <w:rPr>
          <w:rFonts w:hint="eastAsia" w:eastAsia="方正小标宋_GBK"/>
          <w:b/>
          <w:color w:val="000000"/>
          <w:sz w:val="44"/>
          <w:szCs w:val="24"/>
          <w:lang w:eastAsia="zh-CN"/>
        </w:rPr>
        <w:t>德宏芒市长江</w:t>
      </w:r>
      <w:r>
        <w:rPr>
          <w:rFonts w:ascii="Times New Roman" w:hAnsi="Times New Roman" w:eastAsia="方正小标宋_GBK"/>
          <w:b/>
          <w:color w:val="000000"/>
          <w:sz w:val="44"/>
          <w:szCs w:val="24"/>
        </w:rPr>
        <w:t>村镇银行社会招聘报名表</w:t>
      </w:r>
    </w:p>
    <w:p>
      <w:pPr>
        <w:widowControl w:val="0"/>
        <w:spacing w:line="540" w:lineRule="exact"/>
        <w:jc w:val="center"/>
        <w:rPr>
          <w:rFonts w:ascii="Times New Roman" w:hAnsi="Times New Roman" w:eastAsia="方正小标宋_GBK"/>
          <w:b/>
          <w:color w:val="000000"/>
          <w:sz w:val="44"/>
          <w:szCs w:val="24"/>
        </w:rPr>
      </w:pPr>
    </w:p>
    <w:p>
      <w:pPr>
        <w:widowControl w:val="0"/>
        <w:spacing w:line="200" w:lineRule="exact"/>
        <w:jc w:val="center"/>
        <w:rPr>
          <w:rFonts w:ascii="Times New Roman" w:hAnsi="Times New Roman" w:eastAsia="方正小标宋_GBK"/>
          <w:b/>
          <w:color w:val="000000"/>
          <w:sz w:val="44"/>
          <w:szCs w:val="24"/>
        </w:rPr>
      </w:pPr>
    </w:p>
    <w:tbl>
      <w:tblPr>
        <w:tblStyle w:val="5"/>
        <w:tblW w:w="8916" w:type="dxa"/>
        <w:jc w:val="center"/>
        <w:tblInd w:w="8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579"/>
        <w:gridCol w:w="663"/>
        <w:gridCol w:w="798"/>
        <w:gridCol w:w="229"/>
        <w:gridCol w:w="413"/>
        <w:gridCol w:w="225"/>
        <w:gridCol w:w="82"/>
        <w:gridCol w:w="233"/>
        <w:gridCol w:w="465"/>
        <w:gridCol w:w="180"/>
        <w:gridCol w:w="102"/>
        <w:gridCol w:w="573"/>
        <w:gridCol w:w="450"/>
        <w:gridCol w:w="157"/>
        <w:gridCol w:w="158"/>
        <w:gridCol w:w="495"/>
        <w:gridCol w:w="248"/>
        <w:gridCol w:w="540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880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相应岗位工作经验（年）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一寸登记照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</w:rPr>
              <w:t>一、基本信息：　</w:t>
            </w:r>
          </w:p>
        </w:tc>
        <w:tc>
          <w:tcPr>
            <w:tcW w:w="166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入党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eastAsia="zh-CN"/>
              </w:rPr>
              <w:t>（团）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1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身  高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体 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全日制教育最高学历学位</w:t>
            </w: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在职教育最高学历学位</w:t>
            </w: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现工作岗位</w:t>
            </w: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现任职务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从业资格证书</w:t>
            </w:r>
          </w:p>
        </w:tc>
        <w:tc>
          <w:tcPr>
            <w:tcW w:w="6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专业技术职称</w:t>
            </w:r>
          </w:p>
        </w:tc>
        <w:tc>
          <w:tcPr>
            <w:tcW w:w="6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家庭住址及邮编</w:t>
            </w:r>
          </w:p>
        </w:tc>
        <w:tc>
          <w:tcPr>
            <w:tcW w:w="6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主要学习经历(高中写起)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部门</w:t>
            </w: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工作职责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>是否有亲属在本行工作？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eastAsia="zh-CN"/>
              </w:rPr>
              <w:t>如有，请说明与本人关系及其任职情况</w:t>
            </w: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5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是否曾有过不良行为记录？如有，请详细告之。如没有，请写“否”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1004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2"/>
                <w:szCs w:val="22"/>
              </w:rPr>
              <w:t>二、陈述情况：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主要业绩、研究成果及其他需要说明的问题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5" w:hRule="atLeast"/>
          <w:jc w:val="center"/>
        </w:trPr>
        <w:tc>
          <w:tcPr>
            <w:tcW w:w="89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89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郑重承诺：</w:t>
            </w:r>
          </w:p>
          <w:p>
            <w:pPr>
              <w:widowControl w:val="0"/>
              <w:spacing w:line="360" w:lineRule="exact"/>
              <w:ind w:firstLine="440" w:firstLineChars="20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本人填写及提供的全部材料内容完整、属实。如与事实不符，本人承担全部责任。</w:t>
            </w:r>
          </w:p>
          <w:p>
            <w:pPr>
              <w:widowControl w:val="0"/>
              <w:spacing w:line="360" w:lineRule="exact"/>
              <w:ind w:firstLine="440" w:firstLineChars="20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 xml:space="preserve">                                            签名：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F61644C"/>
    <w:rsid w:val="03B43DBB"/>
    <w:rsid w:val="042021FE"/>
    <w:rsid w:val="051E353A"/>
    <w:rsid w:val="05AD5EEB"/>
    <w:rsid w:val="08001002"/>
    <w:rsid w:val="0AA47CD1"/>
    <w:rsid w:val="0B4C5471"/>
    <w:rsid w:val="0E773A9C"/>
    <w:rsid w:val="10DD4545"/>
    <w:rsid w:val="135861C1"/>
    <w:rsid w:val="13E428AD"/>
    <w:rsid w:val="17E4519E"/>
    <w:rsid w:val="1C3A3AA5"/>
    <w:rsid w:val="1C8E3D58"/>
    <w:rsid w:val="1D502419"/>
    <w:rsid w:val="1E02498B"/>
    <w:rsid w:val="1ED76882"/>
    <w:rsid w:val="214F26AC"/>
    <w:rsid w:val="22D31E96"/>
    <w:rsid w:val="236D22F8"/>
    <w:rsid w:val="25B10CC7"/>
    <w:rsid w:val="26273BA4"/>
    <w:rsid w:val="27ED524A"/>
    <w:rsid w:val="2843127B"/>
    <w:rsid w:val="2B32492D"/>
    <w:rsid w:val="2C580EAC"/>
    <w:rsid w:val="2C69491B"/>
    <w:rsid w:val="2F61644C"/>
    <w:rsid w:val="30461930"/>
    <w:rsid w:val="336F2448"/>
    <w:rsid w:val="33A51E23"/>
    <w:rsid w:val="342A7CE1"/>
    <w:rsid w:val="345B4FE7"/>
    <w:rsid w:val="36196FA6"/>
    <w:rsid w:val="368F699E"/>
    <w:rsid w:val="377C5F15"/>
    <w:rsid w:val="3C6258AA"/>
    <w:rsid w:val="41CD1F28"/>
    <w:rsid w:val="41D668B3"/>
    <w:rsid w:val="4AC17BBA"/>
    <w:rsid w:val="4B072B80"/>
    <w:rsid w:val="4D906207"/>
    <w:rsid w:val="56D22E50"/>
    <w:rsid w:val="57761DC8"/>
    <w:rsid w:val="59030578"/>
    <w:rsid w:val="5C9B55FD"/>
    <w:rsid w:val="645003C0"/>
    <w:rsid w:val="6916021B"/>
    <w:rsid w:val="69172702"/>
    <w:rsid w:val="6A7A6BE3"/>
    <w:rsid w:val="6B942F47"/>
    <w:rsid w:val="6C7E22B1"/>
    <w:rsid w:val="6D535020"/>
    <w:rsid w:val="6E225834"/>
    <w:rsid w:val="70137BB8"/>
    <w:rsid w:val="70531270"/>
    <w:rsid w:val="77D83C3B"/>
    <w:rsid w:val="78827063"/>
    <w:rsid w:val="7B733EC6"/>
    <w:rsid w:val="7E1B3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黑体"/>
      <w:sz w:val="30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2018-04-17T01:34:00Z</dcterms:created>
  <dc:creator>高丹霞</dc:creator>
  <cp:lastModifiedBy>USER-20190725</cp:lastModifiedBy>
  <dcterms:modified xsi:type="dcterms:W3CDTF">2022-01-27T09:28:52Z</dcterms:modified>
  <dc:title>保山龙陵长江村镇银行社会招聘报名表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