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诚信承诺书</w:t>
      </w:r>
    </w:p>
    <w:p>
      <w:pPr>
        <w:snapToGrid w:val="0"/>
        <w:ind w:left="316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山东中医药大学附属医院2024年公开招聘工作人员简章</w:t>
      </w:r>
      <w:r>
        <w:rPr>
          <w:rFonts w:hint="eastAsia" w:ascii="仿宋_GB2312" w:hAnsi="仿宋" w:eastAsia="仿宋_GB2312"/>
          <w:sz w:val="32"/>
          <w:szCs w:val="32"/>
        </w:rPr>
        <w:t>》，清楚并理解其内容，符合报考条件。我郑重承诺：本人所提供的个人信息、证明资料、证件等相关材料真实、准确，能够如期取得毕业证、学位证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及岗位要求资格证书等</w:t>
      </w:r>
      <w:r>
        <w:rPr>
          <w:rFonts w:hint="eastAsia" w:ascii="仿宋_GB2312" w:hAnsi="仿宋" w:eastAsia="仿宋_GB2312"/>
          <w:sz w:val="32"/>
          <w:szCs w:val="32"/>
        </w:rPr>
        <w:t>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Y5MjEzMDAyMzA1Yjc3ZWUyZTBjMmU4NDUxZmY0OTkifQ=="/>
  </w:docVars>
  <w:rsids>
    <w:rsidRoot w:val="00172A27"/>
    <w:rsid w:val="0006301A"/>
    <w:rsid w:val="0015425F"/>
    <w:rsid w:val="00172A27"/>
    <w:rsid w:val="00237CD0"/>
    <w:rsid w:val="003A0EBD"/>
    <w:rsid w:val="003E5006"/>
    <w:rsid w:val="00402CCA"/>
    <w:rsid w:val="004172D8"/>
    <w:rsid w:val="00527B33"/>
    <w:rsid w:val="005C7A25"/>
    <w:rsid w:val="005E2926"/>
    <w:rsid w:val="00626B4A"/>
    <w:rsid w:val="006D714A"/>
    <w:rsid w:val="006F0AA7"/>
    <w:rsid w:val="007848B2"/>
    <w:rsid w:val="007B0F8E"/>
    <w:rsid w:val="0081465A"/>
    <w:rsid w:val="008809B5"/>
    <w:rsid w:val="00953538"/>
    <w:rsid w:val="00B05653"/>
    <w:rsid w:val="00B844F7"/>
    <w:rsid w:val="00BB3862"/>
    <w:rsid w:val="00C11E7B"/>
    <w:rsid w:val="00D71498"/>
    <w:rsid w:val="00E54A42"/>
    <w:rsid w:val="00EC190C"/>
    <w:rsid w:val="00EF3B44"/>
    <w:rsid w:val="00EF4154"/>
    <w:rsid w:val="00F637BB"/>
    <w:rsid w:val="00FC1819"/>
    <w:rsid w:val="0127334E"/>
    <w:rsid w:val="108424EB"/>
    <w:rsid w:val="10B02984"/>
    <w:rsid w:val="155D2603"/>
    <w:rsid w:val="1A310544"/>
    <w:rsid w:val="28F517DE"/>
    <w:rsid w:val="2CE31DE5"/>
    <w:rsid w:val="316E3E73"/>
    <w:rsid w:val="33C02A93"/>
    <w:rsid w:val="3DF70156"/>
    <w:rsid w:val="455112F0"/>
    <w:rsid w:val="48A303BC"/>
    <w:rsid w:val="4C77585A"/>
    <w:rsid w:val="5A34792C"/>
    <w:rsid w:val="6C341DAB"/>
    <w:rsid w:val="6C9D7E0F"/>
    <w:rsid w:val="793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202</Words>
  <Characters>208</Characters>
  <Lines>0</Lines>
  <Paragraphs>0</Paragraphs>
  <TotalTime>8</TotalTime>
  <ScaleCrop>false</ScaleCrop>
  <LinksUpToDate>false</LinksUpToDate>
  <CharactersWithSpaces>263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韩旭</cp:lastModifiedBy>
  <dcterms:modified xsi:type="dcterms:W3CDTF">2024-04-17T08:25:30Z</dcterms:modified>
  <dc:title>应聘人员诚信承诺书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89EFDA18A3004E2489C4D0B04C6E8C9D</vt:lpwstr>
  </property>
</Properties>
</file>