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atLeast"/>
        <w:rPr>
          <w:rFonts w:hint="default" w:ascii="Times New Roman" w:hAnsi="Times New Roman" w:eastAsia="方正黑体简体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黑体简体" w:cs="Times New Roman"/>
          <w:color w:val="00000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方正黑体简体" w:cs="Times New Roman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仿宋_GB2312" w:cs="Times New Roman"/>
          <w:b/>
          <w:bCs/>
          <w:sz w:val="44"/>
          <w:szCs w:val="44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单位同意报考证明</w:t>
      </w:r>
    </w:p>
    <w:p>
      <w:pPr>
        <w:spacing w:line="8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，性别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</w:p>
    <w:p>
      <w:pPr>
        <w:spacing w:line="800" w:lineRule="exact"/>
        <w:ind w:left="2240" w:hanging="2240" w:hangingChars="700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日在我单位从事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</w:p>
    <w:p>
      <w:pPr>
        <w:spacing w:line="8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，已满试用期且满最低服务年限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。现我单位同意其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参加202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年汝城县事业单位公开招聘引进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高层次和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急需紧缺人才报名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，如其被录用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将配合有关单位办理其档案、工资、党团关系的移交手续。</w:t>
      </w:r>
      <w:bookmarkStart w:id="0" w:name="_GoBack"/>
      <w:bookmarkEnd w:id="0"/>
    </w:p>
    <w:p>
      <w:pPr>
        <w:spacing w:line="8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特此证明！</w:t>
      </w:r>
    </w:p>
    <w:p>
      <w:pPr>
        <w:spacing w:line="8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spacing w:line="8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用人单位负责人签字盖章：                       </w:t>
      </w:r>
    </w:p>
    <w:p>
      <w:pPr>
        <w:spacing w:line="80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spacing w:line="8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人事主管部门负责人签字盖章：                   </w:t>
      </w:r>
    </w:p>
    <w:p>
      <w:pPr>
        <w:spacing w:line="80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spacing w:line="80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月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I1Nzk3NTM5NTkwYzk3MDJlNDIzZjc2OGM0Njg1OTQifQ=="/>
  </w:docVars>
  <w:rsids>
    <w:rsidRoot w:val="1D2E1329"/>
    <w:rsid w:val="00357F31"/>
    <w:rsid w:val="003F43FB"/>
    <w:rsid w:val="0046336B"/>
    <w:rsid w:val="006C2FEA"/>
    <w:rsid w:val="007875F1"/>
    <w:rsid w:val="008125E6"/>
    <w:rsid w:val="00A460AB"/>
    <w:rsid w:val="00C76645"/>
    <w:rsid w:val="00CF4868"/>
    <w:rsid w:val="00E10F4D"/>
    <w:rsid w:val="0101460F"/>
    <w:rsid w:val="03965983"/>
    <w:rsid w:val="03DB356B"/>
    <w:rsid w:val="03E90735"/>
    <w:rsid w:val="04325CA3"/>
    <w:rsid w:val="050A2917"/>
    <w:rsid w:val="07654B90"/>
    <w:rsid w:val="078558D9"/>
    <w:rsid w:val="082A6A1D"/>
    <w:rsid w:val="08D40DAE"/>
    <w:rsid w:val="0BD00510"/>
    <w:rsid w:val="0D6A4A9F"/>
    <w:rsid w:val="0E534F69"/>
    <w:rsid w:val="0FC14B02"/>
    <w:rsid w:val="105B334D"/>
    <w:rsid w:val="10EC4096"/>
    <w:rsid w:val="123B772A"/>
    <w:rsid w:val="12814A55"/>
    <w:rsid w:val="133F6A87"/>
    <w:rsid w:val="134F3242"/>
    <w:rsid w:val="154A5AF5"/>
    <w:rsid w:val="15936ADE"/>
    <w:rsid w:val="16317E33"/>
    <w:rsid w:val="164D6847"/>
    <w:rsid w:val="17012624"/>
    <w:rsid w:val="17207C90"/>
    <w:rsid w:val="173E239E"/>
    <w:rsid w:val="17C638AF"/>
    <w:rsid w:val="18322BF8"/>
    <w:rsid w:val="184866B7"/>
    <w:rsid w:val="18730224"/>
    <w:rsid w:val="18986D3E"/>
    <w:rsid w:val="19C31B80"/>
    <w:rsid w:val="19E81EBC"/>
    <w:rsid w:val="1A560AC7"/>
    <w:rsid w:val="1A8D1EBB"/>
    <w:rsid w:val="1ACB3D3D"/>
    <w:rsid w:val="1ACB488E"/>
    <w:rsid w:val="1AF72BFB"/>
    <w:rsid w:val="1B687F06"/>
    <w:rsid w:val="1B8844FE"/>
    <w:rsid w:val="1D035E03"/>
    <w:rsid w:val="1D2E1329"/>
    <w:rsid w:val="1D5A66FD"/>
    <w:rsid w:val="1E5E5138"/>
    <w:rsid w:val="1EAA01AF"/>
    <w:rsid w:val="1F383B5B"/>
    <w:rsid w:val="1FE56D7F"/>
    <w:rsid w:val="20767DB8"/>
    <w:rsid w:val="20781E6B"/>
    <w:rsid w:val="213B616C"/>
    <w:rsid w:val="21A77831"/>
    <w:rsid w:val="22030E3A"/>
    <w:rsid w:val="22504C97"/>
    <w:rsid w:val="22634E0C"/>
    <w:rsid w:val="22D768A7"/>
    <w:rsid w:val="239D52FC"/>
    <w:rsid w:val="23FE6D92"/>
    <w:rsid w:val="24B12F28"/>
    <w:rsid w:val="2673223D"/>
    <w:rsid w:val="27EA3F29"/>
    <w:rsid w:val="280157E4"/>
    <w:rsid w:val="29554BD1"/>
    <w:rsid w:val="29D40194"/>
    <w:rsid w:val="2A4A70E6"/>
    <w:rsid w:val="2B431A5A"/>
    <w:rsid w:val="2D1A65E2"/>
    <w:rsid w:val="2DD165D9"/>
    <w:rsid w:val="2E494DF0"/>
    <w:rsid w:val="2E566A49"/>
    <w:rsid w:val="2E605515"/>
    <w:rsid w:val="2F467E80"/>
    <w:rsid w:val="31316A5A"/>
    <w:rsid w:val="329B1CA0"/>
    <w:rsid w:val="33C32AFA"/>
    <w:rsid w:val="34381A71"/>
    <w:rsid w:val="34D9107F"/>
    <w:rsid w:val="34F67413"/>
    <w:rsid w:val="350D723F"/>
    <w:rsid w:val="35782187"/>
    <w:rsid w:val="359918A2"/>
    <w:rsid w:val="36C36D9F"/>
    <w:rsid w:val="380333AF"/>
    <w:rsid w:val="39654AC5"/>
    <w:rsid w:val="3AFF2E0C"/>
    <w:rsid w:val="3B0D54C9"/>
    <w:rsid w:val="3B4A4758"/>
    <w:rsid w:val="3B816379"/>
    <w:rsid w:val="3BA670FD"/>
    <w:rsid w:val="3BB7507B"/>
    <w:rsid w:val="3CD243D6"/>
    <w:rsid w:val="3EAC59C9"/>
    <w:rsid w:val="3FBB0882"/>
    <w:rsid w:val="41BB59F8"/>
    <w:rsid w:val="42133206"/>
    <w:rsid w:val="434A0A9F"/>
    <w:rsid w:val="43574E90"/>
    <w:rsid w:val="44692B9F"/>
    <w:rsid w:val="4578498C"/>
    <w:rsid w:val="45F24ED3"/>
    <w:rsid w:val="46064373"/>
    <w:rsid w:val="46686B0E"/>
    <w:rsid w:val="46775B3B"/>
    <w:rsid w:val="46954370"/>
    <w:rsid w:val="46964251"/>
    <w:rsid w:val="49125CED"/>
    <w:rsid w:val="497F21C0"/>
    <w:rsid w:val="4AA52A6D"/>
    <w:rsid w:val="4AD6619B"/>
    <w:rsid w:val="4AE562A7"/>
    <w:rsid w:val="4AF42A2B"/>
    <w:rsid w:val="4B4E2C67"/>
    <w:rsid w:val="4BF2380A"/>
    <w:rsid w:val="4C085E37"/>
    <w:rsid w:val="4C1954D4"/>
    <w:rsid w:val="4C587AC0"/>
    <w:rsid w:val="4CE36187"/>
    <w:rsid w:val="50F72B20"/>
    <w:rsid w:val="51494A76"/>
    <w:rsid w:val="52DF4C11"/>
    <w:rsid w:val="530740DD"/>
    <w:rsid w:val="53321536"/>
    <w:rsid w:val="54C5378C"/>
    <w:rsid w:val="55A953D5"/>
    <w:rsid w:val="562A5C36"/>
    <w:rsid w:val="56613748"/>
    <w:rsid w:val="56FC3346"/>
    <w:rsid w:val="579A2EC1"/>
    <w:rsid w:val="57FF0C7A"/>
    <w:rsid w:val="59791655"/>
    <w:rsid w:val="5B0441A1"/>
    <w:rsid w:val="5B7A1745"/>
    <w:rsid w:val="5C3C4AE8"/>
    <w:rsid w:val="5C7C469C"/>
    <w:rsid w:val="5CC6426C"/>
    <w:rsid w:val="5D1C77F6"/>
    <w:rsid w:val="5D6A73B9"/>
    <w:rsid w:val="5FAE7324"/>
    <w:rsid w:val="60874AE6"/>
    <w:rsid w:val="610C28B4"/>
    <w:rsid w:val="61155C11"/>
    <w:rsid w:val="6156296B"/>
    <w:rsid w:val="62040F31"/>
    <w:rsid w:val="630E7169"/>
    <w:rsid w:val="63B51A3D"/>
    <w:rsid w:val="63FD223E"/>
    <w:rsid w:val="64720C71"/>
    <w:rsid w:val="650C1554"/>
    <w:rsid w:val="65153E54"/>
    <w:rsid w:val="66EC58D0"/>
    <w:rsid w:val="6753742E"/>
    <w:rsid w:val="67C157B5"/>
    <w:rsid w:val="67E13CC2"/>
    <w:rsid w:val="689B6A3E"/>
    <w:rsid w:val="68E87EE8"/>
    <w:rsid w:val="6A28368F"/>
    <w:rsid w:val="6A887AEA"/>
    <w:rsid w:val="6BC31986"/>
    <w:rsid w:val="6D41789F"/>
    <w:rsid w:val="6D535020"/>
    <w:rsid w:val="6DDB4B35"/>
    <w:rsid w:val="6DED446D"/>
    <w:rsid w:val="6FE90358"/>
    <w:rsid w:val="72D46711"/>
    <w:rsid w:val="72EA42D2"/>
    <w:rsid w:val="75071EAA"/>
    <w:rsid w:val="7576567E"/>
    <w:rsid w:val="76076010"/>
    <w:rsid w:val="766975DC"/>
    <w:rsid w:val="767177F6"/>
    <w:rsid w:val="771F5C00"/>
    <w:rsid w:val="77B842DB"/>
    <w:rsid w:val="78C62472"/>
    <w:rsid w:val="78CC2C1E"/>
    <w:rsid w:val="7A503E3D"/>
    <w:rsid w:val="7A682979"/>
    <w:rsid w:val="7A7A2F10"/>
    <w:rsid w:val="7AC54C6A"/>
    <w:rsid w:val="7B3551B2"/>
    <w:rsid w:val="7B3636CE"/>
    <w:rsid w:val="7B6B63AD"/>
    <w:rsid w:val="7BA07B39"/>
    <w:rsid w:val="7BDC4DCC"/>
    <w:rsid w:val="7C133DC9"/>
    <w:rsid w:val="7C9E461C"/>
    <w:rsid w:val="7CAB2B89"/>
    <w:rsid w:val="7CFB1B99"/>
    <w:rsid w:val="7DA5789E"/>
    <w:rsid w:val="7E146A8F"/>
    <w:rsid w:val="7E5F34BA"/>
    <w:rsid w:val="7E7C3F42"/>
    <w:rsid w:val="7ECE31B2"/>
    <w:rsid w:val="7F195CCC"/>
    <w:rsid w:val="7F3758C7"/>
    <w:rsid w:val="7FD4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index 7"/>
    <w:basedOn w:val="1"/>
    <w:next w:val="1"/>
    <w:autoRedefine/>
    <w:qFormat/>
    <w:uiPriority w:val="0"/>
    <w:pPr>
      <w:ind w:left="2520"/>
    </w:p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paragraph" w:customStyle="1" w:styleId="9">
    <w:name w:val="普通(网站)1"/>
    <w:next w:val="5"/>
    <w:autoRedefine/>
    <w:qFormat/>
    <w:uiPriority w:val="0"/>
    <w:pPr>
      <w:spacing w:before="100" w:beforeAutospacing="1" w:after="100" w:afterAutospacing="1"/>
    </w:pPr>
    <w:rPr>
      <w:rFonts w:ascii="宋体" w:hAnsi="Calibri" w:eastAsia="宋体" w:cs="宋体"/>
      <w:sz w:val="24"/>
      <w:szCs w:val="24"/>
      <w:lang w:val="en-US" w:eastAsia="zh-CN" w:bidi="ar-SA"/>
    </w:rPr>
  </w:style>
  <w:style w:type="paragraph" w:customStyle="1" w:styleId="10">
    <w:name w:val="WPS Plain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1">
    <w:name w:val="font161"/>
    <w:basedOn w:val="7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8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2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3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1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6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2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161</Words>
  <Characters>167</Characters>
  <Lines>1</Lines>
  <Paragraphs>1</Paragraphs>
  <TotalTime>84</TotalTime>
  <ScaleCrop>false</ScaleCrop>
  <LinksUpToDate>false</LinksUpToDate>
  <CharactersWithSpaces>272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2020-06-05T01:09:00Z</dcterms:created>
  <dc:creator>Lenovo</dc:creator>
  <cp:lastModifiedBy>fs</cp:lastModifiedBy>
  <cp:lastPrinted>2024-04-10T08:10:49Z</cp:lastPrinted>
  <dcterms:modified xsi:type="dcterms:W3CDTF">2024-04-10T08:18:58Z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88FA1095C27C43E186E0C0FD53642678</vt:lpwstr>
  </property>
</Properties>
</file>