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73" w:rsidRDefault="00AA3F73">
      <w:pPr>
        <w:spacing w:line="530" w:lineRule="exact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附件</w:t>
      </w:r>
      <w:r>
        <w:rPr>
          <w:rFonts w:ascii="方正仿宋_GB2312" w:eastAsia="方正仿宋_GB2312" w:hAnsi="方正仿宋_GB2312" w:cs="方正仿宋_GB2312"/>
          <w:sz w:val="32"/>
          <w:szCs w:val="32"/>
        </w:rPr>
        <w:t>3</w:t>
      </w:r>
    </w:p>
    <w:p w:rsidR="00AA3F73" w:rsidRDefault="00AA3F73" w:rsidP="00E40F19">
      <w:pPr>
        <w:pStyle w:val="BodyTextFirstIndent2"/>
        <w:ind w:firstLine="600"/>
      </w:pPr>
    </w:p>
    <w:p w:rsidR="00AA3F73" w:rsidRDefault="00AA3F73">
      <w:pPr>
        <w:spacing w:line="53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事业单位公开选调人员诚信报考承诺书</w:t>
      </w:r>
    </w:p>
    <w:p w:rsidR="00AA3F73" w:rsidRDefault="00AA3F73">
      <w:pPr>
        <w:widowControl/>
        <w:spacing w:line="360" w:lineRule="auto"/>
        <w:ind w:firstLine="480"/>
        <w:rPr>
          <w:rFonts w:ascii="仿宋" w:eastAsia="仿宋" w:hAnsi="仿宋" w:cs="仿宋_GB2312"/>
          <w:sz w:val="30"/>
          <w:szCs w:val="30"/>
        </w:rPr>
      </w:pPr>
    </w:p>
    <w:p w:rsidR="00AA3F73" w:rsidRPr="00E40F19" w:rsidRDefault="00AA3F73" w:rsidP="00E40F19">
      <w:pPr>
        <w:ind w:firstLineChars="200" w:firstLine="600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我已仔细阅读了《</w:t>
      </w:r>
      <w:r w:rsidRPr="00E40F19">
        <w:rPr>
          <w:rFonts w:ascii="华文仿宋" w:eastAsia="华文仿宋" w:hAnsi="华文仿宋" w:cs="华文仿宋"/>
          <w:sz w:val="30"/>
          <w:szCs w:val="30"/>
        </w:rPr>
        <w:t>2023</w:t>
      </w:r>
      <w:r w:rsidRPr="00E40F19">
        <w:rPr>
          <w:rFonts w:ascii="华文仿宋" w:eastAsia="华文仿宋" w:hAnsi="华文仿宋" w:cs="华文仿宋" w:hint="eastAsia"/>
          <w:sz w:val="30"/>
          <w:szCs w:val="30"/>
        </w:rPr>
        <w:t>年邵阳工业职业技术学院公开选调和公开招聘工作人员公告</w:t>
      </w:r>
      <w:r>
        <w:rPr>
          <w:rFonts w:ascii="仿宋" w:eastAsia="仿宋" w:hAnsi="仿宋" w:cs="仿宋" w:hint="eastAsia"/>
          <w:sz w:val="30"/>
          <w:szCs w:val="30"/>
        </w:rPr>
        <w:t>》和违纪违规处理规定，清楚并理解其内容。我郑重承诺：</w:t>
      </w:r>
    </w:p>
    <w:p w:rsidR="00AA3F73" w:rsidRDefault="00AA3F73">
      <w:pPr>
        <w:widowControl/>
        <w:shd w:val="clear" w:color="auto" w:fill="FFFFFF"/>
        <w:spacing w:line="415" w:lineRule="atLeast"/>
        <w:ind w:firstLine="480"/>
        <w:jc w:val="left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一、保证自觉遵守事业单位公开选调的相关政策规定，认真履行报考人员的各项义务。</w:t>
      </w:r>
    </w:p>
    <w:p w:rsidR="00AA3F73" w:rsidRDefault="00AA3F73">
      <w:pPr>
        <w:widowControl/>
        <w:shd w:val="clear" w:color="auto" w:fill="FFFFFF"/>
        <w:spacing w:line="415" w:lineRule="atLeast"/>
        <w:ind w:firstLine="480"/>
        <w:jc w:val="left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二、保证所选报的职位符合选调公告所要求的资格条件，报名时提供的所有个人信息、证明、证件等相关资料真实、准确、有效，不弄虚作假。</w:t>
      </w:r>
    </w:p>
    <w:p w:rsidR="00AA3F73" w:rsidRDefault="00AA3F73">
      <w:pPr>
        <w:widowControl/>
        <w:shd w:val="clear" w:color="auto" w:fill="FFFFFF"/>
        <w:spacing w:line="415" w:lineRule="atLeast"/>
        <w:ind w:firstLine="480"/>
        <w:jc w:val="left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三、保证遵守考试纪律，服从考试安排，不舞弊也不协助他人舞弊。</w:t>
      </w:r>
    </w:p>
    <w:p w:rsidR="00AA3F73" w:rsidRDefault="00AA3F73">
      <w:pPr>
        <w:spacing w:line="360" w:lineRule="auto"/>
        <w:ind w:firstLineChars="200" w:firstLine="600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四、如因弄虚作假或不符合报名资格条件被取消考试或聘用资格，本人自愿承担由此造成的一切后果及责任。</w:t>
      </w:r>
    </w:p>
    <w:p w:rsidR="00AA3F73" w:rsidRDefault="00AA3F73">
      <w:pPr>
        <w:widowControl/>
        <w:spacing w:line="360" w:lineRule="auto"/>
        <w:ind w:firstLine="480"/>
        <w:rPr>
          <w:rFonts w:ascii="华文仿宋" w:eastAsia="华文仿宋" w:hAnsi="华文仿宋" w:cs="华文仿宋"/>
          <w:sz w:val="30"/>
          <w:szCs w:val="30"/>
        </w:rPr>
      </w:pPr>
    </w:p>
    <w:p w:rsidR="00AA3F73" w:rsidRDefault="00AA3F73">
      <w:pPr>
        <w:widowControl/>
        <w:shd w:val="clear" w:color="auto" w:fill="FFFFFF"/>
        <w:spacing w:line="360" w:lineRule="auto"/>
        <w:ind w:firstLineChars="1700" w:firstLine="5100"/>
        <w:rPr>
          <w:rFonts w:ascii="华文仿宋" w:eastAsia="华文仿宋" w:hAnsi="华文仿宋" w:cs="华文仿宋"/>
          <w:sz w:val="30"/>
          <w:szCs w:val="30"/>
        </w:rPr>
      </w:pPr>
    </w:p>
    <w:p w:rsidR="00AA3F73" w:rsidRDefault="00AA3F73">
      <w:pPr>
        <w:widowControl/>
        <w:shd w:val="clear" w:color="auto" w:fill="FFFFFF"/>
        <w:spacing w:line="360" w:lineRule="auto"/>
        <w:ind w:firstLineChars="1700" w:firstLine="5100"/>
        <w:rPr>
          <w:rFonts w:ascii="华文仿宋" w:eastAsia="华文仿宋" w:hAnsi="华文仿宋" w:cs="华文仿宋"/>
          <w:sz w:val="30"/>
          <w:szCs w:val="30"/>
        </w:rPr>
      </w:pPr>
    </w:p>
    <w:p w:rsidR="00AA3F73" w:rsidRDefault="00AA3F73">
      <w:pPr>
        <w:widowControl/>
        <w:shd w:val="clear" w:color="auto" w:fill="FFFFFF"/>
        <w:spacing w:line="360" w:lineRule="auto"/>
        <w:ind w:firstLineChars="1700" w:firstLine="5100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承诺人：</w:t>
      </w:r>
    </w:p>
    <w:p w:rsidR="00AA3F73" w:rsidRDefault="00AA3F73">
      <w:pPr>
        <w:widowControl/>
        <w:shd w:val="clear" w:color="auto" w:fill="FFFFFF"/>
        <w:spacing w:line="560" w:lineRule="atLeast"/>
        <w:ind w:right="450"/>
        <w:jc w:val="right"/>
        <w:rPr>
          <w:rFonts w:ascii="??" w:hAnsi="??" w:cs="??"/>
          <w:sz w:val="28"/>
          <w:szCs w:val="28"/>
        </w:rPr>
        <w:sectPr w:rsidR="00AA3F73">
          <w:headerReference w:type="default" r:id="rId6"/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华文仿宋" w:eastAsia="华文仿宋" w:hAnsi="华文仿宋" w:cs="华文仿宋"/>
          <w:sz w:val="30"/>
          <w:szCs w:val="30"/>
        </w:rPr>
        <w:t>2023</w:t>
      </w:r>
      <w:r>
        <w:rPr>
          <w:rFonts w:ascii="华文仿宋" w:eastAsia="华文仿宋" w:hAnsi="华文仿宋" w:cs="华文仿宋" w:hint="eastAsia"/>
          <w:sz w:val="30"/>
          <w:szCs w:val="30"/>
        </w:rPr>
        <w:t>年</w:t>
      </w:r>
      <w:r>
        <w:rPr>
          <w:rFonts w:ascii="华文仿宋" w:eastAsia="华文仿宋" w:hAnsi="华文仿宋" w:cs="华文仿宋"/>
          <w:sz w:val="30"/>
          <w:szCs w:val="30"/>
        </w:rPr>
        <w:t xml:space="preserve">  </w:t>
      </w:r>
      <w:r>
        <w:rPr>
          <w:rFonts w:ascii="华文仿宋" w:eastAsia="华文仿宋" w:hAnsi="华文仿宋" w:cs="华文仿宋" w:hint="eastAsia"/>
          <w:sz w:val="30"/>
          <w:szCs w:val="30"/>
        </w:rPr>
        <w:t>月</w:t>
      </w:r>
      <w:r>
        <w:rPr>
          <w:rFonts w:ascii="华文仿宋" w:eastAsia="华文仿宋" w:hAnsi="华文仿宋" w:cs="华文仿宋"/>
          <w:sz w:val="30"/>
          <w:szCs w:val="30"/>
        </w:rPr>
        <w:t xml:space="preserve">  </w:t>
      </w:r>
      <w:r>
        <w:rPr>
          <w:rFonts w:ascii="华文仿宋" w:eastAsia="华文仿宋" w:hAnsi="华文仿宋" w:cs="华文仿宋" w:hint="eastAsia"/>
          <w:sz w:val="30"/>
          <w:szCs w:val="30"/>
        </w:rPr>
        <w:t>日</w:t>
      </w:r>
      <w:r>
        <w:rPr>
          <w:rFonts w:ascii="华文仿宋" w:eastAsia="华文仿宋" w:hAnsi="华文仿宋" w:cs="华文仿宋"/>
          <w:sz w:val="30"/>
          <w:szCs w:val="30"/>
        </w:rPr>
        <w:t xml:space="preserve"> </w:t>
      </w:r>
      <w:bookmarkStart w:id="0" w:name="_GoBack"/>
      <w:bookmarkEnd w:id="0"/>
    </w:p>
    <w:p w:rsidR="00AA3F73" w:rsidRDefault="00AA3F73"/>
    <w:sectPr w:rsidR="00AA3F73" w:rsidSect="00416E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F73" w:rsidRDefault="00AA3F73" w:rsidP="00416E7F">
      <w:r>
        <w:separator/>
      </w:r>
    </w:p>
  </w:endnote>
  <w:endnote w:type="continuationSeparator" w:id="0">
    <w:p w:rsidR="00AA3F73" w:rsidRDefault="00AA3F73" w:rsidP="00416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??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F73" w:rsidRDefault="00AA3F7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9.75pt;margin-top:-32.25pt;width:2in;height:2in;z-index:251660288;mso-wrap-style:none;mso-position-horizontal-relative:margin" o:gfxdata="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kVbuHc&#10;AAAADAEAAA8AAAAAAAAAAQAgAAAAIgAAAGRycy9kb3ducmV2LnhtbFBLAQIUABQAAAAIAIdO4kC5&#10;AY534wEAAMcDAAAOAAAAAAAAAAEAIAAAACsBAABkcnMvZTJvRG9jLnhtbFBLBQYAAAAABgAGAFkB&#10;AACABQAAAAA=&#10;" filled="f" stroked="f" strokeweight="1pt">
          <v:textbox style="mso-fit-shape-to-text:t" inset="0,0,0,0">
            <w:txbxContent>
              <w:p w:rsidR="00AA3F73" w:rsidRDefault="00AA3F73">
                <w:pPr>
                  <w:pStyle w:val="Footer"/>
                  <w:rPr>
                    <w:rFonts w:ascii="仿宋_GB2312" w:eastAsia="仿宋_GB2312" w:hAnsi="仿宋_GB2312" w:cs="仿宋_GB2312"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F73" w:rsidRDefault="00AA3F73" w:rsidP="00416E7F">
      <w:r>
        <w:separator/>
      </w:r>
    </w:p>
  </w:footnote>
  <w:footnote w:type="continuationSeparator" w:id="0">
    <w:p w:rsidR="00AA3F73" w:rsidRDefault="00AA3F73" w:rsidP="00416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F73" w:rsidRDefault="00AA3F73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mExZjJlOTE5NTFjNDZjZWZhZDAzNjM3NDg0ZDM4OTYifQ=="/>
  </w:docVars>
  <w:rsids>
    <w:rsidRoot w:val="594B3CBA"/>
    <w:rsid w:val="001D67CA"/>
    <w:rsid w:val="001F2643"/>
    <w:rsid w:val="00416E7F"/>
    <w:rsid w:val="004B4E38"/>
    <w:rsid w:val="00614BA7"/>
    <w:rsid w:val="009D5AE0"/>
    <w:rsid w:val="00AA3F73"/>
    <w:rsid w:val="00E13104"/>
    <w:rsid w:val="00E40F19"/>
    <w:rsid w:val="05950969"/>
    <w:rsid w:val="26E87B1A"/>
    <w:rsid w:val="4D6506C8"/>
    <w:rsid w:val="594B3CBA"/>
    <w:rsid w:val="5D92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E7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416E7F"/>
    <w:pPr>
      <w:spacing w:line="600" w:lineRule="exact"/>
      <w:ind w:firstLineChars="196" w:firstLine="588"/>
    </w:pPr>
    <w:rPr>
      <w:rFonts w:ascii="仿宋_GB2312" w:eastAsia="Times New Roman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6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416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416E7F"/>
    <w:pPr>
      <w:ind w:firstLineChars="2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43</Words>
  <Characters>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Au林</dc:creator>
  <cp:keywords/>
  <dc:description/>
  <cp:lastModifiedBy>User</cp:lastModifiedBy>
  <cp:revision>3</cp:revision>
  <dcterms:created xsi:type="dcterms:W3CDTF">2023-05-14T11:49:00Z</dcterms:created>
  <dcterms:modified xsi:type="dcterms:W3CDTF">2023-07-07T11:27:00Z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36AC3D85E7604C65BF9F9856808DC72B_11</vt:lpwstr>
  </property>
</Properties>
</file>