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700" w:lineRule="exact"/>
        <w:ind w:left="0" w:leftChars="0"/>
        <w:jc w:val="both"/>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六盘水市水城区参加贵州第十二届人博会引才区管国有企业名单</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lang w:val="en-US" w:eastAsia="zh-CN"/>
        </w:rPr>
        <w:t>贵州水城能源（集团）有限责任公司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.六盘水领航未来教育投资（集团）有限责任公</w:t>
      </w:r>
      <w:r>
        <w:rPr>
          <w:rFonts w:hint="eastAsia" w:cs="仿宋_GB2312"/>
          <w:sz w:val="32"/>
          <w:szCs w:val="32"/>
          <w:lang w:val="en-US" w:eastAsia="zh-CN"/>
        </w:rPr>
        <w:t>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.贵州水城宏源实业（集团）有限责任公司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.贵州水城矿业开发（集团）有限责任公司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cs="Times New Roman"/>
          <w:sz w:val="32"/>
          <w:szCs w:val="32"/>
          <w:lang w:val="en-US" w:eastAsia="zh-CN"/>
        </w:rPr>
        <w:t>5..</w:t>
      </w:r>
      <w:r>
        <w:rPr>
          <w:rFonts w:hint="eastAsia" w:ascii="仿宋_GB2312" w:hAnsi="仿宋_GB2312" w:eastAsia="仿宋_GB2312" w:cs="仿宋_GB2312"/>
          <w:sz w:val="32"/>
          <w:szCs w:val="32"/>
          <w:lang w:val="en-US" w:eastAsia="zh-CN"/>
        </w:rPr>
        <w:t>贵州水城水务（集团）有限责任公司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cs="Times New Roman"/>
          <w:sz w:val="32"/>
          <w:szCs w:val="32"/>
          <w:lang w:val="en-US" w:eastAsia="zh-CN"/>
        </w:rPr>
        <w:t>6</w:t>
      </w:r>
      <w:r>
        <w:rPr>
          <w:rFonts w:hint="eastAsia" w:ascii="仿宋_GB2312" w:hAnsi="仿宋_GB2312" w:eastAsia="仿宋_GB2312" w:cs="仿宋_GB2312"/>
          <w:sz w:val="32"/>
          <w:szCs w:val="32"/>
          <w:lang w:val="en-US" w:eastAsia="zh-CN"/>
        </w:rPr>
        <w:t>.贵州金鸿实业（集团）有限责任公司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cs="仿宋_GB2312"/>
          <w:sz w:val="32"/>
          <w:szCs w:val="32"/>
          <w:lang w:val="en-US" w:eastAsia="zh-CN"/>
        </w:rPr>
        <w:t>7.贵州圣达健康医疗投资（集团）有限公司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cs="Times New Roman"/>
          <w:sz w:val="32"/>
          <w:szCs w:val="32"/>
          <w:lang w:val="en-US" w:eastAsia="zh-CN"/>
        </w:rPr>
        <w:t>8</w:t>
      </w:r>
      <w:r>
        <w:rPr>
          <w:rFonts w:hint="eastAsia" w:ascii="仿宋_GB2312" w:hAnsi="仿宋_GB2312" w:eastAsia="仿宋_GB2312" w:cs="仿宋_GB2312"/>
          <w:sz w:val="32"/>
          <w:szCs w:val="32"/>
          <w:lang w:val="en-US" w:eastAsia="zh-CN"/>
        </w:rPr>
        <w:t>.贵州水城工业（集团）有限责任公司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cs="Times New Roman"/>
          <w:sz w:val="32"/>
          <w:szCs w:val="32"/>
          <w:lang w:val="en-US" w:eastAsia="zh-CN"/>
        </w:rPr>
        <w:t>9</w:t>
      </w:r>
      <w:r>
        <w:rPr>
          <w:rFonts w:hint="eastAsia" w:ascii="仿宋_GB2312" w:hAnsi="仿宋_GB2312" w:eastAsia="仿宋_GB2312" w:cs="仿宋_GB2312"/>
          <w:sz w:val="32"/>
          <w:szCs w:val="32"/>
          <w:lang w:val="en-US" w:eastAsia="zh-CN"/>
        </w:rPr>
        <w:t>.贵州水城交通建设（集团）有限责任公司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cs="仿宋_GB2312"/>
          <w:sz w:val="32"/>
          <w:szCs w:val="32"/>
          <w:lang w:val="en-US" w:eastAsia="zh-CN"/>
        </w:rPr>
        <w:t>10</w:t>
      </w:r>
      <w:r>
        <w:rPr>
          <w:rFonts w:hint="eastAsia" w:ascii="仿宋_GB2312" w:hAnsi="仿宋_GB2312" w:eastAsia="仿宋_GB2312" w:cs="仿宋_GB2312"/>
          <w:sz w:val="32"/>
          <w:szCs w:val="32"/>
          <w:lang w:val="en-US" w:eastAsia="zh-CN"/>
        </w:rPr>
        <w:t>.贵州水城文旅（集团）有限责任公司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cs="Times New Roman"/>
          <w:sz w:val="32"/>
          <w:szCs w:val="32"/>
          <w:lang w:val="en-US" w:eastAsia="zh-CN"/>
        </w:rPr>
        <w:t>11</w:t>
      </w:r>
      <w:r>
        <w:rPr>
          <w:rFonts w:hint="eastAsia" w:ascii="仿宋_GB2312" w:hAnsi="仿宋_GB2312" w:eastAsia="仿宋_GB2312" w:cs="仿宋_GB2312"/>
          <w:sz w:val="32"/>
          <w:szCs w:val="32"/>
          <w:lang w:val="en-US" w:eastAsia="zh-CN"/>
        </w:rPr>
        <w:t>.贵州水城农业（集团）有限责任公司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cs="仿宋_GB2312"/>
          <w:sz w:val="32"/>
          <w:szCs w:val="32"/>
          <w:lang w:val="en-US" w:eastAsia="zh-CN"/>
        </w:rPr>
        <w:t>12.贵州</w:t>
      </w:r>
      <w:r>
        <w:rPr>
          <w:rFonts w:hint="eastAsia" w:ascii="仿宋_GB2312" w:hAnsi="仿宋_GB2312" w:eastAsia="仿宋_GB2312" w:cs="仿宋_GB2312"/>
          <w:sz w:val="32"/>
          <w:szCs w:val="32"/>
          <w:lang w:val="en-US" w:eastAsia="zh-CN"/>
        </w:rPr>
        <w:t>初好</w:t>
      </w:r>
      <w:r>
        <w:rPr>
          <w:rFonts w:hint="eastAsia" w:cs="仿宋_GB2312"/>
          <w:sz w:val="32"/>
          <w:szCs w:val="32"/>
          <w:lang w:val="en-US" w:eastAsia="zh-CN"/>
        </w:rPr>
        <w:t>农业科技开发有限</w:t>
      </w:r>
      <w:r>
        <w:rPr>
          <w:rFonts w:hint="eastAsia" w:ascii="仿宋_GB2312" w:hAnsi="仿宋_GB2312" w:eastAsia="仿宋_GB2312" w:cs="仿宋_GB2312"/>
          <w:sz w:val="32"/>
          <w:szCs w:val="32"/>
          <w:lang w:val="en-US" w:eastAsia="zh-CN"/>
        </w:rPr>
        <w:t>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cs="仿宋_GB2312"/>
          <w:sz w:val="32"/>
          <w:szCs w:val="32"/>
          <w:lang w:val="en-US" w:eastAsia="zh-CN"/>
        </w:rPr>
        <w:t>13.贵州省六盘水双元铝业有限责任公司</w:t>
      </w:r>
    </w:p>
    <w:sectPr>
      <w:footerReference r:id="rId3" w:type="default"/>
      <w:pgSz w:w="11910" w:h="16840"/>
      <w:pgMar w:top="2098" w:right="1474" w:bottom="1587" w:left="1587" w:header="0" w:footer="692" w:gutter="0"/>
      <w:pgNumType w:fmt="numberInDash"/>
      <w:cols w:space="0" w:num="1"/>
      <w:rtlGutter w:val="0"/>
      <w:docGrid w:type="lines" w:linePitch="30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FZFSK--GBK1-0">
    <w:altName w:val="微软雅黑"/>
    <w:panose1 w:val="00000000000000000000"/>
    <w:charset w:val="01"/>
    <w:family w:val="swiss"/>
    <w:pitch w:val="default"/>
    <w:sig w:usb0="00000000" w:usb1="00000000" w:usb2="58C2DDCB" w:usb3="0DC76D78" w:csb0="0DD62C20" w:csb1="0013CF74"/>
  </w:font>
  <w:font w:name="方正小标宋简体">
    <w:panose1 w:val="02000000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-224790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7pt;height:144pt;width:144pt;mso-position-horizontal:outside;mso-position-horizontal-relative:margin;mso-wrap-style:none;z-index:251659264;mso-width-relative:page;mso-height-relative:page;" filled="f" stroked="f" coordsize="21600,21600" o:gfxdata="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tZbHG1gAAAAgBAAAPAAAAAAAAAAEAIAAAACIAAABkcnMvZG93bnJldi54bWxQ&#10;SwECFAAUAAAACACHTuJAApUg9DICAABhBAAADgAAAAAAAAABACAAAAAlAQAAZHJzL2Uyb0RvYy54&#10;bWxQSwUGAAAAAAYABgBZAQAAyQUAAAAA&#10;">
              <v:fill on="f" focussize="0,0"/>
              <v:stroke on="f" weight="0.5pt"/>
              <v:imagedata o:title=""/>
              <o:lock v:ext="edit" aspectratio="f"/>
              <v:textbox inset="0mm,0mm,0mm,0mm" style="mso-fit-shape-to-text:t;">
                <w:txbxContent>
                  <w:p>
                    <w:pPr>
                      <w:pStyle w:val="1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3"/>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OGI4NWU2ZDA0M2RhZGE0ZWE2ZmJmODMzZmJlN2UifQ=="/>
  </w:docVars>
  <w:rsids>
    <w:rsidRoot w:val="51166B7D"/>
    <w:rsid w:val="00513C57"/>
    <w:rsid w:val="00953D9C"/>
    <w:rsid w:val="00B808FF"/>
    <w:rsid w:val="00BD12F8"/>
    <w:rsid w:val="00CD0EA1"/>
    <w:rsid w:val="00FA2C1F"/>
    <w:rsid w:val="00FF31AA"/>
    <w:rsid w:val="01227D26"/>
    <w:rsid w:val="01385483"/>
    <w:rsid w:val="013E3B19"/>
    <w:rsid w:val="017469D5"/>
    <w:rsid w:val="01772A0E"/>
    <w:rsid w:val="018D255F"/>
    <w:rsid w:val="01A52EE2"/>
    <w:rsid w:val="01B9041E"/>
    <w:rsid w:val="02247199"/>
    <w:rsid w:val="023D6CAD"/>
    <w:rsid w:val="0254010C"/>
    <w:rsid w:val="0276438C"/>
    <w:rsid w:val="028F55DE"/>
    <w:rsid w:val="02B7181F"/>
    <w:rsid w:val="02C2317D"/>
    <w:rsid w:val="02D17E78"/>
    <w:rsid w:val="02E75362"/>
    <w:rsid w:val="02F66127"/>
    <w:rsid w:val="031D72DB"/>
    <w:rsid w:val="034D0C98"/>
    <w:rsid w:val="039A717C"/>
    <w:rsid w:val="042065EF"/>
    <w:rsid w:val="045C57C2"/>
    <w:rsid w:val="047E08DC"/>
    <w:rsid w:val="04C5552F"/>
    <w:rsid w:val="04E86011"/>
    <w:rsid w:val="05067511"/>
    <w:rsid w:val="05227133"/>
    <w:rsid w:val="0525150A"/>
    <w:rsid w:val="05370B99"/>
    <w:rsid w:val="055C53E0"/>
    <w:rsid w:val="057A6E3C"/>
    <w:rsid w:val="057C19CF"/>
    <w:rsid w:val="05834B0B"/>
    <w:rsid w:val="05883ED0"/>
    <w:rsid w:val="05907737"/>
    <w:rsid w:val="05A931BB"/>
    <w:rsid w:val="0660052E"/>
    <w:rsid w:val="068E2885"/>
    <w:rsid w:val="069E308C"/>
    <w:rsid w:val="07050A2A"/>
    <w:rsid w:val="070A3AD1"/>
    <w:rsid w:val="0711495B"/>
    <w:rsid w:val="071579F4"/>
    <w:rsid w:val="07162540"/>
    <w:rsid w:val="0772102B"/>
    <w:rsid w:val="077A7015"/>
    <w:rsid w:val="078C128F"/>
    <w:rsid w:val="07D236C4"/>
    <w:rsid w:val="07ED1762"/>
    <w:rsid w:val="08332819"/>
    <w:rsid w:val="085A47F9"/>
    <w:rsid w:val="0862154B"/>
    <w:rsid w:val="086F5527"/>
    <w:rsid w:val="088D223C"/>
    <w:rsid w:val="08B81F47"/>
    <w:rsid w:val="09224D11"/>
    <w:rsid w:val="09317172"/>
    <w:rsid w:val="09543337"/>
    <w:rsid w:val="09C41391"/>
    <w:rsid w:val="09F72769"/>
    <w:rsid w:val="0A1E6DEA"/>
    <w:rsid w:val="0A5D2BEB"/>
    <w:rsid w:val="0A81637D"/>
    <w:rsid w:val="0AC7541B"/>
    <w:rsid w:val="0ADB1909"/>
    <w:rsid w:val="0AFA363D"/>
    <w:rsid w:val="0AFF5AAB"/>
    <w:rsid w:val="0B4F47A1"/>
    <w:rsid w:val="0B5432AC"/>
    <w:rsid w:val="0B580A5A"/>
    <w:rsid w:val="0BE13D5D"/>
    <w:rsid w:val="0C0851C2"/>
    <w:rsid w:val="0C090FE8"/>
    <w:rsid w:val="0C0E7749"/>
    <w:rsid w:val="0C69329A"/>
    <w:rsid w:val="0C754D60"/>
    <w:rsid w:val="0C8A2C23"/>
    <w:rsid w:val="0CB45422"/>
    <w:rsid w:val="0CD5631F"/>
    <w:rsid w:val="0D315A88"/>
    <w:rsid w:val="0D653442"/>
    <w:rsid w:val="0D9F297C"/>
    <w:rsid w:val="0DEF6036"/>
    <w:rsid w:val="0E0840F8"/>
    <w:rsid w:val="0E1A4181"/>
    <w:rsid w:val="0E31408B"/>
    <w:rsid w:val="0E433A27"/>
    <w:rsid w:val="0E5B5EA7"/>
    <w:rsid w:val="0EAA1B50"/>
    <w:rsid w:val="0EC671A4"/>
    <w:rsid w:val="0EF07D79"/>
    <w:rsid w:val="0F0B3D26"/>
    <w:rsid w:val="0F300C92"/>
    <w:rsid w:val="0F6815B7"/>
    <w:rsid w:val="0F6F067E"/>
    <w:rsid w:val="0F706973"/>
    <w:rsid w:val="0F8550E3"/>
    <w:rsid w:val="0F944471"/>
    <w:rsid w:val="0FC417E0"/>
    <w:rsid w:val="0FE44406"/>
    <w:rsid w:val="101831CC"/>
    <w:rsid w:val="10202380"/>
    <w:rsid w:val="10434E3F"/>
    <w:rsid w:val="1061171A"/>
    <w:rsid w:val="10AE37E3"/>
    <w:rsid w:val="10CE1421"/>
    <w:rsid w:val="11083F4A"/>
    <w:rsid w:val="11397BD3"/>
    <w:rsid w:val="114415F3"/>
    <w:rsid w:val="114F61E9"/>
    <w:rsid w:val="11904919"/>
    <w:rsid w:val="11B437AE"/>
    <w:rsid w:val="11C17830"/>
    <w:rsid w:val="125978CB"/>
    <w:rsid w:val="12EF1A32"/>
    <w:rsid w:val="12F35666"/>
    <w:rsid w:val="12F771AE"/>
    <w:rsid w:val="13392897"/>
    <w:rsid w:val="134F6C7F"/>
    <w:rsid w:val="139A1E1E"/>
    <w:rsid w:val="13B76B7C"/>
    <w:rsid w:val="13BF030D"/>
    <w:rsid w:val="13F71C31"/>
    <w:rsid w:val="1400288C"/>
    <w:rsid w:val="14643ABB"/>
    <w:rsid w:val="146F72C4"/>
    <w:rsid w:val="14793493"/>
    <w:rsid w:val="149A49F7"/>
    <w:rsid w:val="14BC4687"/>
    <w:rsid w:val="1526393B"/>
    <w:rsid w:val="1599582F"/>
    <w:rsid w:val="15A715F8"/>
    <w:rsid w:val="15B3151E"/>
    <w:rsid w:val="15F54930"/>
    <w:rsid w:val="161150B6"/>
    <w:rsid w:val="16502539"/>
    <w:rsid w:val="16566824"/>
    <w:rsid w:val="166C1F7B"/>
    <w:rsid w:val="167B6059"/>
    <w:rsid w:val="16835D53"/>
    <w:rsid w:val="16BA6339"/>
    <w:rsid w:val="16CC60E8"/>
    <w:rsid w:val="16DF3890"/>
    <w:rsid w:val="170F1501"/>
    <w:rsid w:val="174334AA"/>
    <w:rsid w:val="1773706E"/>
    <w:rsid w:val="177465F0"/>
    <w:rsid w:val="17B6756A"/>
    <w:rsid w:val="17EF7402"/>
    <w:rsid w:val="18553704"/>
    <w:rsid w:val="18584F18"/>
    <w:rsid w:val="18A26BDF"/>
    <w:rsid w:val="18B23C96"/>
    <w:rsid w:val="18C9062F"/>
    <w:rsid w:val="19357A95"/>
    <w:rsid w:val="195443F7"/>
    <w:rsid w:val="19550F1F"/>
    <w:rsid w:val="19850469"/>
    <w:rsid w:val="199064D7"/>
    <w:rsid w:val="19A04D0D"/>
    <w:rsid w:val="19AF08EE"/>
    <w:rsid w:val="19B549A5"/>
    <w:rsid w:val="19F552ED"/>
    <w:rsid w:val="1AEE0D4B"/>
    <w:rsid w:val="1B2A62C4"/>
    <w:rsid w:val="1B603C5D"/>
    <w:rsid w:val="1B7C595E"/>
    <w:rsid w:val="1BBE354E"/>
    <w:rsid w:val="1BD75632"/>
    <w:rsid w:val="1BE36226"/>
    <w:rsid w:val="1C071AE6"/>
    <w:rsid w:val="1C2F1645"/>
    <w:rsid w:val="1C340E1A"/>
    <w:rsid w:val="1C4C55D2"/>
    <w:rsid w:val="1C961EA4"/>
    <w:rsid w:val="1C9721AB"/>
    <w:rsid w:val="1C976DFE"/>
    <w:rsid w:val="1CA05261"/>
    <w:rsid w:val="1CAE3B2D"/>
    <w:rsid w:val="1CB33715"/>
    <w:rsid w:val="1CCE535B"/>
    <w:rsid w:val="1D552BD9"/>
    <w:rsid w:val="1D58107C"/>
    <w:rsid w:val="1D692165"/>
    <w:rsid w:val="1D8B3526"/>
    <w:rsid w:val="1DB47B00"/>
    <w:rsid w:val="1DC925AE"/>
    <w:rsid w:val="1DE2466D"/>
    <w:rsid w:val="1E330966"/>
    <w:rsid w:val="1E7441C5"/>
    <w:rsid w:val="1E7B093E"/>
    <w:rsid w:val="1E8123C0"/>
    <w:rsid w:val="1E9A0604"/>
    <w:rsid w:val="1EBA66BC"/>
    <w:rsid w:val="1EE66DCC"/>
    <w:rsid w:val="1F336D6F"/>
    <w:rsid w:val="1F4A0A1C"/>
    <w:rsid w:val="1F9C23A2"/>
    <w:rsid w:val="1FBB13A0"/>
    <w:rsid w:val="1FC32F7A"/>
    <w:rsid w:val="1FE310C3"/>
    <w:rsid w:val="200563F1"/>
    <w:rsid w:val="2040663E"/>
    <w:rsid w:val="20686C00"/>
    <w:rsid w:val="206E2693"/>
    <w:rsid w:val="207C5248"/>
    <w:rsid w:val="20A43C9B"/>
    <w:rsid w:val="20B938D5"/>
    <w:rsid w:val="21212571"/>
    <w:rsid w:val="2127657A"/>
    <w:rsid w:val="214812AE"/>
    <w:rsid w:val="21541246"/>
    <w:rsid w:val="21946E26"/>
    <w:rsid w:val="21D53132"/>
    <w:rsid w:val="21E54E5B"/>
    <w:rsid w:val="21E61873"/>
    <w:rsid w:val="22077D25"/>
    <w:rsid w:val="22416B43"/>
    <w:rsid w:val="225A6DFA"/>
    <w:rsid w:val="22674790"/>
    <w:rsid w:val="226F0499"/>
    <w:rsid w:val="2282230E"/>
    <w:rsid w:val="228876F4"/>
    <w:rsid w:val="229E4A2D"/>
    <w:rsid w:val="22B660C8"/>
    <w:rsid w:val="22C863B6"/>
    <w:rsid w:val="22CD6F9A"/>
    <w:rsid w:val="22EF67E6"/>
    <w:rsid w:val="22F41951"/>
    <w:rsid w:val="23311B42"/>
    <w:rsid w:val="23413B27"/>
    <w:rsid w:val="234F094B"/>
    <w:rsid w:val="23876AFE"/>
    <w:rsid w:val="23BA1B13"/>
    <w:rsid w:val="23F6375D"/>
    <w:rsid w:val="24050323"/>
    <w:rsid w:val="242E0EDD"/>
    <w:rsid w:val="2443159E"/>
    <w:rsid w:val="24612D09"/>
    <w:rsid w:val="24613E12"/>
    <w:rsid w:val="246C5BCA"/>
    <w:rsid w:val="24795CBE"/>
    <w:rsid w:val="24B86648"/>
    <w:rsid w:val="24EC140E"/>
    <w:rsid w:val="25173C1A"/>
    <w:rsid w:val="252C0100"/>
    <w:rsid w:val="25DC62A5"/>
    <w:rsid w:val="25DF668E"/>
    <w:rsid w:val="25F74A2E"/>
    <w:rsid w:val="262B5FB3"/>
    <w:rsid w:val="26344DF5"/>
    <w:rsid w:val="2651602E"/>
    <w:rsid w:val="2696709A"/>
    <w:rsid w:val="26C0796B"/>
    <w:rsid w:val="26ED1613"/>
    <w:rsid w:val="26EF267D"/>
    <w:rsid w:val="2702692E"/>
    <w:rsid w:val="270D0C85"/>
    <w:rsid w:val="27104A34"/>
    <w:rsid w:val="272248A0"/>
    <w:rsid w:val="27285897"/>
    <w:rsid w:val="272939DE"/>
    <w:rsid w:val="272B6ECD"/>
    <w:rsid w:val="273E7600"/>
    <w:rsid w:val="27475B10"/>
    <w:rsid w:val="275F21C3"/>
    <w:rsid w:val="27C70430"/>
    <w:rsid w:val="281747AA"/>
    <w:rsid w:val="282542A3"/>
    <w:rsid w:val="282B63E3"/>
    <w:rsid w:val="28426890"/>
    <w:rsid w:val="28473957"/>
    <w:rsid w:val="28755F1F"/>
    <w:rsid w:val="288450E5"/>
    <w:rsid w:val="28BB28A5"/>
    <w:rsid w:val="29404F39"/>
    <w:rsid w:val="29531F6F"/>
    <w:rsid w:val="299D1968"/>
    <w:rsid w:val="29A01CF1"/>
    <w:rsid w:val="29CA680A"/>
    <w:rsid w:val="29EA34B0"/>
    <w:rsid w:val="29F4207C"/>
    <w:rsid w:val="2A0D70FF"/>
    <w:rsid w:val="2A524929"/>
    <w:rsid w:val="2A722E89"/>
    <w:rsid w:val="2ACA4DD0"/>
    <w:rsid w:val="2B177CD9"/>
    <w:rsid w:val="2B1A11AE"/>
    <w:rsid w:val="2B1C0A93"/>
    <w:rsid w:val="2B387BD8"/>
    <w:rsid w:val="2B4E1402"/>
    <w:rsid w:val="2B74644E"/>
    <w:rsid w:val="2B952EB7"/>
    <w:rsid w:val="2B9C1307"/>
    <w:rsid w:val="2BB70571"/>
    <w:rsid w:val="2BED48FC"/>
    <w:rsid w:val="2C182704"/>
    <w:rsid w:val="2C402116"/>
    <w:rsid w:val="2C494C8A"/>
    <w:rsid w:val="2C8A302C"/>
    <w:rsid w:val="2CA45714"/>
    <w:rsid w:val="2CBF03DB"/>
    <w:rsid w:val="2CD66D68"/>
    <w:rsid w:val="2D322CC0"/>
    <w:rsid w:val="2D5914D3"/>
    <w:rsid w:val="2D7C6440"/>
    <w:rsid w:val="2D977ACF"/>
    <w:rsid w:val="2D9D2074"/>
    <w:rsid w:val="2DE54BBA"/>
    <w:rsid w:val="2DFB7085"/>
    <w:rsid w:val="2E057F04"/>
    <w:rsid w:val="2E221115"/>
    <w:rsid w:val="2E3F1450"/>
    <w:rsid w:val="2E416412"/>
    <w:rsid w:val="2E8473C0"/>
    <w:rsid w:val="2EDC46AD"/>
    <w:rsid w:val="2EE10B59"/>
    <w:rsid w:val="2EFF54CB"/>
    <w:rsid w:val="2F1B7955"/>
    <w:rsid w:val="2F5535FD"/>
    <w:rsid w:val="2F9431EF"/>
    <w:rsid w:val="2FDA0ACE"/>
    <w:rsid w:val="2FF53A85"/>
    <w:rsid w:val="2FF67B04"/>
    <w:rsid w:val="30030201"/>
    <w:rsid w:val="301663F8"/>
    <w:rsid w:val="30D25D15"/>
    <w:rsid w:val="3115477E"/>
    <w:rsid w:val="3118459C"/>
    <w:rsid w:val="311E37B6"/>
    <w:rsid w:val="313520F6"/>
    <w:rsid w:val="31453544"/>
    <w:rsid w:val="31B22151"/>
    <w:rsid w:val="31BB71B0"/>
    <w:rsid w:val="31EE1C11"/>
    <w:rsid w:val="32100D04"/>
    <w:rsid w:val="323015FA"/>
    <w:rsid w:val="324E12A6"/>
    <w:rsid w:val="3257687B"/>
    <w:rsid w:val="32B37140"/>
    <w:rsid w:val="32C42F8C"/>
    <w:rsid w:val="32CE75C4"/>
    <w:rsid w:val="331067C7"/>
    <w:rsid w:val="33547EAC"/>
    <w:rsid w:val="335A6232"/>
    <w:rsid w:val="33925FE4"/>
    <w:rsid w:val="33CB4E38"/>
    <w:rsid w:val="33E8491F"/>
    <w:rsid w:val="340943BE"/>
    <w:rsid w:val="34681F81"/>
    <w:rsid w:val="347A2A0B"/>
    <w:rsid w:val="34B91F9E"/>
    <w:rsid w:val="34BF2BBB"/>
    <w:rsid w:val="34F70624"/>
    <w:rsid w:val="34F94029"/>
    <w:rsid w:val="35133F63"/>
    <w:rsid w:val="3566489B"/>
    <w:rsid w:val="35E53F75"/>
    <w:rsid w:val="361C01C1"/>
    <w:rsid w:val="36564C6A"/>
    <w:rsid w:val="36694E5A"/>
    <w:rsid w:val="369A49CB"/>
    <w:rsid w:val="36F864D0"/>
    <w:rsid w:val="37357D04"/>
    <w:rsid w:val="374B08F1"/>
    <w:rsid w:val="37532017"/>
    <w:rsid w:val="377D7134"/>
    <w:rsid w:val="37B55D2F"/>
    <w:rsid w:val="37B60AAA"/>
    <w:rsid w:val="385B6747"/>
    <w:rsid w:val="38624688"/>
    <w:rsid w:val="389205E6"/>
    <w:rsid w:val="38AA4CAD"/>
    <w:rsid w:val="38BC7946"/>
    <w:rsid w:val="38C2018D"/>
    <w:rsid w:val="38D77CDC"/>
    <w:rsid w:val="38E74923"/>
    <w:rsid w:val="38EB64C0"/>
    <w:rsid w:val="39406294"/>
    <w:rsid w:val="39733D4D"/>
    <w:rsid w:val="39A82A57"/>
    <w:rsid w:val="39B94202"/>
    <w:rsid w:val="39D15A3D"/>
    <w:rsid w:val="3A1C1580"/>
    <w:rsid w:val="3A7D00D4"/>
    <w:rsid w:val="3A812CAF"/>
    <w:rsid w:val="3A9370DB"/>
    <w:rsid w:val="3AB479B5"/>
    <w:rsid w:val="3AF75E7E"/>
    <w:rsid w:val="3B0C17E3"/>
    <w:rsid w:val="3B2D76B2"/>
    <w:rsid w:val="3B2F6C23"/>
    <w:rsid w:val="3B415746"/>
    <w:rsid w:val="3B653BF1"/>
    <w:rsid w:val="3B841792"/>
    <w:rsid w:val="3BA96372"/>
    <w:rsid w:val="3BEB109F"/>
    <w:rsid w:val="3C117678"/>
    <w:rsid w:val="3C1463A8"/>
    <w:rsid w:val="3C4F1163"/>
    <w:rsid w:val="3C8E6EF9"/>
    <w:rsid w:val="3CAE2F27"/>
    <w:rsid w:val="3CEE015A"/>
    <w:rsid w:val="3CF446B4"/>
    <w:rsid w:val="3D086C77"/>
    <w:rsid w:val="3D1A5285"/>
    <w:rsid w:val="3D5B1973"/>
    <w:rsid w:val="3D8029B8"/>
    <w:rsid w:val="3D927717"/>
    <w:rsid w:val="3DBE75C3"/>
    <w:rsid w:val="3DBF7C12"/>
    <w:rsid w:val="3E2874AA"/>
    <w:rsid w:val="3E2A5640"/>
    <w:rsid w:val="3E2B5600"/>
    <w:rsid w:val="3E460875"/>
    <w:rsid w:val="3E555710"/>
    <w:rsid w:val="3E6528E9"/>
    <w:rsid w:val="3E7D7E85"/>
    <w:rsid w:val="3E8A15DE"/>
    <w:rsid w:val="3ED517B2"/>
    <w:rsid w:val="3F12348D"/>
    <w:rsid w:val="3F1C1DB7"/>
    <w:rsid w:val="3F445EE7"/>
    <w:rsid w:val="3F580C7E"/>
    <w:rsid w:val="3F7A7CDE"/>
    <w:rsid w:val="403A4FA6"/>
    <w:rsid w:val="40496F2D"/>
    <w:rsid w:val="409B12C5"/>
    <w:rsid w:val="40AA0B1D"/>
    <w:rsid w:val="40C14A31"/>
    <w:rsid w:val="40C24069"/>
    <w:rsid w:val="40C74745"/>
    <w:rsid w:val="40E15FBD"/>
    <w:rsid w:val="410B390E"/>
    <w:rsid w:val="414D0916"/>
    <w:rsid w:val="41540B2E"/>
    <w:rsid w:val="425A5B24"/>
    <w:rsid w:val="4264461F"/>
    <w:rsid w:val="426E219D"/>
    <w:rsid w:val="42C96D9B"/>
    <w:rsid w:val="42E4006D"/>
    <w:rsid w:val="433404B4"/>
    <w:rsid w:val="43515AEC"/>
    <w:rsid w:val="43525281"/>
    <w:rsid w:val="435E5DF8"/>
    <w:rsid w:val="43613664"/>
    <w:rsid w:val="43625963"/>
    <w:rsid w:val="436C219C"/>
    <w:rsid w:val="43A010B5"/>
    <w:rsid w:val="43AD11F0"/>
    <w:rsid w:val="43D67289"/>
    <w:rsid w:val="43E43190"/>
    <w:rsid w:val="43E859AC"/>
    <w:rsid w:val="43F52568"/>
    <w:rsid w:val="442E10AC"/>
    <w:rsid w:val="44661D9C"/>
    <w:rsid w:val="446A2417"/>
    <w:rsid w:val="448A6CBB"/>
    <w:rsid w:val="448B535A"/>
    <w:rsid w:val="448B66F9"/>
    <w:rsid w:val="449E0BEA"/>
    <w:rsid w:val="4506645F"/>
    <w:rsid w:val="45951D49"/>
    <w:rsid w:val="45A01EE1"/>
    <w:rsid w:val="45A70401"/>
    <w:rsid w:val="45E20566"/>
    <w:rsid w:val="45EC2566"/>
    <w:rsid w:val="460D572A"/>
    <w:rsid w:val="46335334"/>
    <w:rsid w:val="46443F8D"/>
    <w:rsid w:val="466730B2"/>
    <w:rsid w:val="468719B3"/>
    <w:rsid w:val="46B70D1A"/>
    <w:rsid w:val="46D763B5"/>
    <w:rsid w:val="46FA5CD4"/>
    <w:rsid w:val="470326BA"/>
    <w:rsid w:val="472F21E3"/>
    <w:rsid w:val="47323199"/>
    <w:rsid w:val="47326859"/>
    <w:rsid w:val="47500B4C"/>
    <w:rsid w:val="47980141"/>
    <w:rsid w:val="47CA57DE"/>
    <w:rsid w:val="48202F04"/>
    <w:rsid w:val="483C055D"/>
    <w:rsid w:val="483F3DC5"/>
    <w:rsid w:val="484F5B23"/>
    <w:rsid w:val="48700FB8"/>
    <w:rsid w:val="48A33D3B"/>
    <w:rsid w:val="48B87B08"/>
    <w:rsid w:val="49276F0C"/>
    <w:rsid w:val="49432D16"/>
    <w:rsid w:val="496923B2"/>
    <w:rsid w:val="498E023A"/>
    <w:rsid w:val="499F39E2"/>
    <w:rsid w:val="49AA7769"/>
    <w:rsid w:val="49BD098C"/>
    <w:rsid w:val="49CF1D71"/>
    <w:rsid w:val="49E806D3"/>
    <w:rsid w:val="49F56AFB"/>
    <w:rsid w:val="4A0D5D1E"/>
    <w:rsid w:val="4A552CA1"/>
    <w:rsid w:val="4A862341"/>
    <w:rsid w:val="4AAA60D5"/>
    <w:rsid w:val="4AB16227"/>
    <w:rsid w:val="4AB30AD9"/>
    <w:rsid w:val="4AB31757"/>
    <w:rsid w:val="4AC644FF"/>
    <w:rsid w:val="4ACD30B5"/>
    <w:rsid w:val="4AD52CE0"/>
    <w:rsid w:val="4AD94901"/>
    <w:rsid w:val="4AF63220"/>
    <w:rsid w:val="4B7A2DE1"/>
    <w:rsid w:val="4BB3672C"/>
    <w:rsid w:val="4BEB54F8"/>
    <w:rsid w:val="4BF77C87"/>
    <w:rsid w:val="4C0A38D2"/>
    <w:rsid w:val="4C2328E5"/>
    <w:rsid w:val="4C31384B"/>
    <w:rsid w:val="4C3D4F46"/>
    <w:rsid w:val="4C472388"/>
    <w:rsid w:val="4C7C7CD9"/>
    <w:rsid w:val="4CC61F39"/>
    <w:rsid w:val="4CE9609A"/>
    <w:rsid w:val="4CEA01A0"/>
    <w:rsid w:val="4D095C1A"/>
    <w:rsid w:val="4D16020A"/>
    <w:rsid w:val="4D173743"/>
    <w:rsid w:val="4D41465D"/>
    <w:rsid w:val="4D480AA9"/>
    <w:rsid w:val="4D677648"/>
    <w:rsid w:val="4D740F41"/>
    <w:rsid w:val="4D8F7194"/>
    <w:rsid w:val="4E2169BA"/>
    <w:rsid w:val="4E442053"/>
    <w:rsid w:val="4E741E1B"/>
    <w:rsid w:val="4E911F31"/>
    <w:rsid w:val="4EB7107B"/>
    <w:rsid w:val="4EFA4B82"/>
    <w:rsid w:val="4F02342A"/>
    <w:rsid w:val="4F1C238A"/>
    <w:rsid w:val="4F5F0D20"/>
    <w:rsid w:val="4FBC26EA"/>
    <w:rsid w:val="4FC94A73"/>
    <w:rsid w:val="5004157F"/>
    <w:rsid w:val="50220CA4"/>
    <w:rsid w:val="504C3223"/>
    <w:rsid w:val="5053347B"/>
    <w:rsid w:val="506B01AC"/>
    <w:rsid w:val="507B66F3"/>
    <w:rsid w:val="50DF62E1"/>
    <w:rsid w:val="51015173"/>
    <w:rsid w:val="51166B7D"/>
    <w:rsid w:val="511A44A0"/>
    <w:rsid w:val="51206F8C"/>
    <w:rsid w:val="5167665C"/>
    <w:rsid w:val="517E33C3"/>
    <w:rsid w:val="519355F6"/>
    <w:rsid w:val="5195444E"/>
    <w:rsid w:val="519E031C"/>
    <w:rsid w:val="51A03984"/>
    <w:rsid w:val="51B6199D"/>
    <w:rsid w:val="51CA0E15"/>
    <w:rsid w:val="51D53F9E"/>
    <w:rsid w:val="51EE1369"/>
    <w:rsid w:val="52107BED"/>
    <w:rsid w:val="52307AA0"/>
    <w:rsid w:val="52344790"/>
    <w:rsid w:val="52630E21"/>
    <w:rsid w:val="52791D66"/>
    <w:rsid w:val="5284297B"/>
    <w:rsid w:val="52DD7AA1"/>
    <w:rsid w:val="53823F70"/>
    <w:rsid w:val="5383627C"/>
    <w:rsid w:val="54005F51"/>
    <w:rsid w:val="541E72A8"/>
    <w:rsid w:val="543C76B6"/>
    <w:rsid w:val="54640DE3"/>
    <w:rsid w:val="54745318"/>
    <w:rsid w:val="54757E69"/>
    <w:rsid w:val="54E013C7"/>
    <w:rsid w:val="553413B9"/>
    <w:rsid w:val="55404F7F"/>
    <w:rsid w:val="554C2A04"/>
    <w:rsid w:val="557F2571"/>
    <w:rsid w:val="55B73920"/>
    <w:rsid w:val="55CB1F7A"/>
    <w:rsid w:val="560F75AC"/>
    <w:rsid w:val="56364E92"/>
    <w:rsid w:val="56537DBA"/>
    <w:rsid w:val="568B6949"/>
    <w:rsid w:val="568B74A1"/>
    <w:rsid w:val="56920562"/>
    <w:rsid w:val="569405C9"/>
    <w:rsid w:val="56B32EBE"/>
    <w:rsid w:val="56F7009B"/>
    <w:rsid w:val="56FB46DC"/>
    <w:rsid w:val="572B5E63"/>
    <w:rsid w:val="57395593"/>
    <w:rsid w:val="574B750D"/>
    <w:rsid w:val="574E4427"/>
    <w:rsid w:val="575A3116"/>
    <w:rsid w:val="5790669F"/>
    <w:rsid w:val="57C65732"/>
    <w:rsid w:val="57F10A2D"/>
    <w:rsid w:val="583E3605"/>
    <w:rsid w:val="58482F2E"/>
    <w:rsid w:val="585562B3"/>
    <w:rsid w:val="58A47807"/>
    <w:rsid w:val="58B5439A"/>
    <w:rsid w:val="58BF346D"/>
    <w:rsid w:val="58C22A1B"/>
    <w:rsid w:val="58DA138D"/>
    <w:rsid w:val="58DF01DF"/>
    <w:rsid w:val="592816E2"/>
    <w:rsid w:val="592F30C2"/>
    <w:rsid w:val="597F4CA0"/>
    <w:rsid w:val="59E93E40"/>
    <w:rsid w:val="59EC5128"/>
    <w:rsid w:val="5A0D7C53"/>
    <w:rsid w:val="5A1E6155"/>
    <w:rsid w:val="5A27281D"/>
    <w:rsid w:val="5A3C19A0"/>
    <w:rsid w:val="5A660D9D"/>
    <w:rsid w:val="5A7C5B78"/>
    <w:rsid w:val="5A7E46AD"/>
    <w:rsid w:val="5ABD48E9"/>
    <w:rsid w:val="5AFA7D27"/>
    <w:rsid w:val="5B375328"/>
    <w:rsid w:val="5B674BAA"/>
    <w:rsid w:val="5B694B49"/>
    <w:rsid w:val="5B7A4D8D"/>
    <w:rsid w:val="5B8E676F"/>
    <w:rsid w:val="5B981FEE"/>
    <w:rsid w:val="5B9B47F7"/>
    <w:rsid w:val="5BB35BFB"/>
    <w:rsid w:val="5BCD391B"/>
    <w:rsid w:val="5BE4473F"/>
    <w:rsid w:val="5BEA2B37"/>
    <w:rsid w:val="5C2C3EDB"/>
    <w:rsid w:val="5C747FBB"/>
    <w:rsid w:val="5C8E17D3"/>
    <w:rsid w:val="5C910060"/>
    <w:rsid w:val="5C9714F9"/>
    <w:rsid w:val="5C9D5B1E"/>
    <w:rsid w:val="5CB3241D"/>
    <w:rsid w:val="5CB73597"/>
    <w:rsid w:val="5CD457D0"/>
    <w:rsid w:val="5CDC3F6C"/>
    <w:rsid w:val="5D87066C"/>
    <w:rsid w:val="5D8B3F9E"/>
    <w:rsid w:val="5D9B1B67"/>
    <w:rsid w:val="5DA85FBA"/>
    <w:rsid w:val="5DB20C5F"/>
    <w:rsid w:val="5E3862C6"/>
    <w:rsid w:val="5E563DA4"/>
    <w:rsid w:val="5E675CA0"/>
    <w:rsid w:val="5EF07694"/>
    <w:rsid w:val="5EF215F0"/>
    <w:rsid w:val="5F0B741A"/>
    <w:rsid w:val="5F9714E6"/>
    <w:rsid w:val="5FEE0F22"/>
    <w:rsid w:val="60020564"/>
    <w:rsid w:val="60355BA4"/>
    <w:rsid w:val="6037370D"/>
    <w:rsid w:val="605A5700"/>
    <w:rsid w:val="607D6AE4"/>
    <w:rsid w:val="60961E1A"/>
    <w:rsid w:val="60A95F2A"/>
    <w:rsid w:val="60AB3EC8"/>
    <w:rsid w:val="60B8658C"/>
    <w:rsid w:val="60F4624E"/>
    <w:rsid w:val="610D5E72"/>
    <w:rsid w:val="61453A60"/>
    <w:rsid w:val="614933BA"/>
    <w:rsid w:val="614A2A9E"/>
    <w:rsid w:val="615C3EFE"/>
    <w:rsid w:val="617A1A94"/>
    <w:rsid w:val="61845D32"/>
    <w:rsid w:val="618D3700"/>
    <w:rsid w:val="61AC27C9"/>
    <w:rsid w:val="61D03DA9"/>
    <w:rsid w:val="622639C9"/>
    <w:rsid w:val="62322CD7"/>
    <w:rsid w:val="62545208"/>
    <w:rsid w:val="62753841"/>
    <w:rsid w:val="627A1742"/>
    <w:rsid w:val="628040F7"/>
    <w:rsid w:val="628B279F"/>
    <w:rsid w:val="628E501B"/>
    <w:rsid w:val="62A758F8"/>
    <w:rsid w:val="62C91B90"/>
    <w:rsid w:val="62CC0ADB"/>
    <w:rsid w:val="62D66E73"/>
    <w:rsid w:val="62E80E54"/>
    <w:rsid w:val="6330072F"/>
    <w:rsid w:val="63431DEF"/>
    <w:rsid w:val="637752DB"/>
    <w:rsid w:val="63B572F8"/>
    <w:rsid w:val="64770FC3"/>
    <w:rsid w:val="647A019D"/>
    <w:rsid w:val="64822D17"/>
    <w:rsid w:val="64911343"/>
    <w:rsid w:val="64D11F75"/>
    <w:rsid w:val="64D4508A"/>
    <w:rsid w:val="64E70C4F"/>
    <w:rsid w:val="64F57574"/>
    <w:rsid w:val="65047D6F"/>
    <w:rsid w:val="653B61D9"/>
    <w:rsid w:val="655055E1"/>
    <w:rsid w:val="655E0818"/>
    <w:rsid w:val="658E3CD6"/>
    <w:rsid w:val="65925BC0"/>
    <w:rsid w:val="65A07830"/>
    <w:rsid w:val="65D56A1B"/>
    <w:rsid w:val="65FF6BA5"/>
    <w:rsid w:val="66087E20"/>
    <w:rsid w:val="661E3407"/>
    <w:rsid w:val="667552FF"/>
    <w:rsid w:val="668F29AF"/>
    <w:rsid w:val="66C87C66"/>
    <w:rsid w:val="6735081C"/>
    <w:rsid w:val="67354D2F"/>
    <w:rsid w:val="6748712F"/>
    <w:rsid w:val="677F463B"/>
    <w:rsid w:val="67872173"/>
    <w:rsid w:val="679F170D"/>
    <w:rsid w:val="67D6533C"/>
    <w:rsid w:val="680F4C97"/>
    <w:rsid w:val="68224D7B"/>
    <w:rsid w:val="68617509"/>
    <w:rsid w:val="68FF6094"/>
    <w:rsid w:val="690E24DE"/>
    <w:rsid w:val="691411C9"/>
    <w:rsid w:val="695443C8"/>
    <w:rsid w:val="69711827"/>
    <w:rsid w:val="697B3205"/>
    <w:rsid w:val="69AB494C"/>
    <w:rsid w:val="69AC2728"/>
    <w:rsid w:val="6A450777"/>
    <w:rsid w:val="6A600546"/>
    <w:rsid w:val="6A7452DC"/>
    <w:rsid w:val="6AA95707"/>
    <w:rsid w:val="6AD976CA"/>
    <w:rsid w:val="6ADC731B"/>
    <w:rsid w:val="6B031438"/>
    <w:rsid w:val="6BC64B13"/>
    <w:rsid w:val="6BDE38AD"/>
    <w:rsid w:val="6BE265DA"/>
    <w:rsid w:val="6C6B4DFB"/>
    <w:rsid w:val="6C7815C9"/>
    <w:rsid w:val="6CB008DC"/>
    <w:rsid w:val="6CB7469A"/>
    <w:rsid w:val="6CEE6954"/>
    <w:rsid w:val="6D2C334F"/>
    <w:rsid w:val="6D5D2CDD"/>
    <w:rsid w:val="6D6A6E60"/>
    <w:rsid w:val="6D9909FC"/>
    <w:rsid w:val="6DD363ED"/>
    <w:rsid w:val="6DD60734"/>
    <w:rsid w:val="6E0051E7"/>
    <w:rsid w:val="6E03133A"/>
    <w:rsid w:val="6E0B4ABF"/>
    <w:rsid w:val="6E2F68AA"/>
    <w:rsid w:val="6E50385B"/>
    <w:rsid w:val="6E7163CB"/>
    <w:rsid w:val="6E8B5CFD"/>
    <w:rsid w:val="6F14010C"/>
    <w:rsid w:val="6F1855CA"/>
    <w:rsid w:val="6F1D415F"/>
    <w:rsid w:val="6F336872"/>
    <w:rsid w:val="6F486ABD"/>
    <w:rsid w:val="6F54601A"/>
    <w:rsid w:val="6F594694"/>
    <w:rsid w:val="6F5A448A"/>
    <w:rsid w:val="6F841B03"/>
    <w:rsid w:val="6FB53566"/>
    <w:rsid w:val="6FD8282E"/>
    <w:rsid w:val="70542B61"/>
    <w:rsid w:val="705B7C23"/>
    <w:rsid w:val="71414ABB"/>
    <w:rsid w:val="71432459"/>
    <w:rsid w:val="714455FE"/>
    <w:rsid w:val="715A661D"/>
    <w:rsid w:val="718E5E0D"/>
    <w:rsid w:val="72512F1C"/>
    <w:rsid w:val="72620370"/>
    <w:rsid w:val="72693B8A"/>
    <w:rsid w:val="72A03D16"/>
    <w:rsid w:val="732665C1"/>
    <w:rsid w:val="73322D59"/>
    <w:rsid w:val="73876D5D"/>
    <w:rsid w:val="73B45748"/>
    <w:rsid w:val="73C07277"/>
    <w:rsid w:val="73D634A1"/>
    <w:rsid w:val="73ED0580"/>
    <w:rsid w:val="73FC108F"/>
    <w:rsid w:val="74024809"/>
    <w:rsid w:val="7419482B"/>
    <w:rsid w:val="74413B5C"/>
    <w:rsid w:val="7445129B"/>
    <w:rsid w:val="74545AEF"/>
    <w:rsid w:val="748C3907"/>
    <w:rsid w:val="74C97137"/>
    <w:rsid w:val="74F811F5"/>
    <w:rsid w:val="74FA47CE"/>
    <w:rsid w:val="75111F69"/>
    <w:rsid w:val="751F1098"/>
    <w:rsid w:val="7527481B"/>
    <w:rsid w:val="75616C02"/>
    <w:rsid w:val="75871EF1"/>
    <w:rsid w:val="75C63949"/>
    <w:rsid w:val="75FC598A"/>
    <w:rsid w:val="76281255"/>
    <w:rsid w:val="769D3E02"/>
    <w:rsid w:val="76B92F90"/>
    <w:rsid w:val="76C924A3"/>
    <w:rsid w:val="775D4C85"/>
    <w:rsid w:val="777F55B2"/>
    <w:rsid w:val="779E0871"/>
    <w:rsid w:val="77FB3715"/>
    <w:rsid w:val="77FB484D"/>
    <w:rsid w:val="784965B9"/>
    <w:rsid w:val="786C7651"/>
    <w:rsid w:val="78855BBD"/>
    <w:rsid w:val="789E3E5C"/>
    <w:rsid w:val="78A93E90"/>
    <w:rsid w:val="78BF6546"/>
    <w:rsid w:val="78C15C00"/>
    <w:rsid w:val="78C40CC5"/>
    <w:rsid w:val="78CC56D0"/>
    <w:rsid w:val="78EA484A"/>
    <w:rsid w:val="78ED534D"/>
    <w:rsid w:val="78F423D5"/>
    <w:rsid w:val="78FB2E2C"/>
    <w:rsid w:val="7985187D"/>
    <w:rsid w:val="798D14A2"/>
    <w:rsid w:val="798F41C7"/>
    <w:rsid w:val="799434C6"/>
    <w:rsid w:val="79D376AE"/>
    <w:rsid w:val="7A124520"/>
    <w:rsid w:val="7A1A3D23"/>
    <w:rsid w:val="7A201FC6"/>
    <w:rsid w:val="7A44135B"/>
    <w:rsid w:val="7A552CC0"/>
    <w:rsid w:val="7A6919F0"/>
    <w:rsid w:val="7A872CE5"/>
    <w:rsid w:val="7AA85712"/>
    <w:rsid w:val="7AE51745"/>
    <w:rsid w:val="7B072192"/>
    <w:rsid w:val="7B0C0F6B"/>
    <w:rsid w:val="7B33601A"/>
    <w:rsid w:val="7B6620BD"/>
    <w:rsid w:val="7B7B7746"/>
    <w:rsid w:val="7BA45C33"/>
    <w:rsid w:val="7C022797"/>
    <w:rsid w:val="7C0B0BD0"/>
    <w:rsid w:val="7C413A72"/>
    <w:rsid w:val="7C6F740D"/>
    <w:rsid w:val="7C7A46C1"/>
    <w:rsid w:val="7CA73E3F"/>
    <w:rsid w:val="7CC74477"/>
    <w:rsid w:val="7CD93900"/>
    <w:rsid w:val="7CEE76D0"/>
    <w:rsid w:val="7CFE5C6E"/>
    <w:rsid w:val="7D105A39"/>
    <w:rsid w:val="7D1A36E4"/>
    <w:rsid w:val="7D3418EB"/>
    <w:rsid w:val="7D40789B"/>
    <w:rsid w:val="7D4A099D"/>
    <w:rsid w:val="7D7D5DDA"/>
    <w:rsid w:val="7DC76BE2"/>
    <w:rsid w:val="7DE07D60"/>
    <w:rsid w:val="7E4660EA"/>
    <w:rsid w:val="7E4E4D79"/>
    <w:rsid w:val="7E7D46AC"/>
    <w:rsid w:val="7E9C345A"/>
    <w:rsid w:val="7EB724D2"/>
    <w:rsid w:val="7ED427EE"/>
    <w:rsid w:val="7EED66FF"/>
    <w:rsid w:val="7F11588B"/>
    <w:rsid w:val="7F3868B3"/>
    <w:rsid w:val="7F423087"/>
    <w:rsid w:val="7F8E7947"/>
    <w:rsid w:val="7FA271D6"/>
    <w:rsid w:val="7FBF366F"/>
    <w:rsid w:val="7FCA5A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19">
    <w:name w:val="Default Paragraph Font"/>
    <w:unhideWhenUsed/>
    <w:qFormat/>
    <w:uiPriority w:val="0"/>
  </w:style>
  <w:style w:type="table" w:default="1" w:styleId="18">
    <w:name w:val="Normal Table"/>
    <w:unhideWhenUsed/>
    <w:qFormat/>
    <w:uiPriority w:val="99"/>
    <w:tblPr>
      <w:tblCellMar>
        <w:top w:w="0" w:type="dxa"/>
        <w:left w:w="108" w:type="dxa"/>
        <w:bottom w:w="0" w:type="dxa"/>
        <w:right w:w="108" w:type="dxa"/>
      </w:tblCellMar>
    </w:tblPr>
  </w:style>
  <w:style w:type="paragraph" w:styleId="4">
    <w:name w:val="table of authorities"/>
    <w:basedOn w:val="1"/>
    <w:next w:val="1"/>
    <w:unhideWhenUsed/>
    <w:qFormat/>
    <w:uiPriority w:val="99"/>
    <w:pPr>
      <w:ind w:left="420" w:leftChars="200"/>
    </w:pPr>
  </w:style>
  <w:style w:type="paragraph" w:styleId="5">
    <w:name w:val="Normal Indent"/>
    <w:basedOn w:val="1"/>
    <w:next w:val="1"/>
    <w:qFormat/>
    <w:uiPriority w:val="0"/>
    <w:pPr>
      <w:ind w:firstLine="420"/>
    </w:pPr>
    <w:rPr>
      <w:rFonts w:eastAsia="宋体"/>
    </w:rPr>
  </w:style>
  <w:style w:type="paragraph" w:styleId="6">
    <w:name w:val="toa heading"/>
    <w:basedOn w:val="1"/>
    <w:next w:val="1"/>
    <w:qFormat/>
    <w:uiPriority w:val="99"/>
    <w:pPr>
      <w:spacing w:before="120" w:beforeAutospacing="0"/>
    </w:pPr>
    <w:rPr>
      <w:rFonts w:ascii="Arial" w:hAnsi="Arial"/>
      <w:sz w:val="24"/>
    </w:rPr>
  </w:style>
  <w:style w:type="paragraph" w:styleId="7">
    <w:name w:val="Body Text"/>
    <w:basedOn w:val="1"/>
    <w:unhideWhenUsed/>
    <w:qFormat/>
    <w:uiPriority w:val="99"/>
    <w:pPr>
      <w:ind w:left="887"/>
    </w:pPr>
    <w:rPr>
      <w:sz w:val="32"/>
      <w:szCs w:val="32"/>
    </w:rPr>
  </w:style>
  <w:style w:type="paragraph" w:styleId="8">
    <w:name w:val="Body Text Indent"/>
    <w:basedOn w:val="1"/>
    <w:next w:val="9"/>
    <w:qFormat/>
    <w:uiPriority w:val="99"/>
    <w:pPr>
      <w:spacing w:after="120"/>
      <w:ind w:left="420" w:leftChars="200"/>
    </w:pPr>
  </w:style>
  <w:style w:type="paragraph" w:styleId="9">
    <w:name w:val="Body Text Indent 2"/>
    <w:basedOn w:val="1"/>
    <w:next w:val="10"/>
    <w:qFormat/>
    <w:uiPriority w:val="99"/>
    <w:pPr>
      <w:ind w:firstLine="630"/>
    </w:pPr>
    <w:rPr>
      <w:rFonts w:ascii="Times New Roman" w:hAnsi="Times New Roman" w:eastAsia="宋体" w:cs="Times New Roman"/>
      <w:b/>
      <w:bCs/>
    </w:rPr>
  </w:style>
  <w:style w:type="paragraph" w:styleId="10">
    <w:name w:val="Body Text Indent 3"/>
    <w:basedOn w:val="1"/>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11">
    <w:name w:val="Balloon Text"/>
    <w:basedOn w:val="1"/>
    <w:next w:val="1"/>
    <w:qFormat/>
    <w:uiPriority w:val="0"/>
    <w:rPr>
      <w:sz w:val="18"/>
      <w:szCs w:val="18"/>
    </w:rPr>
  </w:style>
  <w:style w:type="paragraph" w:styleId="12">
    <w:name w:val="footer"/>
    <w:basedOn w:val="1"/>
    <w:unhideWhenUsed/>
    <w:qFormat/>
    <w:uiPriority w:val="0"/>
    <w:pPr>
      <w:tabs>
        <w:tab w:val="center" w:pos="4153"/>
        <w:tab w:val="right" w:pos="8306"/>
      </w:tabs>
      <w:snapToGrid w:val="0"/>
    </w:pPr>
    <w:rPr>
      <w:sz w:val="18"/>
      <w:szCs w:val="18"/>
    </w:rPr>
  </w:style>
  <w:style w:type="paragraph" w:styleId="13">
    <w:name w:val="header"/>
    <w:basedOn w:val="1"/>
    <w:next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1"/>
    <w:pPr>
      <w:spacing w:before="238"/>
      <w:ind w:left="220"/>
    </w:pPr>
    <w:rPr>
      <w:rFonts w:ascii="黑体" w:hAnsi="黑体" w:eastAsia="黑体" w:cs="黑体"/>
      <w:b/>
      <w:bCs/>
      <w:sz w:val="20"/>
      <w:szCs w:val="20"/>
      <w:lang w:val="zh-CN" w:eastAsia="zh-CN" w:bidi="zh-CN"/>
    </w:rPr>
  </w:style>
  <w:style w:type="paragraph" w:styleId="1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hint="eastAsia" w:ascii="Arial" w:hAnsi="Arial"/>
      <w:sz w:val="24"/>
    </w:rPr>
  </w:style>
  <w:style w:type="paragraph" w:styleId="16">
    <w:name w:val="Normal (Web)"/>
    <w:basedOn w:val="1"/>
    <w:next w:val="11"/>
    <w:qFormat/>
    <w:uiPriority w:val="0"/>
    <w:pPr>
      <w:widowControl/>
      <w:spacing w:before="100" w:beforeAutospacing="1" w:after="100" w:afterAutospacing="1"/>
      <w:jc w:val="left"/>
    </w:pPr>
    <w:rPr>
      <w:rFonts w:ascii="宋体" w:hAnsi="宋体" w:cs="宋体"/>
      <w:kern w:val="0"/>
      <w:sz w:val="24"/>
    </w:rPr>
  </w:style>
  <w:style w:type="paragraph" w:styleId="17">
    <w:name w:val="Body Text First Indent 2"/>
    <w:basedOn w:val="8"/>
    <w:next w:val="1"/>
    <w:qFormat/>
    <w:uiPriority w:val="99"/>
    <w:pPr>
      <w:spacing w:line="357" w:lineRule="atLeast"/>
      <w:ind w:left="0" w:firstLine="420"/>
      <w:textAlignment w:val="baseline"/>
    </w:pPr>
    <w:rPr>
      <w:rFonts w:ascii="仿宋_GB2312" w:hAnsi="Times New Roman" w:cs="仿宋_GB2312"/>
      <w:kern w:val="2"/>
    </w:rPr>
  </w:style>
  <w:style w:type="character" w:styleId="20">
    <w:name w:val="page number"/>
    <w:basedOn w:val="19"/>
    <w:qFormat/>
    <w:uiPriority w:val="0"/>
  </w:style>
  <w:style w:type="character" w:styleId="21">
    <w:name w:val="Hyperlink"/>
    <w:basedOn w:val="19"/>
    <w:unhideWhenUsed/>
    <w:qFormat/>
    <w:uiPriority w:val="99"/>
    <w:rPr>
      <w:color w:val="0000FF"/>
      <w:u w:val="single"/>
    </w:rPr>
  </w:style>
  <w:style w:type="paragraph" w:customStyle="1" w:styleId="22">
    <w:name w:val="正文-公1"/>
    <w:basedOn w:val="23"/>
    <w:next w:val="13"/>
    <w:qFormat/>
    <w:uiPriority w:val="0"/>
    <w:pPr>
      <w:autoSpaceDE/>
      <w:autoSpaceDN/>
      <w:spacing w:line="365" w:lineRule="atLeast"/>
      <w:ind w:left="1" w:firstLine="200" w:firstLineChars="200"/>
      <w:jc w:val="both"/>
      <w:textAlignment w:val="bottom"/>
    </w:pPr>
    <w:rPr>
      <w:rFonts w:ascii="Times New Roman" w:hAnsi="Times New Roman" w:eastAsia="宋体" w:cs="Times New Roman"/>
      <w:sz w:val="20"/>
      <w:szCs w:val="20"/>
      <w:lang w:val="en-US" w:bidi="ar-SA"/>
    </w:rPr>
  </w:style>
  <w:style w:type="paragraph" w:customStyle="1" w:styleId="2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
    <w:name w:val="正文 首缩2"/>
    <w:basedOn w:val="5"/>
    <w:next w:val="17"/>
    <w:qFormat/>
    <w:uiPriority w:val="99"/>
    <w:pPr>
      <w:ind w:firstLine="560"/>
    </w:pPr>
    <w:rPr>
      <w:sz w:val="28"/>
      <w:szCs w:val="36"/>
    </w:rPr>
  </w:style>
  <w:style w:type="paragraph" w:customStyle="1" w:styleId="25">
    <w:name w:val="正文1"/>
    <w:next w:val="22"/>
    <w:qFormat/>
    <w:uiPriority w:val="0"/>
    <w:pPr>
      <w:jc w:val="both"/>
    </w:pPr>
    <w:rPr>
      <w:rFonts w:ascii="Calibri" w:hAnsi="Calibri" w:eastAsia="宋体" w:cs="黑体"/>
      <w:sz w:val="21"/>
      <w:szCs w:val="22"/>
      <w:lang w:val="en-US" w:eastAsia="zh-CN" w:bidi="ar-SA"/>
    </w:rPr>
  </w:style>
  <w:style w:type="paragraph" w:customStyle="1" w:styleId="26">
    <w:name w:val="Normal (Web)"/>
    <w:basedOn w:val="1"/>
    <w:next w:val="11"/>
    <w:qFormat/>
    <w:uiPriority w:val="0"/>
    <w:rPr>
      <w:sz w:val="24"/>
      <w:szCs w:val="24"/>
    </w:rPr>
  </w:style>
  <w:style w:type="character" w:customStyle="1" w:styleId="27">
    <w:name w:val="UserStyle_0"/>
    <w:qFormat/>
    <w:uiPriority w:val="0"/>
    <w:rPr>
      <w:rFonts w:ascii="Times New Roman" w:hAnsi="Times New Roman" w:eastAsia="宋体"/>
    </w:rPr>
  </w:style>
  <w:style w:type="paragraph" w:customStyle="1" w:styleId="28">
    <w:name w:val=" Char"/>
    <w:basedOn w:val="1"/>
    <w:qFormat/>
    <w:uiPriority w:val="0"/>
    <w:pPr>
      <w:autoSpaceDE w:val="0"/>
      <w:autoSpaceDN w:val="0"/>
      <w:adjustRightInd w:val="0"/>
      <w:snapToGrid w:val="0"/>
      <w:spacing w:before="50" w:after="50" w:line="360" w:lineRule="auto"/>
      <w:ind w:firstLine="560" w:firstLineChars="200"/>
    </w:pPr>
    <w:rPr>
      <w:rFonts w:ascii="Times New Roman" w:hAnsi="Times New Roman" w:eastAsia="仿宋_GB2312"/>
      <w:sz w:val="32"/>
      <w:szCs w:val="32"/>
    </w:rPr>
  </w:style>
  <w:style w:type="character" w:customStyle="1" w:styleId="29">
    <w:name w:val="fontstyle11"/>
    <w:qFormat/>
    <w:uiPriority w:val="0"/>
    <w:rPr>
      <w:rFonts w:ascii="FZFSK--GBK1-0" w:hAnsi="FZFSK--GBK1-0" w:eastAsia="FZFSK--GBK1-0" w:cs="FZFSK--GBK1-0"/>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4</Pages>
  <Words>894</Words>
  <Characters>995</Characters>
  <Lines>1</Lines>
  <Paragraphs>1</Paragraphs>
  <TotalTime>0</TotalTime>
  <ScaleCrop>false</ScaleCrop>
  <LinksUpToDate>false</LinksUpToDate>
  <CharactersWithSpaces>1044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2020-08-26T08:51:00Z</dcterms:created>
  <dc:creator>水城县财政局公文交换员</dc:creator>
  <cp:lastModifiedBy></cp:lastModifiedBy>
  <cp:lastPrinted>2024-04-07T06:30:00Z</cp:lastPrinted>
  <dcterms:modified xsi:type="dcterms:W3CDTF">2024-04-12T07:17:48Z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B41A591D4B824E9A9CCD5F8B12694C52_13</vt:lpwstr>
  </property>
</Properties>
</file>