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777" w:tblpY="1863"/>
        <w:tblOverlap w:val="never"/>
        <w:tblW w:w="1052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5"/>
        <w:gridCol w:w="20"/>
        <w:gridCol w:w="1565"/>
        <w:gridCol w:w="525"/>
        <w:gridCol w:w="305"/>
        <w:gridCol w:w="1251"/>
        <w:gridCol w:w="849"/>
        <w:gridCol w:w="540"/>
        <w:gridCol w:w="1100"/>
        <w:gridCol w:w="235"/>
        <w:gridCol w:w="765"/>
        <w:gridCol w:w="19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   名</w:t>
            </w:r>
          </w:p>
        </w:tc>
        <w:tc>
          <w:tcPr>
            <w:tcW w:w="24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 龄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4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4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36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   好</w:t>
            </w:r>
          </w:p>
        </w:tc>
        <w:tc>
          <w:tcPr>
            <w:tcW w:w="24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   贯</w:t>
            </w:r>
          </w:p>
        </w:tc>
        <w:tc>
          <w:tcPr>
            <w:tcW w:w="1389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特   长</w:t>
            </w: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服役情况</w:t>
            </w:r>
          </w:p>
        </w:tc>
        <w:tc>
          <w:tcPr>
            <w:tcW w:w="24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（是 否）服役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服役年限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服役部别及专业岗位</w:t>
            </w: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姻情况</w:t>
            </w:r>
          </w:p>
        </w:tc>
        <w:tc>
          <w:tcPr>
            <w:tcW w:w="24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未婚、已婚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子女情况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有孩、无孩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邮箱微信</w:t>
            </w: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4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消防员、驾驶员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驾驶证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准驾车型</w:t>
            </w:r>
          </w:p>
        </w:tc>
        <w:tc>
          <w:tcPr>
            <w:tcW w:w="1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驾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龄</w:t>
            </w: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3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时间</w:t>
            </w:r>
          </w:p>
        </w:tc>
        <w:tc>
          <w:tcPr>
            <w:tcW w:w="2945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单位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岗位</w:t>
            </w: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离职主要原因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1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年 月-    年 月</w:t>
            </w:r>
          </w:p>
        </w:tc>
        <w:tc>
          <w:tcPr>
            <w:tcW w:w="2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1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年 月-    年 月</w:t>
            </w:r>
          </w:p>
        </w:tc>
        <w:tc>
          <w:tcPr>
            <w:tcW w:w="2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37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1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年 月-    年 月</w:t>
            </w:r>
          </w:p>
        </w:tc>
        <w:tc>
          <w:tcPr>
            <w:tcW w:w="2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7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家庭及社会关系情况</w:t>
            </w:r>
          </w:p>
        </w:tc>
        <w:tc>
          <w:tcPr>
            <w:tcW w:w="211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配偶姓名及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单位岗位</w:t>
            </w:r>
          </w:p>
        </w:tc>
        <w:tc>
          <w:tcPr>
            <w:tcW w:w="2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子女姓名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工作学习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1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父亲姓名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及单位岗位</w:t>
            </w:r>
          </w:p>
        </w:tc>
        <w:tc>
          <w:tcPr>
            <w:tcW w:w="2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母亲姓名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及单位岗位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1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其他重要关系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姓名及单位岗位</w:t>
            </w:r>
          </w:p>
        </w:tc>
        <w:tc>
          <w:tcPr>
            <w:tcW w:w="70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况</w:t>
            </w:r>
          </w:p>
        </w:tc>
        <w:tc>
          <w:tcPr>
            <w:tcW w:w="915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见</w:t>
            </w:r>
          </w:p>
        </w:tc>
        <w:tc>
          <w:tcPr>
            <w:tcW w:w="3666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见</w:t>
            </w:r>
          </w:p>
        </w:tc>
        <w:tc>
          <w:tcPr>
            <w:tcW w:w="4635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诺</w:t>
            </w:r>
          </w:p>
        </w:tc>
        <w:tc>
          <w:tcPr>
            <w:tcW w:w="9130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我已全面了解政府专职消防员的工作地点、工作职能、岗位危险、薪资待遇相关政策，志愿报考（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）岗位，个人所提供的报名表信息全部符合实际，如果有虚假，本人承诺全部责任。</w:t>
            </w:r>
          </w:p>
          <w:p>
            <w:pPr>
              <w:keepNext w:val="0"/>
              <w:keepLines w:val="0"/>
              <w:widowControl/>
              <w:suppressLineNumbers w:val="0"/>
              <w:ind w:firstLine="6300" w:firstLineChars="30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6300" w:firstLineChars="30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  <w:t>本人确认签名：</w:t>
            </w:r>
          </w:p>
        </w:tc>
      </w:tr>
    </w:tbl>
    <w:p>
      <w:pPr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二道区消防救援大队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公开招聘</w:t>
      </w:r>
      <w:r>
        <w:rPr>
          <w:rFonts w:hint="eastAsia" w:ascii="宋体" w:hAnsi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政府专职消防员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报名表</w:t>
      </w:r>
    </w:p>
    <w:sectPr>
      <w:pgSz w:w="11906" w:h="16838"/>
      <w:pgMar w:top="1134" w:right="1230" w:bottom="1134" w:left="113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OCwiaGRpZCI6ImY3MGU4ZWEwZTNmYjVmNGRlYTJhN2Y3MzViNGVmOThiIiwidXNlckNvdW50Ijo4fQ=="/>
  </w:docVars>
  <w:rsids>
    <w:rsidRoot w:val="064A47D2"/>
    <w:rsid w:val="02E76B51"/>
    <w:rsid w:val="064A47D2"/>
    <w:rsid w:val="0BC65752"/>
    <w:rsid w:val="159E0259"/>
    <w:rsid w:val="297200C2"/>
    <w:rsid w:val="46EC7502"/>
    <w:rsid w:val="47AD2D46"/>
    <w:rsid w:val="4FBE3E58"/>
    <w:rsid w:val="5664316A"/>
    <w:rsid w:val="5CED0A69"/>
    <w:rsid w:val="62095BAE"/>
    <w:rsid w:val="63365E8E"/>
    <w:rsid w:val="65792B48"/>
    <w:rsid w:val="6B785296"/>
    <w:rsid w:val="6C1C727F"/>
    <w:rsid w:val="72DE6D51"/>
    <w:rsid w:val="741000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dcacbd358874d03b7cfbe72253e52b21\&#20844;&#24320;&#25307;&#32856;&#24037;&#20316;&#20154;&#21592;&#25253;&#21517;&#34920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公开招聘工作人员报名表.doc</Template>
  <Pages>1</Pages>
  <Words>117</Words>
  <Characters>117</Characters>
  <Lines>0</Lines>
  <Paragraphs>0</Paragraphs>
  <TotalTime>13</TotalTime>
  <ScaleCrop>false</ScaleCrop>
  <LinksUpToDate>false</LinksUpToDate>
  <CharactersWithSpaces>144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2024-01-08T01:45:00Z</dcterms:created>
  <dc:creator>张志</dc:creator>
  <cp:lastModifiedBy>张志</cp:lastModifiedBy>
  <dcterms:modified xsi:type="dcterms:W3CDTF">2024-02-21T08:38:44Z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KSOTemplateUUID">
    <vt:lpwstr>v1.0_mb_P6U+zEczsNAgpjDUXDtsHg==</vt:lpwstr>
  </property>
  <property fmtid="{D5CDD505-2E9C-101B-9397-08002B2CF9AE}" pid="4" name="ICV">
    <vt:lpwstr>6B959FC8F1434589910161CCB26B0563_11</vt:lpwstr>
  </property>
</Properties>
</file>