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枣庄市峄城区人民医院面向2024年毕业生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公开招聘急需紧缺人才报名表</w:t>
      </w: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0"/>
        <w:gridCol w:w="360"/>
        <w:gridCol w:w="180"/>
        <w:gridCol w:w="540"/>
        <w:gridCol w:w="532"/>
        <w:gridCol w:w="188"/>
        <w:gridCol w:w="360"/>
        <w:gridCol w:w="360"/>
        <w:gridCol w:w="540"/>
        <w:gridCol w:w="180"/>
        <w:gridCol w:w="567"/>
        <w:gridCol w:w="333"/>
        <w:gridCol w:w="360"/>
        <w:gridCol w:w="20"/>
        <w:gridCol w:w="412"/>
        <w:gridCol w:w="100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61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58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8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学习简历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家庭及社会关系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8460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460" w:type="dxa"/>
            <w:gridSpan w:val="17"/>
            <w:vAlign w:val="center"/>
          </w:tcPr>
          <w:p>
            <w:pPr>
              <w:spacing w:before="62" w:beforeLines="20" w:line="360" w:lineRule="exact"/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本人对招聘公告已经完全了解，此《报名表》中所填信息及本人所提供的报名资料均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真实、准确、完整、有效。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如有弄虚作假，招聘单位有权取消本人应聘资格，并追究相关责任。</w:t>
            </w:r>
          </w:p>
          <w:p>
            <w:pPr>
              <w:spacing w:line="400" w:lineRule="exact"/>
              <w:ind w:firstLine="2940" w:firstLineChars="1400"/>
              <w:rPr>
                <w:rFonts w:hint="eastAsia" w:ascii="宋体" w:hAnsi="宋体" w:eastAsia="宋体" w:cs="宋体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承诺人（签名）：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    月    日</w:t>
            </w:r>
          </w:p>
        </w:tc>
      </w:tr>
    </w:tbl>
    <w:p>
      <w:pPr>
        <w:spacing w:before="62" w:beforeLines="20" w:line="360" w:lineRule="exact"/>
        <w:rPr>
          <w:rFonts w:hint="eastAsia" w:ascii="宋体" w:hAnsi="宋体" w:eastAsia="宋体" w:cs="宋体"/>
          <w:color w:val="000000" w:themeColor="text1"/>
          <w:sz w:val="21"/>
          <w:szCs w:val="2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="62" w:beforeLines="20" w:line="360" w:lineRule="exact"/>
        <w:rPr>
          <w:rFonts w:hint="eastAsia" w:ascii="宋体" w:hAnsi="宋体" w:eastAsia="宋体" w:cs="宋体"/>
          <w:color w:val="000000" w:themeColor="text1"/>
          <w:sz w:val="21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2"/>
          <w:highlight w:val="none"/>
          <w14:textFill>
            <w14:solidFill>
              <w14:schemeClr w14:val="tx1"/>
            </w14:solidFill>
          </w14:textFill>
        </w:rPr>
        <w:t xml:space="preserve">注：1.报名人员须填写有效通讯信息并保持电话畅通，因通讯不畅影响考试的，由本人承担责任。 </w:t>
      </w:r>
    </w:p>
    <w:p>
      <w:pPr>
        <w:spacing w:before="62" w:beforeLines="20" w:line="360" w:lineRule="exact"/>
        <w:ind w:firstLine="4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2"/>
          <w:highlight w:val="none"/>
          <w14:textFill>
            <w14:solidFill>
              <w14:schemeClr w14:val="tx1"/>
            </w14:solidFill>
          </w14:textFill>
        </w:rPr>
        <w:t>2.报考人手写签名。</w:t>
      </w:r>
    </w:p>
    <w:sectPr>
      <w:pgSz w:w="11907" w:h="16840"/>
      <w:pgMar w:top="85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iwiaGRpZCI6ImY1MzQ0M2RlNzJjY2QzYzIwMzAwZTMyZTU5OWE4N2JlIiwidXNlckNvdW50IjozfQ=="/>
    <w:docVar w:name="KSO_WPS_MARK_KEY" w:val="efd6fb71-d752-4e26-8419-a873cb7cca91"/>
  </w:docVars>
  <w:rsids>
    <w:rsidRoot w:val="3082761D"/>
    <w:rsid w:val="00001E46"/>
    <w:rsid w:val="0007252D"/>
    <w:rsid w:val="0008647D"/>
    <w:rsid w:val="000E2018"/>
    <w:rsid w:val="00104484"/>
    <w:rsid w:val="002A6EEA"/>
    <w:rsid w:val="002C7719"/>
    <w:rsid w:val="00321471"/>
    <w:rsid w:val="00453A45"/>
    <w:rsid w:val="004730F2"/>
    <w:rsid w:val="00503981"/>
    <w:rsid w:val="006A0E09"/>
    <w:rsid w:val="006B0A89"/>
    <w:rsid w:val="006D78F2"/>
    <w:rsid w:val="006F4023"/>
    <w:rsid w:val="00897A1D"/>
    <w:rsid w:val="008D34A7"/>
    <w:rsid w:val="00961C34"/>
    <w:rsid w:val="0097099B"/>
    <w:rsid w:val="00BB4D40"/>
    <w:rsid w:val="00C3524C"/>
    <w:rsid w:val="00CE0CB1"/>
    <w:rsid w:val="00EA4941"/>
    <w:rsid w:val="00FA324E"/>
    <w:rsid w:val="00FB2C37"/>
    <w:rsid w:val="00FE6C9B"/>
    <w:rsid w:val="3082761D"/>
    <w:rsid w:val="413A2C9B"/>
    <w:rsid w:val="4F447498"/>
    <w:rsid w:val="544C2BD5"/>
    <w:rsid w:val="7DA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楷体_GB2312" w:cs="Times New Roman"/>
      <w:kern w:val="5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cerresourceshop\template\20492438\54737338-cba0-422f-9fb5-c98d38325d5c\&#25253;&#21517;&#30331;&#35760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报名登记表.docx</Template>
  <Pages>1</Pages>
  <Words>261</Words>
  <Characters>266</Characters>
  <Lines>2</Lines>
  <Paragraphs>1</Paragraphs>
  <TotalTime>3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2024-04-09T01:12:00Z</dcterms:created>
  <dc:creator>安好</dc:creator>
  <cp:lastModifiedBy>顺其自然</cp:lastModifiedBy>
  <cp:lastPrinted>2024-04-09T01:56:00Z</cp:lastPrinted>
  <dcterms:modified xsi:type="dcterms:W3CDTF">2024-04-09T07:30:35Z</dcterms:modified>
  <dc:title>高塍镇镇管干部简历表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v1.0_mb_QfSHIGFhTWC+8deOQYS05Q==</vt:lpwstr>
  </property>
  <property fmtid="{D5CDD505-2E9C-101B-9397-08002B2CF9AE}" pid="4" name="ICV">
    <vt:lpwstr>ABE5BC1C6DA0487080C08143B782E6E2_13</vt:lpwstr>
  </property>
</Properties>
</file>