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5"/>
          <w:sz w:val="36"/>
          <w:szCs w:val="36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pacing w:val="-20"/>
          <w:w w:val="95"/>
          <w:sz w:val="36"/>
          <w:szCs w:val="36"/>
          <w:lang w:eastAsia="zh-CN"/>
        </w:rPr>
        <w:t>天水市市直事业单位公开选调工作人员报名表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36"/>
          <w:szCs w:val="36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36"/>
          <w:szCs w:val="36"/>
          <w:lang w:eastAsia="zh-CN"/>
        </w:rPr>
        <w:t>）</w:t>
      </w:r>
    </w:p>
    <w:tbl>
      <w:tblPr>
        <w:tblStyle w:val="6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6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29"/>
        <w:gridCol w:w="1354"/>
        <w:gridCol w:w="1353"/>
        <w:gridCol w:w="1030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经审核，该同志“三龄两历一身份”记载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eastAsia="zh-CN"/>
              </w:rPr>
              <w:t>真实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准确，无涂改造假。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分管领导签字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未发现该同志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廉洁自律问题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及受处理尚在影响期的情况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纪委书记或派驻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纪检组组长签字：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exac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AwINwAAAAKAQAADwAAAAAAAAABACAAAAAiAAAA&#10;ZHJzL2Rvd25yZXYueG1sUEsBAhQAFAAAAAgAh07iQJbBmaUDAgAA8gMAAA4AAAAAAAAAAQAgAAAA&#10;KwEAAGRycy9lMm9Eb2MueG1sUEsFBgAAAAAGAAYAWQEAAKA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DFjMWM3ZDY0ZDNiOTIzYjEyMDI4MTMzYzk4MGU2ZTMifQ=="/>
  </w:docVars>
  <w:rsids>
    <w:rsidRoot w:val="00000000"/>
    <w:rsid w:val="07DBEF32"/>
    <w:rsid w:val="08677329"/>
    <w:rsid w:val="12947A8A"/>
    <w:rsid w:val="15FF7441"/>
    <w:rsid w:val="1749410E"/>
    <w:rsid w:val="1AF719F9"/>
    <w:rsid w:val="1DA96EEE"/>
    <w:rsid w:val="1EEEE1D7"/>
    <w:rsid w:val="29D74C6C"/>
    <w:rsid w:val="2C9EF4B2"/>
    <w:rsid w:val="2D5C5916"/>
    <w:rsid w:val="2DFF0D2C"/>
    <w:rsid w:val="357B0CEB"/>
    <w:rsid w:val="37F97EAC"/>
    <w:rsid w:val="37FA7D12"/>
    <w:rsid w:val="37FE9C50"/>
    <w:rsid w:val="395D3E6A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468455CB"/>
    <w:rsid w:val="486734C0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2243881"/>
    <w:rsid w:val="737B5420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DE71217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rPr>
      <w:rFonts w:ascii="Cambria" w:hAnsi="Cambria" w:eastAsia="黑体"/>
      <w:sz w:val="20"/>
      <w:szCs w:val="24"/>
    </w:rPr>
  </w:style>
  <w:style w:type="paragraph" w:styleId="3">
    <w:name w:val="Plain Text"/>
    <w:basedOn w:val="1"/>
    <w:autoRedefine/>
    <w:qFormat/>
    <w:uiPriority w:val="0"/>
    <w:rPr>
      <w:rFonts w:ascii="宋体" w:cs="Courier New"/>
      <w:szCs w:val="2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TotalTime>5</TotalTime>
  <ScaleCrop>false</ScaleCrop>
  <LinksUpToDate>false</LinksUpToDate>
  <CharactersWithSpaces>2033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Addmin</dc:creator>
  <cp:lastModifiedBy>11点同学</cp:lastModifiedBy>
  <cp:lastPrinted>2024-04-07T01:51:00Z</cp:lastPrinted>
  <dcterms:modified xsi:type="dcterms:W3CDTF">2024-04-07T03:50:02Z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90C0B894A16F4ABD9D502904FD063F0C_12</vt:lpwstr>
  </property>
</Properties>
</file>