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6" w:rsidRPr="008B46F7" w:rsidRDefault="00F963D6" w:rsidP="008B46F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B46F7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考试须知</w:t>
      </w:r>
    </w:p>
    <w:p w:rsidR="00F963D6" w:rsidRDefault="00F963D6" w:rsidP="008B46F7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F963D6" w:rsidRPr="008B46F7" w:rsidRDefault="00F963D6" w:rsidP="008B46F7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8B46F7">
        <w:rPr>
          <w:rFonts w:ascii="仿宋_GB2312" w:eastAsia="仿宋_GB2312" w:hAnsi="仿宋_GB2312" w:cs="仿宋_GB2312"/>
          <w:sz w:val="32"/>
          <w:szCs w:val="32"/>
        </w:rPr>
        <w:t>1.</w:t>
      </w:r>
      <w:r w:rsidRPr="008B46F7">
        <w:rPr>
          <w:rFonts w:ascii="仿宋_GB2312" w:eastAsia="仿宋_GB2312" w:hAnsi="仿宋_GB2312" w:cs="仿宋_GB2312" w:hint="eastAsia"/>
          <w:sz w:val="32"/>
          <w:szCs w:val="32"/>
        </w:rPr>
        <w:t>开考时仍未到达指定地点的视为自动放弃。</w:t>
      </w:r>
    </w:p>
    <w:p w:rsidR="00F963D6" w:rsidRPr="008B46F7" w:rsidRDefault="00F963D6" w:rsidP="008B46F7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8B46F7">
        <w:rPr>
          <w:rFonts w:ascii="仿宋_GB2312" w:eastAsia="仿宋_GB2312" w:hAnsi="仿宋_GB2312" w:cs="仿宋_GB2312"/>
          <w:sz w:val="32"/>
          <w:szCs w:val="32"/>
        </w:rPr>
        <w:t>2.</w:t>
      </w:r>
      <w:r w:rsidRPr="008B46F7">
        <w:rPr>
          <w:rFonts w:ascii="仿宋_GB2312" w:eastAsia="仿宋_GB2312" w:hAnsi="仿宋_GB2312" w:cs="仿宋_GB2312" w:hint="eastAsia"/>
          <w:sz w:val="32"/>
          <w:szCs w:val="32"/>
        </w:rPr>
        <w:t>开考前考生必须</w:t>
      </w:r>
      <w:bookmarkStart w:id="0" w:name="_GoBack"/>
      <w:bookmarkEnd w:id="0"/>
      <w:r w:rsidRPr="008B46F7">
        <w:rPr>
          <w:rFonts w:ascii="仿宋_GB2312" w:eastAsia="仿宋_GB2312" w:hAnsi="仿宋_GB2312" w:cs="仿宋_GB2312" w:hint="eastAsia"/>
          <w:sz w:val="32"/>
          <w:szCs w:val="32"/>
        </w:rPr>
        <w:t>将携带的所有通信工具、电子储存记忆录放等通讯存储设备交由工作人员保管，若有未交者按违纪处理，取消考试资格。</w:t>
      </w:r>
    </w:p>
    <w:p w:rsidR="00F963D6" w:rsidRPr="008B46F7" w:rsidRDefault="00F963D6" w:rsidP="008B46F7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8B46F7">
        <w:rPr>
          <w:rFonts w:ascii="仿宋_GB2312" w:eastAsia="仿宋_GB2312" w:hAnsi="仿宋_GB2312" w:cs="仿宋_GB2312"/>
          <w:sz w:val="32"/>
          <w:szCs w:val="32"/>
        </w:rPr>
        <w:t>3.</w:t>
      </w:r>
      <w:r w:rsidRPr="008B46F7">
        <w:rPr>
          <w:rFonts w:ascii="仿宋_GB2312" w:eastAsia="仿宋_GB2312" w:hAnsi="仿宋_GB2312" w:cs="仿宋_GB2312" w:hint="eastAsia"/>
          <w:sz w:val="32"/>
          <w:szCs w:val="32"/>
        </w:rPr>
        <w:t>考生要自觉遵守考试纪律，维护考试秩序，服从工作人员管理，按程序和要求参加考试。</w:t>
      </w:r>
    </w:p>
    <w:p w:rsidR="00F963D6" w:rsidRPr="008B46F7" w:rsidRDefault="00F963D6" w:rsidP="008B46F7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8B46F7">
        <w:rPr>
          <w:rFonts w:ascii="仿宋_GB2312" w:eastAsia="仿宋_GB2312" w:hAnsi="仿宋_GB2312" w:cs="仿宋_GB2312"/>
          <w:sz w:val="32"/>
          <w:szCs w:val="32"/>
        </w:rPr>
        <w:t>4.</w:t>
      </w:r>
      <w:r w:rsidRPr="008B46F7">
        <w:rPr>
          <w:rFonts w:ascii="仿宋_GB2312" w:eastAsia="仿宋_GB2312" w:hAnsi="仿宋_GB2312" w:cs="仿宋_GB2312" w:hint="eastAsia"/>
          <w:sz w:val="32"/>
          <w:szCs w:val="32"/>
        </w:rPr>
        <w:t>面试开考前凭有效身份证原件进入候考室，候考期间，不得相互交谈和大声喧哗，不得以任何理由私自离开候考室。</w:t>
      </w:r>
    </w:p>
    <w:p w:rsidR="00F963D6" w:rsidRPr="008B46F7" w:rsidRDefault="00F963D6" w:rsidP="008B46F7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8B46F7">
        <w:rPr>
          <w:rFonts w:ascii="仿宋_GB2312" w:eastAsia="仿宋_GB2312" w:hAnsi="仿宋_GB2312" w:cs="仿宋_GB2312"/>
          <w:sz w:val="32"/>
          <w:szCs w:val="32"/>
        </w:rPr>
        <w:t>5.</w:t>
      </w:r>
      <w:r w:rsidRPr="008B46F7">
        <w:rPr>
          <w:rFonts w:ascii="仿宋_GB2312" w:eastAsia="仿宋_GB2312" w:hAnsi="仿宋_GB2312" w:cs="仿宋_GB2312" w:hint="eastAsia"/>
          <w:sz w:val="32"/>
          <w:szCs w:val="32"/>
        </w:rPr>
        <w:t>面试结束后要立即离开面试室，由工作人员引领到休息室等候，待本场面试结束并宣布面试成绩后，统一离开考点。等候期间不准随意离开休息室，不准在休息室大声喧哗。</w:t>
      </w:r>
    </w:p>
    <w:p w:rsidR="00F963D6" w:rsidRPr="008B46F7" w:rsidRDefault="00F963D6" w:rsidP="008B46F7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8B46F7">
        <w:rPr>
          <w:rFonts w:ascii="仿宋_GB2312" w:eastAsia="仿宋_GB2312" w:hAnsi="仿宋_GB2312" w:cs="仿宋_GB2312"/>
          <w:sz w:val="32"/>
          <w:szCs w:val="32"/>
        </w:rPr>
        <w:t>6.</w:t>
      </w:r>
      <w:r w:rsidRPr="008B46F7">
        <w:rPr>
          <w:rFonts w:ascii="仿宋_GB2312" w:eastAsia="仿宋_GB2312" w:hAnsi="仿宋_GB2312" w:cs="仿宋_GB2312" w:hint="eastAsia"/>
          <w:sz w:val="32"/>
          <w:szCs w:val="32"/>
        </w:rPr>
        <w:t>考生不得扰乱考点、考场等工作场所秩序，不得拒绝、妨碍工作人员履行管理职责，不得威胁、侮辱、诽谤、诬陷、串通工作人员或者其他考生，不得有其他扰乱考试管理秩序和违反考试纪律的行为，违者视情节给予取消考试资格、终止考试、责令离开考场、考试成绩无效、记入诚信档案等相应处理。构成犯罪的，移交司法机关依法追究刑事责任。</w:t>
      </w:r>
    </w:p>
    <w:p w:rsidR="00F963D6" w:rsidRPr="008B46F7" w:rsidRDefault="00F963D6" w:rsidP="008B46F7">
      <w:pPr>
        <w:pStyle w:val="NormalWeb"/>
        <w:widowControl/>
        <w:spacing w:beforeAutospacing="0" w:afterAutospacing="0" w:line="560" w:lineRule="exact"/>
        <w:ind w:firstLineChars="200" w:firstLine="3168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8B46F7">
        <w:rPr>
          <w:rFonts w:ascii="仿宋_GB2312" w:eastAsia="仿宋_GB2312" w:hAnsi="仿宋_GB2312" w:cs="仿宋_GB2312"/>
          <w:sz w:val="32"/>
          <w:szCs w:val="32"/>
        </w:rPr>
        <w:t>7.</w:t>
      </w:r>
      <w:r w:rsidRPr="008B46F7">
        <w:rPr>
          <w:rFonts w:ascii="仿宋_GB2312" w:eastAsia="仿宋_GB2312" w:hAnsi="仿宋_GB2312" w:cs="仿宋_GB2312" w:hint="eastAsia"/>
          <w:sz w:val="32"/>
          <w:szCs w:val="32"/>
        </w:rPr>
        <w:t>考生应仔细阅读招聘公告及附件，及时了解招聘网站发布的最新信息，要保持通讯畅通有效，因本人原因错过招聘程序的，责任自负。</w:t>
      </w:r>
    </w:p>
    <w:p w:rsidR="00F963D6" w:rsidRPr="008B46F7" w:rsidRDefault="00F963D6" w:rsidP="008B46F7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B46F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    </w:t>
      </w:r>
    </w:p>
    <w:sectPr w:rsidR="00F963D6" w:rsidRPr="008B46F7" w:rsidSect="008B4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7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D6" w:rsidRDefault="00F963D6">
      <w:r>
        <w:separator/>
      </w:r>
    </w:p>
  </w:endnote>
  <w:endnote w:type="continuationSeparator" w:id="0">
    <w:p w:rsidR="00F963D6" w:rsidRDefault="00F9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D6" w:rsidRDefault="00F963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D6" w:rsidRDefault="00F963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D6" w:rsidRDefault="00F96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D6" w:rsidRDefault="00F963D6">
      <w:r>
        <w:separator/>
      </w:r>
    </w:p>
  </w:footnote>
  <w:footnote w:type="continuationSeparator" w:id="0">
    <w:p w:rsidR="00F963D6" w:rsidRDefault="00F96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D6" w:rsidRDefault="00F963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D6" w:rsidRDefault="00F963D6" w:rsidP="008B46F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D6" w:rsidRDefault="00F963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UyYWI1N2FlMjA4OGNkYTJhNzk0YzlkNjk0YmZiYjQifQ=="/>
  </w:docVars>
  <w:rsids>
    <w:rsidRoot w:val="45AA6FD3"/>
    <w:rsid w:val="00060EA4"/>
    <w:rsid w:val="00383314"/>
    <w:rsid w:val="00436DFC"/>
    <w:rsid w:val="008B46F7"/>
    <w:rsid w:val="00F963D6"/>
    <w:rsid w:val="1CE4479D"/>
    <w:rsid w:val="2413055C"/>
    <w:rsid w:val="45AA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A4"/>
    <w:pPr>
      <w:widowControl w:val="0"/>
      <w:jc w:val="both"/>
    </w:pPr>
    <w:rPr>
      <w:rFonts w:ascii="Calibri" w:hAnsi="Calibri" w:cs="宋体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0EA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Header">
    <w:name w:val="header"/>
    <w:basedOn w:val="Normal"/>
    <w:link w:val="HeaderChar"/>
    <w:uiPriority w:val="99"/>
    <w:rsid w:val="008B4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5BA9"/>
    <w:rPr>
      <w:rFonts w:ascii="Calibri" w:hAnsi="Calibri"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8B4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5BA9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DXJ</dc:creator>
  <cp:keywords/>
  <dc:description/>
  <cp:lastModifiedBy>admin</cp:lastModifiedBy>
  <cp:revision>2</cp:revision>
  <dcterms:created xsi:type="dcterms:W3CDTF">2023-06-13T14:35:00Z</dcterms:created>
  <dcterms:modified xsi:type="dcterms:W3CDTF">2024-04-01T02:48:00Z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61D9BE3E8077474CB24CB3DA83E84F11</vt:lpwstr>
  </property>
</Properties>
</file>