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黑体" w:cs="小标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</w:t>
      </w:r>
      <w:r>
        <w:rPr>
          <w:rFonts w:hint="eastAsia" w:ascii="仿宋_GB2312" w:eastAsia="仿宋_GB2312"/>
          <w:sz w:val="32"/>
          <w:szCs w:val="32"/>
          <w:lang w:eastAsia="zh-CN"/>
        </w:rPr>
        <w:t>签订就业见习协议书</w:t>
      </w:r>
      <w:r>
        <w:rPr>
          <w:rFonts w:hint="eastAsia" w:ascii="仿宋_GB2312" w:eastAsia="仿宋_GB2312"/>
          <w:sz w:val="32"/>
          <w:szCs w:val="32"/>
        </w:rPr>
        <w:t>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九、本协议一式四份，主管部门、见习单位、见习学生、 </w:t>
      </w:r>
      <w:r>
        <w:rPr>
          <w:rFonts w:hint="eastAsia" w:ascii="仿宋_GB2312" w:eastAsia="仿宋_GB2312"/>
          <w:sz w:val="32"/>
          <w:szCs w:val="32"/>
          <w:lang w:eastAsia="zh-CN"/>
        </w:rPr>
        <w:t>市引导办</w:t>
      </w:r>
      <w:r>
        <w:rPr>
          <w:rFonts w:hint="eastAsia" w:ascii="仿宋_GB2312" w:eastAsia="仿宋_GB2312"/>
          <w:sz w:val="32"/>
          <w:szCs w:val="32"/>
        </w:rPr>
        <w:t>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MDA4MjZlODYzYmIyNmViZjBiMmJmYjE2ODMzOTMifQ=="/>
  </w:docVars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3754F9B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4F791508"/>
    <w:rsid w:val="50E7277D"/>
    <w:rsid w:val="57D9043D"/>
    <w:rsid w:val="59235C17"/>
    <w:rsid w:val="5AD15179"/>
    <w:rsid w:val="5C184092"/>
    <w:rsid w:val="5E5331B1"/>
    <w:rsid w:val="5F901C86"/>
    <w:rsid w:val="60DA4F5C"/>
    <w:rsid w:val="62255F45"/>
    <w:rsid w:val="62C83472"/>
    <w:rsid w:val="65E405F8"/>
    <w:rsid w:val="6A405F4B"/>
    <w:rsid w:val="6BF45A31"/>
    <w:rsid w:val="6C126A1D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674</Words>
  <Characters>675</Characters>
  <Lines>0</Lines>
  <Paragraphs>0</Paragraphs>
  <TotalTime>1</TotalTime>
  <ScaleCrop>false</ScaleCrop>
  <LinksUpToDate>false</LinksUpToDate>
  <CharactersWithSpaces>961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啊Q先生</cp:lastModifiedBy>
  <cp:lastPrinted>2023-02-27T05:20:00Z</cp:lastPrinted>
  <dcterms:modified xsi:type="dcterms:W3CDTF">2024-01-17T03:18:38Z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84FE8899A93E445C8B8AF573C20268DD</vt:lpwstr>
  </property>
</Properties>
</file>