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800" w:lineRule="exact"/>
        <w:ind w:left="2240" w:hanging="2240" w:hangingChars="7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，已满试用期且满最低服务年限</w:t>
      </w:r>
      <w:r>
        <w:rPr>
          <w:rFonts w:ascii="仿宋_GB2312" w:hAnsi="仿宋_GB2312" w:eastAsia="仿宋_GB2312" w:cs="仿宋_GB2312"/>
          <w:sz w:val="32"/>
          <w:szCs w:val="32"/>
        </w:rPr>
        <w:t>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桂东县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县直</w:t>
      </w:r>
      <w:r>
        <w:rPr>
          <w:rFonts w:hint="eastAsia" w:ascii="仿宋_GB2312" w:eastAsia="仿宋_GB2312"/>
          <w:sz w:val="32"/>
          <w:szCs w:val="32"/>
        </w:rPr>
        <w:t>事业单</w:t>
      </w:r>
      <w:r>
        <w:rPr>
          <w:rFonts w:hint="eastAsia" w:ascii="仿宋_GB2312" w:eastAsia="仿宋_GB2312"/>
          <w:color w:val="auto"/>
          <w:sz w:val="32"/>
          <w:szCs w:val="32"/>
        </w:rPr>
        <w:t>位公开招聘</w:t>
      </w:r>
      <w:r>
        <w:rPr>
          <w:rFonts w:hint="eastAsia" w:ascii="仿宋_GB2312" w:eastAsia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1D2E1329"/>
    <w:rsid w:val="000B05E2"/>
    <w:rsid w:val="000E5584"/>
    <w:rsid w:val="00261E0C"/>
    <w:rsid w:val="002E311D"/>
    <w:rsid w:val="00357F31"/>
    <w:rsid w:val="003F43FB"/>
    <w:rsid w:val="0046336B"/>
    <w:rsid w:val="00581530"/>
    <w:rsid w:val="005A3A8A"/>
    <w:rsid w:val="00666404"/>
    <w:rsid w:val="006C2FEA"/>
    <w:rsid w:val="007875F1"/>
    <w:rsid w:val="008125E6"/>
    <w:rsid w:val="009B7BCE"/>
    <w:rsid w:val="00A460AB"/>
    <w:rsid w:val="00C336FF"/>
    <w:rsid w:val="00C76645"/>
    <w:rsid w:val="00CD2657"/>
    <w:rsid w:val="00CF4868"/>
    <w:rsid w:val="00E10F4D"/>
    <w:rsid w:val="00FF4526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1C0DC5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</cp:lastModifiedBy>
  <cp:lastPrinted>2020-07-06T03:17:00Z</cp:lastPrinted>
  <dcterms:modified xsi:type="dcterms:W3CDTF">2024-01-27T09:54:50Z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1BEC532692A449DD80C84AC9BC0BA2BA_13</vt:lpwstr>
  </property>
</Properties>
</file>