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  <w:lang w:val="en-US" w:eastAsia="zh-CN"/>
        </w:rPr>
        <w:t>第八十集团军医院</w:t>
      </w: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中国人民解放军陆军第八十集团军医院</w:t>
      </w:r>
      <w:r>
        <w:rPr>
          <w:rFonts w:hint="eastAsia"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仿宋_GB2312"/>
          <w:sz w:val="32"/>
          <w:szCs w:val="32"/>
        </w:rPr>
        <w:t>招聘的各项规定及纪律要求，诚实守信报考，认真履行应试人员的义务，不故意浪费招聘资源。本人在报名、考试、考察、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政审、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bidi w:val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(应聘人员手写签名后按照报名材料顺序制作成一个PDF文档)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ZDE4YTA5ZGExNGRmOWNjNGY4ZjQ1OGNkMjY0OG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34FB0F97"/>
    <w:rsid w:val="3F4C38DF"/>
    <w:rsid w:val="457528C5"/>
    <w:rsid w:val="5E9370C6"/>
    <w:rsid w:val="5EFE3382"/>
    <w:rsid w:val="60373603"/>
    <w:rsid w:val="693C51E7"/>
    <w:rsid w:val="697F451C"/>
    <w:rsid w:val="6A207C5F"/>
    <w:rsid w:val="6B945F89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1</TotalTime>
  <ScaleCrop>false</ScaleCrop>
  <LinksUpToDate>false</LinksUpToDate>
  <CharactersWithSpaces>347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cp:lastPrinted>2023-10-19T07:23:00Z</cp:lastPrinted>
  <dcterms:modified xsi:type="dcterms:W3CDTF">2024-03-22T09:33:45Z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2AB188AFA05443EBB733EB4ABA30C554_13</vt:lpwstr>
  </property>
</Properties>
</file>