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3" w:rsidRDefault="00B35583" w:rsidP="00B35583">
      <w:pPr>
        <w:ind w:leftChars="-472" w:left="31680" w:rightChars="-500" w:right="31680"/>
        <w:jc w:val="center"/>
        <w:rPr>
          <w:rFonts w:ascii="方正小标宋简体" w:eastAsia="方正小标宋简体" w:hAnsi="Calibri"/>
          <w:w w:val="90"/>
          <w:sz w:val="44"/>
          <w:szCs w:val="44"/>
        </w:rPr>
      </w:pPr>
      <w:r>
        <w:rPr>
          <w:rFonts w:ascii="方正小标宋简体" w:eastAsia="方正小标宋简体" w:hAnsi="Calibri" w:hint="eastAsia"/>
          <w:w w:val="90"/>
          <w:sz w:val="44"/>
          <w:szCs w:val="44"/>
        </w:rPr>
        <w:t>宜宾三江新区</w:t>
      </w:r>
      <w:r>
        <w:rPr>
          <w:rFonts w:ascii="方正小标宋简体" w:eastAsia="方正小标宋简体" w:hAnsi="Calibri"/>
          <w:w w:val="90"/>
          <w:sz w:val="44"/>
          <w:szCs w:val="44"/>
        </w:rPr>
        <w:t>2024</w:t>
      </w:r>
      <w:r>
        <w:rPr>
          <w:rFonts w:ascii="方正小标宋简体" w:eastAsia="方正小标宋简体" w:hAnsi="Calibri" w:hint="eastAsia"/>
          <w:w w:val="90"/>
          <w:sz w:val="44"/>
          <w:szCs w:val="44"/>
        </w:rPr>
        <w:t>年公开招聘合同制专业技术人员</w:t>
      </w:r>
    </w:p>
    <w:p w:rsidR="00B35583" w:rsidRDefault="00B35583" w:rsidP="00C2491C">
      <w:pPr>
        <w:ind w:leftChars="-472" w:left="31680" w:rightChars="-500" w:right="3168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Ansi="Calibri" w:hint="eastAsia"/>
          <w:w w:val="90"/>
          <w:sz w:val="44"/>
          <w:szCs w:val="44"/>
        </w:rPr>
        <w:t>报</w:t>
      </w:r>
      <w:r>
        <w:rPr>
          <w:rFonts w:ascii="方正小标宋简体" w:eastAsia="方正小标宋简体" w:hAnsi="Calibri"/>
          <w:w w:val="90"/>
          <w:sz w:val="44"/>
          <w:szCs w:val="44"/>
        </w:rPr>
        <w:t xml:space="preserve">  </w:t>
      </w:r>
      <w:r>
        <w:rPr>
          <w:rFonts w:ascii="方正小标宋简体" w:eastAsia="方正小标宋简体" w:hAnsi="Calibri" w:hint="eastAsia"/>
          <w:w w:val="90"/>
          <w:sz w:val="44"/>
          <w:szCs w:val="44"/>
        </w:rPr>
        <w:t>名</w:t>
      </w:r>
      <w:r>
        <w:rPr>
          <w:rFonts w:ascii="方正小标宋简体" w:eastAsia="方正小标宋简体" w:hAnsi="Calibri"/>
          <w:w w:val="90"/>
          <w:sz w:val="44"/>
          <w:szCs w:val="44"/>
        </w:rPr>
        <w:t xml:space="preserve">  </w:t>
      </w:r>
      <w:r>
        <w:rPr>
          <w:rFonts w:ascii="方正小标宋简体" w:eastAsia="方正小标宋简体" w:hAnsi="Calibri" w:hint="eastAsia"/>
          <w:w w:val="90"/>
          <w:sz w:val="44"/>
          <w:szCs w:val="44"/>
        </w:rPr>
        <w:t>信</w:t>
      </w:r>
      <w:r>
        <w:rPr>
          <w:rFonts w:ascii="方正小标宋简体" w:eastAsia="方正小标宋简体" w:hAnsi="Calibri"/>
          <w:w w:val="90"/>
          <w:sz w:val="44"/>
          <w:szCs w:val="44"/>
        </w:rPr>
        <w:t xml:space="preserve">  </w:t>
      </w:r>
      <w:r>
        <w:rPr>
          <w:rFonts w:ascii="方正小标宋简体" w:eastAsia="方正小标宋简体" w:hAnsi="Calibri" w:hint="eastAsia"/>
          <w:w w:val="90"/>
          <w:sz w:val="44"/>
          <w:szCs w:val="44"/>
        </w:rPr>
        <w:t>息</w:t>
      </w:r>
      <w:r>
        <w:rPr>
          <w:rFonts w:ascii="方正小标宋简体" w:eastAsia="方正小标宋简体" w:hAnsi="Calibri"/>
          <w:w w:val="90"/>
          <w:sz w:val="44"/>
          <w:szCs w:val="44"/>
        </w:rPr>
        <w:t xml:space="preserve">  </w:t>
      </w:r>
      <w:r>
        <w:rPr>
          <w:rFonts w:ascii="方正小标宋简体" w:eastAsia="方正小标宋简体" w:hAnsi="Calibri" w:hint="eastAsia"/>
          <w:w w:val="90"/>
          <w:sz w:val="44"/>
          <w:szCs w:val="44"/>
        </w:rPr>
        <w:t>表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8"/>
        <w:gridCol w:w="1478"/>
        <w:gridCol w:w="748"/>
        <w:gridCol w:w="692"/>
        <w:gridCol w:w="955"/>
        <w:gridCol w:w="56"/>
        <w:gridCol w:w="523"/>
        <w:gridCol w:w="509"/>
        <w:gridCol w:w="613"/>
        <w:gridCol w:w="760"/>
        <w:gridCol w:w="344"/>
        <w:gridCol w:w="312"/>
        <w:gridCol w:w="446"/>
        <w:gridCol w:w="1468"/>
      </w:tblGrid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955" w:type="dxa"/>
            <w:noWrap/>
            <w:vAlign w:val="center"/>
          </w:tcPr>
          <w:p w:rsidR="00B35583" w:rsidRDefault="00B35583">
            <w:pPr>
              <w:spacing w:before="120" w:after="120"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出生年月</w:t>
            </w: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（岁）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noWrap/>
            <w:vAlign w:val="center"/>
          </w:tcPr>
          <w:p w:rsidR="00B35583" w:rsidRDefault="00B355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照</w:t>
            </w:r>
          </w:p>
          <w:p w:rsidR="00B35583" w:rsidRDefault="00B355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片</w:t>
            </w: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955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出生地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婚否</w:t>
            </w:r>
          </w:p>
        </w:tc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955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w w:val="90"/>
                <w:sz w:val="28"/>
                <w:szCs w:val="28"/>
              </w:rPr>
              <w:t>学历</w:t>
            </w:r>
          </w:p>
        </w:tc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955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毕业时间</w:t>
            </w:r>
          </w:p>
        </w:tc>
        <w:tc>
          <w:tcPr>
            <w:tcW w:w="1416" w:type="dxa"/>
            <w:gridSpan w:val="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毕业院校</w:t>
            </w:r>
          </w:p>
        </w:tc>
        <w:tc>
          <w:tcPr>
            <w:tcW w:w="3873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3330" w:type="dxa"/>
            <w:gridSpan w:val="5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0"/>
              </w:rPr>
              <w:t>具备何种职</w:t>
            </w:r>
            <w:r>
              <w:rPr>
                <w:rFonts w:cs="仿宋_GB2312"/>
                <w:snapToGrid w:val="0"/>
                <w:sz w:val="20"/>
              </w:rPr>
              <w:t>(</w:t>
            </w:r>
            <w:r>
              <w:rPr>
                <w:rFonts w:cs="仿宋_GB2312" w:hint="eastAsia"/>
                <w:snapToGrid w:val="0"/>
                <w:sz w:val="20"/>
              </w:rPr>
              <w:t>执</w:t>
            </w:r>
            <w:r>
              <w:rPr>
                <w:rFonts w:cs="仿宋_GB2312"/>
                <w:snapToGrid w:val="0"/>
                <w:sz w:val="20"/>
              </w:rPr>
              <w:t>)</w:t>
            </w:r>
            <w:r>
              <w:rPr>
                <w:rFonts w:cs="仿宋_GB2312" w:hint="eastAsia"/>
                <w:snapToGrid w:val="0"/>
                <w:sz w:val="20"/>
              </w:rPr>
              <w:t>业资格</w:t>
            </w:r>
            <w:r>
              <w:rPr>
                <w:rFonts w:cs="仿宋_GB2312" w:hint="eastAsia"/>
                <w:snapToGrid w:val="0"/>
                <w:sz w:val="24"/>
              </w:rPr>
              <w:t>证</w:t>
            </w:r>
          </w:p>
        </w:tc>
        <w:tc>
          <w:tcPr>
            <w:tcW w:w="3873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身高</w:t>
            </w:r>
          </w:p>
        </w:tc>
        <w:tc>
          <w:tcPr>
            <w:tcW w:w="1373" w:type="dxa"/>
            <w:gridSpan w:val="2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体重</w:t>
            </w:r>
          </w:p>
        </w:tc>
        <w:tc>
          <w:tcPr>
            <w:tcW w:w="146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873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3330" w:type="dxa"/>
            <w:gridSpan w:val="5"/>
            <w:noWrap/>
            <w:vAlign w:val="center"/>
          </w:tcPr>
          <w:p w:rsidR="00B35583" w:rsidRDefault="00B35583">
            <w:pPr>
              <w:widowControl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身份证号</w:t>
            </w:r>
          </w:p>
        </w:tc>
        <w:tc>
          <w:tcPr>
            <w:tcW w:w="3873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3330" w:type="dxa"/>
            <w:gridSpan w:val="5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67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8904" w:type="dxa"/>
            <w:gridSpan w:val="1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35583">
        <w:trPr>
          <w:cantSplit/>
          <w:trHeight w:hRule="exact" w:val="5378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rFonts w:cs="仿宋_GB2312"/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个人简历</w:t>
            </w:r>
          </w:p>
        </w:tc>
        <w:tc>
          <w:tcPr>
            <w:tcW w:w="8904" w:type="dxa"/>
            <w:gridSpan w:val="13"/>
            <w:noWrap/>
            <w:vAlign w:val="center"/>
          </w:tcPr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right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right"/>
              <w:rPr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（请从大学开始填写个人经历）</w:t>
            </w:r>
          </w:p>
          <w:p w:rsidR="00B35583" w:rsidRDefault="00B35583">
            <w:pPr>
              <w:spacing w:line="280" w:lineRule="exact"/>
              <w:jc w:val="right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right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spacing w:line="280" w:lineRule="exact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请从大学开始填写个人经历</w:t>
            </w:r>
            <w:r>
              <w:rPr>
                <w:sz w:val="28"/>
                <w:szCs w:val="28"/>
              </w:rPr>
              <w:t>)</w:t>
            </w:r>
          </w:p>
        </w:tc>
      </w:tr>
      <w:tr w:rsidR="00B35583">
        <w:trPr>
          <w:cantSplit/>
          <w:trHeight w:val="2649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3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奖惩</w:t>
            </w:r>
          </w:p>
          <w:p w:rsidR="00B35583" w:rsidRDefault="00B35583">
            <w:pPr>
              <w:spacing w:line="3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8904" w:type="dxa"/>
            <w:gridSpan w:val="13"/>
            <w:noWrap/>
            <w:vAlign w:val="center"/>
          </w:tcPr>
          <w:p w:rsidR="00B35583" w:rsidRDefault="00B35583">
            <w:pPr>
              <w:spacing w:line="340" w:lineRule="exact"/>
              <w:jc w:val="left"/>
            </w:pPr>
          </w:p>
          <w:p w:rsidR="00B35583" w:rsidRDefault="00B35583">
            <w:pPr>
              <w:spacing w:line="340" w:lineRule="exact"/>
              <w:jc w:val="left"/>
            </w:pPr>
          </w:p>
          <w:p w:rsidR="00B35583" w:rsidRDefault="00B35583">
            <w:pPr>
              <w:spacing w:line="340" w:lineRule="exact"/>
              <w:jc w:val="left"/>
            </w:pPr>
          </w:p>
        </w:tc>
      </w:tr>
      <w:tr w:rsidR="00B35583">
        <w:trPr>
          <w:cantSplit/>
          <w:trHeight w:val="465"/>
          <w:jc w:val="center"/>
        </w:trPr>
        <w:tc>
          <w:tcPr>
            <w:tcW w:w="1478" w:type="dxa"/>
            <w:vMerge w:val="restart"/>
            <w:noWrap/>
            <w:vAlign w:val="center"/>
          </w:tcPr>
          <w:p w:rsidR="00B35583" w:rsidRDefault="00B35583">
            <w:pPr>
              <w:jc w:val="center"/>
              <w:rPr>
                <w:rFonts w:cs="仿宋_GB2312"/>
                <w:snapToGrid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家庭成员情况及主要社会关系</w:t>
            </w:r>
          </w:p>
        </w:tc>
        <w:tc>
          <w:tcPr>
            <w:tcW w:w="2226" w:type="dxa"/>
            <w:gridSpan w:val="2"/>
            <w:noWrap/>
          </w:tcPr>
          <w:p w:rsidR="00B35583" w:rsidRDefault="00B35583">
            <w:pPr>
              <w:spacing w:line="36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226" w:type="dxa"/>
            <w:gridSpan w:val="3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B35583">
        <w:trPr>
          <w:cantSplit/>
          <w:trHeight w:val="465"/>
          <w:jc w:val="center"/>
        </w:trPr>
        <w:tc>
          <w:tcPr>
            <w:tcW w:w="1478" w:type="dxa"/>
            <w:vMerge/>
            <w:noWrap/>
            <w:vAlign w:val="center"/>
          </w:tcPr>
          <w:p w:rsidR="00B35583" w:rsidRDefault="00B35583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gridSpan w:val="2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583">
        <w:trPr>
          <w:cantSplit/>
          <w:trHeight w:val="465"/>
          <w:jc w:val="center"/>
        </w:trPr>
        <w:tc>
          <w:tcPr>
            <w:tcW w:w="1478" w:type="dxa"/>
            <w:vMerge/>
            <w:noWrap/>
            <w:vAlign w:val="center"/>
          </w:tcPr>
          <w:p w:rsidR="00B35583" w:rsidRDefault="00B35583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gridSpan w:val="2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583">
        <w:trPr>
          <w:cantSplit/>
          <w:trHeight w:val="465"/>
          <w:jc w:val="center"/>
        </w:trPr>
        <w:tc>
          <w:tcPr>
            <w:tcW w:w="1478" w:type="dxa"/>
            <w:vMerge/>
            <w:noWrap/>
            <w:vAlign w:val="center"/>
          </w:tcPr>
          <w:p w:rsidR="00B35583" w:rsidRDefault="00B35583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gridSpan w:val="2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583">
        <w:trPr>
          <w:cantSplit/>
          <w:trHeight w:val="465"/>
          <w:jc w:val="center"/>
        </w:trPr>
        <w:tc>
          <w:tcPr>
            <w:tcW w:w="1478" w:type="dxa"/>
            <w:vMerge/>
            <w:noWrap/>
            <w:vAlign w:val="center"/>
          </w:tcPr>
          <w:p w:rsidR="00B35583" w:rsidRDefault="00B35583">
            <w:pPr>
              <w:jc w:val="center"/>
              <w:rPr>
                <w:sz w:val="24"/>
              </w:rPr>
            </w:pPr>
          </w:p>
        </w:tc>
        <w:tc>
          <w:tcPr>
            <w:tcW w:w="2226" w:type="dxa"/>
            <w:gridSpan w:val="2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4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noWrap/>
          </w:tcPr>
          <w:p w:rsidR="00B35583" w:rsidRDefault="00B3558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35583">
        <w:trPr>
          <w:cantSplit/>
          <w:trHeight w:val="3331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spacing w:line="3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本人</w:t>
            </w:r>
          </w:p>
          <w:p w:rsidR="00B35583" w:rsidRDefault="00B35583">
            <w:pPr>
              <w:spacing w:line="360" w:lineRule="exac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承诺</w:t>
            </w:r>
          </w:p>
        </w:tc>
        <w:tc>
          <w:tcPr>
            <w:tcW w:w="8904" w:type="dxa"/>
            <w:gridSpan w:val="13"/>
            <w:noWrap/>
            <w:vAlign w:val="center"/>
          </w:tcPr>
          <w:p w:rsidR="00B35583" w:rsidRDefault="00B35583">
            <w:pPr>
              <w:spacing w:line="50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本人郑重承诺：</w:t>
            </w:r>
          </w:p>
          <w:p w:rsidR="00B35583" w:rsidRDefault="00B35583" w:rsidP="00B35583">
            <w:pPr>
              <w:spacing w:line="500" w:lineRule="exact"/>
              <w:ind w:firstLineChars="196" w:firstLine="3168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B35583" w:rsidRDefault="00B35583" w:rsidP="00B35583">
            <w:pPr>
              <w:spacing w:line="500" w:lineRule="exact"/>
              <w:ind w:firstLineChars="196" w:firstLine="31680"/>
              <w:jc w:val="left"/>
              <w:rPr>
                <w:b/>
                <w:bCs/>
                <w:sz w:val="28"/>
                <w:szCs w:val="28"/>
              </w:rPr>
            </w:pPr>
          </w:p>
          <w:p w:rsidR="00B35583" w:rsidRDefault="00B35583">
            <w:pPr>
              <w:spacing w:line="500" w:lineRule="exact"/>
              <w:jc w:val="left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b/>
                <w:bCs/>
                <w:sz w:val="28"/>
                <w:szCs w:val="28"/>
              </w:rPr>
              <w:t>承诺人签名：</w:t>
            </w:r>
            <w:r>
              <w:rPr>
                <w:rFonts w:cs="仿宋_GB2312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cs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B35583">
        <w:trPr>
          <w:cantSplit/>
          <w:trHeight w:val="441"/>
          <w:jc w:val="center"/>
        </w:trPr>
        <w:tc>
          <w:tcPr>
            <w:tcW w:w="10382" w:type="dxa"/>
            <w:gridSpan w:val="14"/>
            <w:noWrap/>
            <w:vAlign w:val="center"/>
          </w:tcPr>
          <w:p w:rsidR="00B35583" w:rsidRDefault="00B35583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</w:rPr>
              <w:t>以下内容由工作人员填写</w:t>
            </w:r>
          </w:p>
        </w:tc>
      </w:tr>
      <w:tr w:rsidR="00B35583">
        <w:trPr>
          <w:cantSplit/>
          <w:trHeight w:val="2224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资格审</w:t>
            </w:r>
            <w:r>
              <w:rPr>
                <w:rFonts w:cs="仿宋_GB2312"/>
                <w:snapToGrid w:val="0"/>
                <w:sz w:val="28"/>
                <w:szCs w:val="28"/>
              </w:rPr>
              <w:t xml:space="preserve">  </w:t>
            </w:r>
            <w:r>
              <w:rPr>
                <w:rFonts w:cs="仿宋_GB2312" w:hint="eastAsia"/>
                <w:snapToGrid w:val="0"/>
                <w:sz w:val="28"/>
                <w:szCs w:val="28"/>
              </w:rPr>
              <w:t>查意见</w:t>
            </w:r>
          </w:p>
        </w:tc>
        <w:tc>
          <w:tcPr>
            <w:tcW w:w="3929" w:type="dxa"/>
            <w:gridSpan w:val="5"/>
            <w:noWrap/>
            <w:vAlign w:val="center"/>
          </w:tcPr>
          <w:p w:rsidR="00B35583" w:rsidRDefault="00B35583" w:rsidP="00B35583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B35583" w:rsidRDefault="00B35583" w:rsidP="00B35583">
            <w:pPr>
              <w:autoSpaceDE w:val="0"/>
              <w:autoSpaceDN w:val="0"/>
              <w:adjustRightInd w:val="0"/>
              <w:spacing w:line="240" w:lineRule="atLeast"/>
              <w:ind w:firstLineChars="550" w:firstLine="31680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ascii="楷体_GB2312" w:eastAsia="楷体_GB2312" w:hAnsi="Calibri" w:cs="楷体_GB2312" w:hint="eastAsia"/>
                <w:sz w:val="28"/>
                <w:szCs w:val="28"/>
              </w:rPr>
              <w:t>初审人签字（盖章）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：</w:t>
            </w:r>
          </w:p>
          <w:p w:rsidR="00B35583" w:rsidRDefault="00B3558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年月日</w:t>
            </w:r>
          </w:p>
        </w:tc>
        <w:tc>
          <w:tcPr>
            <w:tcW w:w="4975" w:type="dxa"/>
            <w:gridSpan w:val="8"/>
            <w:noWrap/>
            <w:vAlign w:val="center"/>
          </w:tcPr>
          <w:p w:rsidR="00B35583" w:rsidRDefault="00B35583" w:rsidP="00B35583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B35583" w:rsidRDefault="00B35583" w:rsidP="00B35583">
            <w:pPr>
              <w:autoSpaceDE w:val="0"/>
              <w:autoSpaceDN w:val="0"/>
              <w:adjustRightInd w:val="0"/>
              <w:spacing w:line="240" w:lineRule="atLeast"/>
              <w:ind w:firstLineChars="600" w:firstLine="31680"/>
              <w:jc w:val="center"/>
              <w:rPr>
                <w:snapToGrid w:val="0"/>
                <w:sz w:val="28"/>
                <w:szCs w:val="28"/>
              </w:rPr>
            </w:pPr>
          </w:p>
          <w:p w:rsidR="00B35583" w:rsidRDefault="00B355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复核人签字（盖章）：</w:t>
            </w:r>
          </w:p>
          <w:p w:rsidR="00B35583" w:rsidRDefault="00B3558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年月日</w:t>
            </w:r>
          </w:p>
        </w:tc>
      </w:tr>
      <w:tr w:rsidR="00B35583">
        <w:trPr>
          <w:cantSplit/>
          <w:trHeight w:val="705"/>
          <w:jc w:val="center"/>
        </w:trPr>
        <w:tc>
          <w:tcPr>
            <w:tcW w:w="1478" w:type="dxa"/>
            <w:noWrap/>
            <w:vAlign w:val="center"/>
          </w:tcPr>
          <w:p w:rsidR="00B35583" w:rsidRDefault="00B3558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rFonts w:cs="仿宋_GB2312" w:hint="eastAsia"/>
                <w:snapToGrid w:val="0"/>
                <w:sz w:val="28"/>
                <w:szCs w:val="28"/>
              </w:rPr>
              <w:t>备注</w:t>
            </w:r>
          </w:p>
        </w:tc>
        <w:tc>
          <w:tcPr>
            <w:tcW w:w="8904" w:type="dxa"/>
            <w:gridSpan w:val="13"/>
            <w:noWrap/>
            <w:vAlign w:val="center"/>
          </w:tcPr>
          <w:p w:rsidR="00B35583" w:rsidRDefault="00B35583">
            <w:pPr>
              <w:autoSpaceDE w:val="0"/>
              <w:autoSpaceDN w:val="0"/>
              <w:adjustRightInd w:val="0"/>
              <w:spacing w:line="240" w:lineRule="atLeast"/>
              <w:ind w:firstLine="480"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B35583" w:rsidRDefault="00B35583">
      <w:pPr>
        <w:jc w:val="left"/>
        <w:rPr>
          <w:rFonts w:ascii="宋体" w:eastAsia="宋体" w:cs="宋体"/>
          <w:b/>
          <w:bCs/>
          <w:sz w:val="28"/>
          <w:szCs w:val="28"/>
        </w:rPr>
      </w:pPr>
    </w:p>
    <w:p w:rsidR="00B35583" w:rsidRDefault="00B35583">
      <w:pPr>
        <w:jc w:val="left"/>
      </w:pPr>
      <w:r>
        <w:rPr>
          <w:rFonts w:ascii="宋体" w:hAnsi="宋体" w:cs="宋体" w:hint="eastAsia"/>
          <w:b/>
          <w:bCs/>
          <w:sz w:val="28"/>
          <w:szCs w:val="28"/>
        </w:rPr>
        <w:t>注：此表共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页，填写后须双面打印。</w:t>
      </w:r>
    </w:p>
    <w:sectPr w:rsidR="00B35583" w:rsidSect="004941F4">
      <w:footerReference w:type="default" r:id="rId7"/>
      <w:pgSz w:w="11906" w:h="16838"/>
      <w:pgMar w:top="2098" w:right="1474" w:bottom="1984" w:left="1587" w:header="851" w:footer="992" w:gutter="0"/>
      <w:pgNumType w:start="1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83" w:rsidRDefault="00B35583" w:rsidP="004941F4">
      <w:r>
        <w:separator/>
      </w:r>
    </w:p>
  </w:endnote>
  <w:endnote w:type="continuationSeparator" w:id="1">
    <w:p w:rsidR="00B35583" w:rsidRDefault="00B35583" w:rsidP="0049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83" w:rsidRDefault="00B355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B35583" w:rsidRDefault="00B35583">
                <w:pPr>
                  <w:pStyle w:val="Footer"/>
                </w:pPr>
                <w:r>
                  <w:t>—</w:t>
                </w:r>
                <w:r>
                  <w:rPr>
                    <w:sz w:val="30"/>
                    <w:szCs w:val="30"/>
                  </w:rPr>
                  <w:t xml:space="preserve"> </w:t>
                </w: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>
                  <w:rPr>
                    <w:noProof/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  <w:r>
                  <w:rPr>
                    <w:sz w:val="30"/>
                    <w:szCs w:val="30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83" w:rsidRDefault="00B35583" w:rsidP="004941F4">
      <w:r>
        <w:separator/>
      </w:r>
    </w:p>
  </w:footnote>
  <w:footnote w:type="continuationSeparator" w:id="1">
    <w:p w:rsidR="00B35583" w:rsidRDefault="00B35583" w:rsidP="00494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AF41B"/>
    <w:multiLevelType w:val="singleLevel"/>
    <w:tmpl w:val="8A1AF41B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1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RhNjc0ZWNiOTU2ZmJmN2YzZDQxOTM0NGJhMGY4YTYifQ=="/>
  </w:docVars>
  <w:rsids>
    <w:rsidRoot w:val="19211E68"/>
    <w:rsid w:val="00316409"/>
    <w:rsid w:val="004941F4"/>
    <w:rsid w:val="004A30C3"/>
    <w:rsid w:val="00951BAD"/>
    <w:rsid w:val="00B35583"/>
    <w:rsid w:val="00C2491C"/>
    <w:rsid w:val="00C508FC"/>
    <w:rsid w:val="00D35D1A"/>
    <w:rsid w:val="00D85ED1"/>
    <w:rsid w:val="19211E68"/>
    <w:rsid w:val="6416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F4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1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69A2"/>
    <w:rPr>
      <w:rFonts w:ascii="仿宋_GB2312" w:eastAsia="仿宋_GB2312"/>
      <w:sz w:val="18"/>
      <w:szCs w:val="18"/>
    </w:rPr>
  </w:style>
  <w:style w:type="paragraph" w:styleId="NoSpacing">
    <w:name w:val="No Spacing"/>
    <w:autoRedefine/>
    <w:uiPriority w:val="99"/>
    <w:qFormat/>
    <w:rsid w:val="004941F4"/>
    <w:pPr>
      <w:widowControl w:val="0"/>
      <w:jc w:val="both"/>
    </w:pPr>
    <w:rPr>
      <w:szCs w:val="24"/>
    </w:rPr>
  </w:style>
  <w:style w:type="character" w:customStyle="1" w:styleId="font11">
    <w:name w:val="font11"/>
    <w:basedOn w:val="DefaultParagraphFont"/>
    <w:uiPriority w:val="99"/>
    <w:rsid w:val="004941F4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4941F4"/>
    <w:rPr>
      <w:rFonts w:ascii="黑体" w:eastAsia="黑体" w:hAnsi="宋体" w:cs="黑体"/>
      <w:color w:val="000000"/>
      <w:sz w:val="36"/>
      <w:szCs w:val="36"/>
      <w:u w:val="none"/>
    </w:rPr>
  </w:style>
  <w:style w:type="character" w:customStyle="1" w:styleId="font31">
    <w:name w:val="font31"/>
    <w:basedOn w:val="DefaultParagraphFont"/>
    <w:uiPriority w:val="99"/>
    <w:rsid w:val="004941F4"/>
    <w:rPr>
      <w:rFonts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DefaultParagraphFont"/>
    <w:uiPriority w:val="99"/>
    <w:rsid w:val="004941F4"/>
    <w:rPr>
      <w:rFonts w:ascii="仿宋_GB2312" w:eastAsia="仿宋_GB2312" w:cs="仿宋_GB2312"/>
      <w:b/>
      <w:bCs/>
      <w:color w:val="000000"/>
      <w:sz w:val="18"/>
      <w:szCs w:val="18"/>
      <w:u w:val="none"/>
    </w:rPr>
  </w:style>
  <w:style w:type="character" w:customStyle="1" w:styleId="font51">
    <w:name w:val="font51"/>
    <w:basedOn w:val="DefaultParagraphFont"/>
    <w:uiPriority w:val="99"/>
    <w:rsid w:val="004941F4"/>
    <w:rPr>
      <w:rFonts w:ascii="宋体" w:eastAsia="宋体" w:hAnsi="宋体" w:cs="宋体"/>
      <w:b/>
      <w:bCs/>
      <w:color w:val="00000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rsid w:val="004A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30C3"/>
    <w:rPr>
      <w:rFonts w:ascii="仿宋_GB2312" w:eastAsia="仿宋_GB2312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79</Words>
  <Characters>455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宜宾三江新区2024年公开招聘合同制专业技术人员</dc:title>
  <dc:subject/>
  <dc:creator>林慧敏</dc:creator>
  <cp:keywords/>
  <dc:description/>
  <cp:lastModifiedBy>wy51</cp:lastModifiedBy>
  <cp:revision>2</cp:revision>
  <cp:lastPrinted>2024-03-15T07:21:00Z</cp:lastPrinted>
  <dcterms:created xsi:type="dcterms:W3CDTF">2024-03-18T01:33:00Z</dcterms:created>
  <dcterms:modified xsi:type="dcterms:W3CDTF">2024-03-18T01:33:00Z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8E207B28DF9642E29FF13AA969D2023F_11</vt:lpwstr>
  </property>
</Properties>
</file>