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桥中街道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49A57B2"/>
    <w:rsid w:val="069B779E"/>
    <w:rsid w:val="07D34EC2"/>
    <w:rsid w:val="0B200B3A"/>
    <w:rsid w:val="0D0A4975"/>
    <w:rsid w:val="0EE14BF7"/>
    <w:rsid w:val="0FFE6BE1"/>
    <w:rsid w:val="13F10504"/>
    <w:rsid w:val="14FC1E90"/>
    <w:rsid w:val="19AF7F51"/>
    <w:rsid w:val="1B2E6710"/>
    <w:rsid w:val="1E782E85"/>
    <w:rsid w:val="25F751C4"/>
    <w:rsid w:val="283547D7"/>
    <w:rsid w:val="29080DDC"/>
    <w:rsid w:val="2943132B"/>
    <w:rsid w:val="29CC6DE4"/>
    <w:rsid w:val="2AE8235C"/>
    <w:rsid w:val="2BA76A60"/>
    <w:rsid w:val="2BFA78B8"/>
    <w:rsid w:val="2EF86850"/>
    <w:rsid w:val="2F7C3BEC"/>
    <w:rsid w:val="301C0F91"/>
    <w:rsid w:val="3066389B"/>
    <w:rsid w:val="30D041D1"/>
    <w:rsid w:val="34A56D04"/>
    <w:rsid w:val="36550CE4"/>
    <w:rsid w:val="366910A0"/>
    <w:rsid w:val="369443BD"/>
    <w:rsid w:val="3869372E"/>
    <w:rsid w:val="392C26B1"/>
    <w:rsid w:val="3A75795C"/>
    <w:rsid w:val="3DBE5E74"/>
    <w:rsid w:val="3E736384"/>
    <w:rsid w:val="4348594A"/>
    <w:rsid w:val="4DD40E8F"/>
    <w:rsid w:val="508A6748"/>
    <w:rsid w:val="517C5AB7"/>
    <w:rsid w:val="521A54A1"/>
    <w:rsid w:val="527632EC"/>
    <w:rsid w:val="5596306C"/>
    <w:rsid w:val="5CE9367D"/>
    <w:rsid w:val="5D4258D4"/>
    <w:rsid w:val="5DD07002"/>
    <w:rsid w:val="5F93121C"/>
    <w:rsid w:val="603F3CC8"/>
    <w:rsid w:val="626B6701"/>
    <w:rsid w:val="64043929"/>
    <w:rsid w:val="65721705"/>
    <w:rsid w:val="6AE107EA"/>
    <w:rsid w:val="6F7E5D16"/>
    <w:rsid w:val="723A66FC"/>
    <w:rsid w:val="72F61C35"/>
    <w:rsid w:val="77525964"/>
    <w:rsid w:val="775D2500"/>
    <w:rsid w:val="79995A80"/>
    <w:rsid w:val="7BCA643F"/>
    <w:rsid w:val="7E840E63"/>
    <w:rsid w:val="7F015FC8"/>
    <w:rsid w:val="7F217A35"/>
    <w:rsid w:val="7F397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11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Administrator</cp:lastModifiedBy>
  <cp:lastPrinted>2024-03-08T06:09:00Z</cp:lastPrinted>
  <dcterms:modified xsi:type="dcterms:W3CDTF">2024-03-15T01:32:13Z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F577EBE9050B45C2A321A227345785BF</vt:lpwstr>
  </property>
</Properties>
</file>