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4</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3</w:t>
      </w:r>
      <w:r>
        <w:rPr>
          <w:rFonts w:hint="eastAsia" w:ascii="黑体" w:hAnsi="黑体" w:eastAsia="黑体" w:cs="黑体"/>
          <w:b w:val="0"/>
          <w:bCs w:val="0"/>
          <w:sz w:val="30"/>
          <w:szCs w:val="30"/>
        </w:rPr>
        <w:t>月招录职位，我已仔细阅读灌云县公安局招聘简章，清楚并理解其内容和要求。在此我郑重承诺</w:t>
      </w:r>
      <w:r>
        <w:rPr>
          <w:rFonts w:ascii="黑体" w:hAnsi="黑体" w:eastAsia="黑体" w:cs="黑体"/>
          <w:b w:val="0"/>
          <w:bCs w:val="0"/>
          <w:sz w:val="30"/>
          <w:szCs w:val="30"/>
        </w:rPr>
        <w:t>:</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w:t>
      </w:r>
      <w:r>
        <w:rPr>
          <w:rFonts w:hint="eastAsia" w:ascii="黑体" w:hAnsi="黑体" w:eastAsia="黑体" w:cs="黑体"/>
          <w:b w:val="0"/>
          <w:bCs w:val="0"/>
          <w:sz w:val="30"/>
          <w:szCs w:val="30"/>
          <w:lang w:eastAsia="zh-CN"/>
        </w:rPr>
        <w:t>工勤</w:t>
      </w:r>
      <w:r>
        <w:rPr>
          <w:rFonts w:hint="eastAsia" w:ascii="黑体" w:hAnsi="黑体" w:eastAsia="黑体" w:cs="黑体"/>
          <w:b w:val="0"/>
          <w:bCs w:val="0"/>
          <w:sz w:val="30"/>
          <w:szCs w:val="30"/>
        </w:rPr>
        <w:t>人员招录的有关政策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二、真实、完整、准确地提供本人报名信息、各种资料、材</w:t>
      </w:r>
      <w:bookmarkStart w:id="0" w:name="_GoBack"/>
      <w:bookmarkEnd w:id="0"/>
      <w:r>
        <w:rPr>
          <w:rFonts w:hint="eastAsia" w:ascii="黑体" w:hAnsi="黑体" w:eastAsia="黑体" w:cs="黑体"/>
          <w:b w:val="0"/>
          <w:bCs w:val="0"/>
          <w:sz w:val="30"/>
          <w:szCs w:val="30"/>
        </w:rPr>
        <w:t>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考生（签字）：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p>
    <w:p>
      <w:pPr>
        <w:wordWrap w:val="0"/>
        <w:spacing w:line="560" w:lineRule="exact"/>
        <w:ind w:firstLine="600" w:firstLineChars="200"/>
        <w:jc w:val="right"/>
        <w:rPr>
          <w:rFonts w:hint="default" w:ascii="黑体" w:hAnsi="黑体" w:eastAsia="黑体" w:cs="黑体"/>
          <w:b w:val="0"/>
          <w:bCs w:val="0"/>
          <w:sz w:val="30"/>
          <w:szCs w:val="30"/>
          <w:lang w:val="en-US" w:eastAsia="zh-CN"/>
        </w:rPr>
      </w:pPr>
      <w:r>
        <w:rPr>
          <w:rFonts w:ascii="黑体" w:hAnsi="黑体" w:eastAsia="黑体" w:cs="黑体"/>
          <w:b w:val="0"/>
          <w:bCs w:val="0"/>
          <w:sz w:val="30"/>
          <w:szCs w:val="30"/>
        </w:rPr>
        <w:t xml:space="preserve">                             202</w:t>
      </w:r>
      <w:r>
        <w:rPr>
          <w:rFonts w:hint="eastAsia" w:ascii="黑体" w:hAnsi="黑体" w:eastAsia="黑体" w:cs="黑体"/>
          <w:b w:val="0"/>
          <w:bCs w:val="0"/>
          <w:sz w:val="30"/>
          <w:szCs w:val="30"/>
          <w:lang w:val="en-US" w:eastAsia="zh-CN"/>
        </w:rPr>
        <w:t>4</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月</w:t>
      </w:r>
    </w:p>
    <w:p>
      <w:pPr>
        <w:spacing w:line="560" w:lineRule="exact"/>
        <w:ind w:firstLine="600" w:firstLineChars="200"/>
        <w:rPr>
          <w:rFonts w:ascii="黑体" w:hAnsi="黑体" w:eastAsia="黑体" w:cs="黑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Q4ZDY1NWFlYWZkZGIzNGVlNzkwYzIzNTg0MTI1ZDAifQ=="/>
  </w:docVars>
  <w:rsids>
    <w:rsidRoot w:val="14900F0D"/>
    <w:rsid w:val="00021F6B"/>
    <w:rsid w:val="00044DB4"/>
    <w:rsid w:val="000A5B38"/>
    <w:rsid w:val="000C0A05"/>
    <w:rsid w:val="000E09BA"/>
    <w:rsid w:val="0014178D"/>
    <w:rsid w:val="001C5797"/>
    <w:rsid w:val="001C68D6"/>
    <w:rsid w:val="002C3249"/>
    <w:rsid w:val="00340E0A"/>
    <w:rsid w:val="003D4162"/>
    <w:rsid w:val="003F0CC3"/>
    <w:rsid w:val="00441E7B"/>
    <w:rsid w:val="00462BE5"/>
    <w:rsid w:val="00555549"/>
    <w:rsid w:val="0063308D"/>
    <w:rsid w:val="0063671C"/>
    <w:rsid w:val="006439FA"/>
    <w:rsid w:val="006C676F"/>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4C72147"/>
    <w:rsid w:val="0D791E08"/>
    <w:rsid w:val="0E1069E9"/>
    <w:rsid w:val="11043EDE"/>
    <w:rsid w:val="125079BD"/>
    <w:rsid w:val="14900F0D"/>
    <w:rsid w:val="15122BE2"/>
    <w:rsid w:val="1626356F"/>
    <w:rsid w:val="2BE97CD8"/>
    <w:rsid w:val="329F4EC8"/>
    <w:rsid w:val="36F91662"/>
    <w:rsid w:val="3C1E2854"/>
    <w:rsid w:val="3CCA1A4C"/>
    <w:rsid w:val="40286482"/>
    <w:rsid w:val="495351EB"/>
    <w:rsid w:val="4B97456C"/>
    <w:rsid w:val="4F3E5D81"/>
    <w:rsid w:val="51B97964"/>
    <w:rsid w:val="62E24037"/>
    <w:rsid w:val="679C74AD"/>
    <w:rsid w:val="6FCE2F2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400</Words>
  <Characters>406</Characters>
  <Lines>0</Lines>
  <Paragraphs>0</Paragraphs>
  <TotalTime>0</TotalTime>
  <ScaleCrop>false</ScaleCrop>
  <LinksUpToDate>false</LinksUpToDate>
  <CharactersWithSpaces>454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Administrator</cp:lastModifiedBy>
  <cp:lastPrinted>2021-06-22T00:38:00Z</cp:lastPrinted>
  <dcterms:modified xsi:type="dcterms:W3CDTF">2024-03-13T02:22:42Z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8F61D946139F4742BBF265395128AF86</vt:lpwstr>
  </property>
</Properties>
</file>