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2024年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新疆生产建设兵团第九师白杨市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医共体</w:t>
      </w:r>
      <w:r>
        <w:rPr>
          <w:rFonts w:hint="eastAsia" w:ascii="方正小标宋简体" w:eastAsia="方正小标宋简体"/>
          <w:sz w:val="44"/>
          <w:szCs w:val="44"/>
        </w:rPr>
        <w:t>公开招聘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报考</w:t>
      </w:r>
      <w:r>
        <w:rPr>
          <w:rFonts w:hint="eastAsia" w:ascii="方正小标宋简体" w:eastAsia="方正小标宋简体"/>
          <w:sz w:val="44"/>
          <w:szCs w:val="44"/>
        </w:rPr>
        <w:t>人员承诺书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我是参加202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default" w:eastAsia="仿宋_GB2312"/>
          <w:sz w:val="32"/>
          <w:szCs w:val="32"/>
        </w:rPr>
        <w:t>年新疆生产建设兵团</w:t>
      </w:r>
      <w:r>
        <w:rPr>
          <w:rFonts w:hint="eastAsia" w:eastAsia="仿宋_GB2312"/>
          <w:sz w:val="32"/>
          <w:szCs w:val="32"/>
          <w:lang w:val="en-US" w:eastAsia="zh-CN"/>
        </w:rPr>
        <w:t>第九师白杨市医共体</w:t>
      </w:r>
      <w:r>
        <w:rPr>
          <w:rFonts w:hint="default" w:eastAsia="仿宋_GB2312"/>
          <w:sz w:val="32"/>
          <w:szCs w:val="32"/>
        </w:rPr>
        <w:t>招聘的考生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default" w:eastAsia="仿宋_GB2312"/>
          <w:sz w:val="32"/>
          <w:szCs w:val="32"/>
        </w:rPr>
        <w:t>我已认真阅读《202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default" w:eastAsia="仿宋_GB2312"/>
          <w:sz w:val="32"/>
          <w:szCs w:val="32"/>
        </w:rPr>
        <w:t>年度新疆生产建设兵团第九师</w:t>
      </w:r>
      <w:r>
        <w:rPr>
          <w:rFonts w:hint="eastAsia" w:eastAsia="仿宋_GB2312"/>
          <w:sz w:val="32"/>
          <w:szCs w:val="32"/>
          <w:lang w:eastAsia="zh-CN"/>
        </w:rPr>
        <w:t>白杨市医共体</w:t>
      </w:r>
      <w:r>
        <w:rPr>
          <w:rFonts w:hint="eastAsia" w:eastAsia="仿宋_GB2312"/>
          <w:sz w:val="32"/>
          <w:szCs w:val="32"/>
          <w:lang w:val="en-US" w:eastAsia="zh-CN"/>
        </w:rPr>
        <w:t>面向社会公开</w:t>
      </w:r>
      <w:r>
        <w:rPr>
          <w:rFonts w:hint="default" w:eastAsia="仿宋_GB2312"/>
          <w:sz w:val="32"/>
          <w:szCs w:val="32"/>
        </w:rPr>
        <w:t>招聘编制备案制工作人员（第</w:t>
      </w:r>
      <w:r>
        <w:rPr>
          <w:rFonts w:hint="eastAsia" w:eastAsia="仿宋_GB2312"/>
          <w:sz w:val="32"/>
          <w:szCs w:val="32"/>
          <w:lang w:val="en-US" w:eastAsia="zh-CN"/>
        </w:rPr>
        <w:t>一</w:t>
      </w:r>
      <w:r>
        <w:rPr>
          <w:rFonts w:hint="default" w:eastAsia="仿宋_GB2312"/>
          <w:sz w:val="32"/>
          <w:szCs w:val="32"/>
        </w:rPr>
        <w:t>批）公告》以及相关招考信息，并郑重承诺：</w:t>
      </w:r>
      <w:bookmarkStart w:id="0" w:name="考生在考试过程中，有下列行为之一的，判定为考试作弊，则考试成绩无效。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_GB2312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本人报名时</w:t>
      </w:r>
      <w:r>
        <w:rPr>
          <w:rFonts w:hint="eastAsia" w:ascii="仿宋" w:hAnsi="仿宋" w:eastAsia="仿宋"/>
          <w:sz w:val="32"/>
          <w:szCs w:val="32"/>
        </w:rPr>
        <w:t>所提供的材料，内容真实，绝无弄虚作假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Style w:val="6"/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如</w:t>
      </w:r>
      <w:r>
        <w:rPr>
          <w:rStyle w:val="6"/>
          <w:rFonts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未按要求如实提供报考材料，造成的一切后果由</w:t>
      </w:r>
      <w:r>
        <w:rPr>
          <w:rStyle w:val="6"/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本人</w:t>
      </w:r>
      <w:r>
        <w:rPr>
          <w:rStyle w:val="6"/>
          <w:rFonts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自行承担</w:t>
      </w:r>
      <w:r>
        <w:rPr>
          <w:rStyle w:val="6"/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承诺人（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手写</w:t>
      </w:r>
      <w:r>
        <w:rPr>
          <w:rFonts w:hint="eastAsia" w:ascii="仿宋" w:hAnsi="仿宋" w:eastAsia="仿宋"/>
          <w:sz w:val="32"/>
          <w:szCs w:val="32"/>
        </w:rPr>
        <w:t>签名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2024</w:t>
      </w:r>
      <w:bookmarkStart w:id="1" w:name="_GoBack"/>
      <w:bookmarkEnd w:id="1"/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xNzM4NWM4YTJkMWU1ZmQ5NWIxY2FlNTAwODY0YzcifQ=="/>
  </w:docVars>
  <w:rsids>
    <w:rsidRoot w:val="00604EDE"/>
    <w:rsid w:val="000B1E2B"/>
    <w:rsid w:val="001575D4"/>
    <w:rsid w:val="002329EB"/>
    <w:rsid w:val="005F4D1F"/>
    <w:rsid w:val="00604EDE"/>
    <w:rsid w:val="0079001B"/>
    <w:rsid w:val="00846C40"/>
    <w:rsid w:val="00977280"/>
    <w:rsid w:val="00A94687"/>
    <w:rsid w:val="00B47B83"/>
    <w:rsid w:val="00B90BB6"/>
    <w:rsid w:val="00BD5999"/>
    <w:rsid w:val="00C17345"/>
    <w:rsid w:val="00D22C65"/>
    <w:rsid w:val="00D92C04"/>
    <w:rsid w:val="00DE0250"/>
    <w:rsid w:val="00E16586"/>
    <w:rsid w:val="02B5039E"/>
    <w:rsid w:val="0DBB4F33"/>
    <w:rsid w:val="163049C3"/>
    <w:rsid w:val="1C6F0EFE"/>
    <w:rsid w:val="20D20BAC"/>
    <w:rsid w:val="38363189"/>
    <w:rsid w:val="3EE569F1"/>
    <w:rsid w:val="406D7EA8"/>
    <w:rsid w:val="50AD3670"/>
    <w:rsid w:val="50E0568D"/>
    <w:rsid w:val="63E3204C"/>
    <w:rsid w:val="65644F35"/>
    <w:rsid w:val="70AD7587"/>
    <w:rsid w:val="753541F8"/>
    <w:rsid w:val="785F382C"/>
    <w:rsid w:val="794E14FB"/>
    <w:rsid w:val="7B58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locked/>
    <w:uiPriority w:val="0"/>
    <w:rPr>
      <w:b/>
    </w:rPr>
  </w:style>
  <w:style w:type="character" w:customStyle="1" w:styleId="7">
    <w:name w:val="Header Char"/>
    <w:basedOn w:val="5"/>
    <w:link w:val="3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193</Words>
  <Characters>205</Characters>
  <Lines>0</Lines>
  <Paragraphs>0</Paragraphs>
  <TotalTime>2</TotalTime>
  <ScaleCrop>false</ScaleCrop>
  <LinksUpToDate>false</LinksUpToDate>
  <CharactersWithSpaces>209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2018-04-24T03:42:00Z</dcterms:created>
  <dc:creator>ZY</dc:creator>
  <cp:lastModifiedBy>派派小星</cp:lastModifiedBy>
  <dcterms:modified xsi:type="dcterms:W3CDTF">2024-01-11T05:06:02Z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93C0FF143F6E41B781880925AFE6A03D_13</vt:lpwstr>
  </property>
</Properties>
</file>