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bookmarkStart w:id="0" w:name="_Toc482612978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hAnsi="Times New Roman" w:eastAsia="方正小标宋简体"/>
          <w:sz w:val="40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招聘报名表</w:t>
      </w:r>
      <w:bookmarkEnd w:id="0"/>
    </w:p>
    <w:p>
      <w:pPr>
        <w:rPr>
          <w:rFonts w:ascii="楷体_GB2312" w:hAnsi="Times New Roman" w:eastAsia="楷体_GB2312"/>
          <w:b/>
          <w:sz w:val="28"/>
        </w:rPr>
      </w:pPr>
      <w:r>
        <w:rPr>
          <w:rFonts w:hint="eastAsia" w:ascii="楷体_GB2312" w:hAnsi="Times New Roman" w:eastAsia="楷体_GB2312"/>
          <w:b/>
          <w:sz w:val="28"/>
        </w:rPr>
        <w:t>应聘岗位及职务：</w:t>
      </w:r>
    </w:p>
    <w:tbl>
      <w:tblPr>
        <w:tblStyle w:val="9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"/>
        <w:gridCol w:w="635"/>
        <w:gridCol w:w="17"/>
        <w:gridCol w:w="1003"/>
        <w:gridCol w:w="319"/>
        <w:gridCol w:w="129"/>
        <w:gridCol w:w="420"/>
        <w:gridCol w:w="1254"/>
        <w:gridCol w:w="140"/>
        <w:gridCol w:w="470"/>
        <w:gridCol w:w="257"/>
        <w:gridCol w:w="340"/>
        <w:gridCol w:w="21"/>
        <w:gridCol w:w="317"/>
        <w:gridCol w:w="634"/>
        <w:gridCol w:w="139"/>
        <w:gridCol w:w="361"/>
        <w:gridCol w:w="376"/>
        <w:gridCol w:w="495"/>
        <w:gridCol w:w="1614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03" w:hRule="exact"/>
          <w:jc w:val="center"/>
        </w:trPr>
        <w:tc>
          <w:tcPr>
            <w:tcW w:w="652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pacing w:val="60"/>
                <w:szCs w:val="21"/>
              </w:rPr>
            </w:pPr>
            <w:r>
              <w:rPr>
                <w:rFonts w:hint="eastAsia" w:ascii="仿宋" w:hAnsi="仿宋" w:eastAsia="仿宋" w:cs="仿宋"/>
                <w:spacing w:val="60"/>
                <w:szCs w:val="21"/>
              </w:rPr>
              <w:t>基本情况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别</w:t>
            </w:r>
          </w:p>
        </w:tc>
        <w:tc>
          <w:tcPr>
            <w:tcW w:w="1451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1" w:type="dxa"/>
            <w:gridSpan w:val="4"/>
            <w:vMerge w:val="restart"/>
          </w:tcPr>
          <w:p>
            <w:pPr>
              <w:spacing w:line="240" w:lineRule="atLeas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二寸近半年证件照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03" w:hRule="exac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族</w:t>
            </w:r>
          </w:p>
        </w:tc>
        <w:tc>
          <w:tcPr>
            <w:tcW w:w="1451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1" w:type="dxa"/>
            <w:gridSpan w:val="4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03" w:hRule="exac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贯</w:t>
            </w:r>
          </w:p>
        </w:tc>
        <w:tc>
          <w:tcPr>
            <w:tcW w:w="1451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1" w:type="dxa"/>
            <w:gridSpan w:val="4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751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（入党时间）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间</w:t>
            </w:r>
          </w:p>
        </w:tc>
        <w:tc>
          <w:tcPr>
            <w:tcW w:w="1451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1" w:type="dxa"/>
            <w:gridSpan w:val="4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03" w:hRule="exac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1451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1" w:type="dxa"/>
            <w:gridSpan w:val="4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03" w:hRule="exac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4353" w:type="dxa"/>
            <w:gridSpan w:val="11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1" w:type="dxa"/>
            <w:gridSpan w:val="4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18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现任职务及任职时间</w:t>
            </w:r>
          </w:p>
        </w:tc>
        <w:tc>
          <w:tcPr>
            <w:tcW w:w="2541" w:type="dxa"/>
            <w:gridSpan w:val="5"/>
          </w:tcPr>
          <w:p>
            <w:pPr>
              <w:spacing w:line="240" w:lineRule="atLeas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（职务）</w:t>
            </w:r>
          </w:p>
        </w:tc>
        <w:tc>
          <w:tcPr>
            <w:tcW w:w="1451" w:type="dxa"/>
            <w:gridSpan w:val="5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技术职称（资格证书）及评定时间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（技术职称</w:t>
            </w:r>
            <w:r>
              <w:rPr>
                <w:rFonts w:ascii="仿宋" w:hAnsi="仿宋" w:eastAsia="仿宋" w:cs="仿宋"/>
                <w:sz w:val="15"/>
                <w:szCs w:val="15"/>
              </w:rPr>
              <w:t>/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资格证书名称）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51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1" w:type="dxa"/>
            <w:gridSpan w:val="5"/>
          </w:tcPr>
          <w:p>
            <w:pPr>
              <w:spacing w:line="240" w:lineRule="atLeas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（任职时间）</w:t>
            </w:r>
          </w:p>
        </w:tc>
        <w:tc>
          <w:tcPr>
            <w:tcW w:w="1451" w:type="dxa"/>
            <w:gridSpan w:val="5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02" w:type="dxa"/>
            <w:gridSpan w:val="5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（评定时间）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70" w:hRule="exac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541" w:type="dxa"/>
            <w:gridSpan w:val="5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2902" w:type="dxa"/>
            <w:gridSpan w:val="5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777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6894" w:type="dxa"/>
            <w:gridSpan w:val="15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603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45" w:type="dxa"/>
            <w:gridSpan w:val="18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教　育　经　历（自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最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高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学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历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起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填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起止日期</w:t>
            </w:r>
          </w:p>
        </w:tc>
        <w:tc>
          <w:tcPr>
            <w:tcW w:w="2284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院校名称</w:t>
            </w:r>
          </w:p>
        </w:tc>
        <w:tc>
          <w:tcPr>
            <w:tcW w:w="1569" w:type="dxa"/>
            <w:gridSpan w:val="5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业</w:t>
            </w:r>
          </w:p>
        </w:tc>
        <w:tc>
          <w:tcPr>
            <w:tcW w:w="1371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在职</w:t>
            </w:r>
          </w:p>
        </w:tc>
        <w:tc>
          <w:tcPr>
            <w:tcW w:w="1670" w:type="dxa"/>
            <w:gridSpan w:val="2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-</w:t>
            </w:r>
          </w:p>
        </w:tc>
        <w:tc>
          <w:tcPr>
            <w:tcW w:w="2284" w:type="dxa"/>
            <w:gridSpan w:val="4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84" w:type="dxa"/>
            <w:gridSpan w:val="4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-</w:t>
            </w:r>
          </w:p>
        </w:tc>
        <w:tc>
          <w:tcPr>
            <w:tcW w:w="2284" w:type="dxa"/>
            <w:gridSpan w:val="4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45" w:type="dxa"/>
            <w:gridSpan w:val="18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工　作　经　历（自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最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后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工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作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经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历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起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填</w:t>
            </w:r>
            <w:r>
              <w:rPr>
                <w:rFonts w:ascii="仿宋" w:hAnsi="仿宋" w:eastAsia="仿宋" w:cs="仿宋"/>
                <w:b/>
                <w:bCs/>
                <w:w w:val="8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Cs w:val="21"/>
              </w:rPr>
              <w:t>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525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起止日期</w:t>
            </w:r>
          </w:p>
        </w:tc>
        <w:tc>
          <w:tcPr>
            <w:tcW w:w="2284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935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1510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05" w:firstLineChars="98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工作内容</w:t>
            </w:r>
          </w:p>
        </w:tc>
        <w:tc>
          <w:tcPr>
            <w:tcW w:w="2165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变动原因及单位电话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48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-</w:t>
            </w:r>
          </w:p>
        </w:tc>
        <w:tc>
          <w:tcPr>
            <w:tcW w:w="2284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5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65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48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-</w:t>
            </w:r>
          </w:p>
        </w:tc>
        <w:tc>
          <w:tcPr>
            <w:tcW w:w="2284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5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65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48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-</w:t>
            </w:r>
          </w:p>
        </w:tc>
        <w:tc>
          <w:tcPr>
            <w:tcW w:w="2284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5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65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48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84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5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65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  <w:trHeight w:val="468" w:hRule="atLeast"/>
          <w:jc w:val="center"/>
        </w:trPr>
        <w:tc>
          <w:tcPr>
            <w:tcW w:w="652" w:type="dxa"/>
            <w:gridSpan w:val="2"/>
            <w:vMerge w:val="continue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1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w w:val="80"/>
                <w:szCs w:val="21"/>
              </w:rPr>
            </w:pPr>
            <w:r>
              <w:rPr>
                <w:rFonts w:ascii="仿宋" w:hAnsi="仿宋" w:eastAsia="仿宋" w:cs="仿宋"/>
                <w:w w:val="80"/>
                <w:szCs w:val="21"/>
              </w:rPr>
              <w:t>-</w:t>
            </w:r>
          </w:p>
        </w:tc>
        <w:tc>
          <w:tcPr>
            <w:tcW w:w="2284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935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/>
              <w:jc w:val="center"/>
              <w:rPr>
                <w:rFonts w:ascii="仿宋" w:hAnsi="仿宋" w:eastAsia="仿宋" w:cs="仿宋"/>
                <w:w w:val="70"/>
                <w:szCs w:val="21"/>
              </w:rPr>
            </w:pPr>
          </w:p>
        </w:tc>
        <w:tc>
          <w:tcPr>
            <w:tcW w:w="1510" w:type="dxa"/>
            <w:gridSpan w:val="4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  <w:tc>
          <w:tcPr>
            <w:tcW w:w="2165" w:type="dxa"/>
            <w:gridSpan w:val="3"/>
            <w:vAlign w:val="bottom"/>
          </w:tcPr>
          <w:p>
            <w:pPr>
              <w:tabs>
                <w:tab w:val="left" w:pos="0"/>
              </w:tabs>
              <w:spacing w:line="240" w:lineRule="atLeast"/>
              <w:ind w:right="8" w:firstLine="246" w:firstLineChars="147"/>
              <w:rPr>
                <w:rFonts w:ascii="仿宋" w:hAnsi="仿宋" w:eastAsia="仿宋" w:cs="仿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1101" w:hRule="atLeast"/>
          <w:jc w:val="center"/>
        </w:trPr>
        <w:tc>
          <w:tcPr>
            <w:tcW w:w="712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工作情况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近年来获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6967" w:type="dxa"/>
            <w:gridSpan w:val="15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        </w:t>
            </w:r>
          </w:p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1165" w:hRule="atLeast"/>
          <w:jc w:val="center"/>
        </w:trPr>
        <w:tc>
          <w:tcPr>
            <w:tcW w:w="71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参加过的专业培训及获得认证情况</w:t>
            </w:r>
          </w:p>
        </w:tc>
        <w:tc>
          <w:tcPr>
            <w:tcW w:w="6967" w:type="dxa"/>
            <w:gridSpan w:val="15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1395" w:hRule="atLeast"/>
          <w:jc w:val="center"/>
        </w:trPr>
        <w:tc>
          <w:tcPr>
            <w:tcW w:w="712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自我评价</w:t>
            </w:r>
          </w:p>
        </w:tc>
        <w:tc>
          <w:tcPr>
            <w:tcW w:w="8306" w:type="dxa"/>
            <w:gridSpan w:val="18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95" w:hRule="atLeast"/>
          <w:jc w:val="center"/>
        </w:trPr>
        <w:tc>
          <w:tcPr>
            <w:tcW w:w="712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家庭主要成员及重要社会关系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称谓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出生日期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岁）</w:t>
            </w:r>
          </w:p>
        </w:tc>
        <w:tc>
          <w:tcPr>
            <w:tcW w:w="120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07" w:hRule="atLeast"/>
          <w:jc w:val="center"/>
        </w:trPr>
        <w:tc>
          <w:tcPr>
            <w:tcW w:w="71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妻子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（丈夫）</w:t>
            </w:r>
          </w:p>
        </w:tc>
        <w:tc>
          <w:tcPr>
            <w:tcW w:w="868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4" w:type="dxa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7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7" w:type="dxa"/>
            <w:gridSpan w:val="8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537" w:hRule="atLeast"/>
          <w:jc w:val="center"/>
        </w:trPr>
        <w:tc>
          <w:tcPr>
            <w:tcW w:w="71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儿子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（女儿）</w:t>
            </w:r>
          </w:p>
        </w:tc>
        <w:tc>
          <w:tcPr>
            <w:tcW w:w="868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4" w:type="dxa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7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7" w:type="dxa"/>
            <w:gridSpan w:val="8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68" w:hRule="atLeast"/>
          <w:jc w:val="center"/>
        </w:trPr>
        <w:tc>
          <w:tcPr>
            <w:tcW w:w="71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父亲</w:t>
            </w:r>
          </w:p>
        </w:tc>
        <w:tc>
          <w:tcPr>
            <w:tcW w:w="868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4" w:type="dxa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7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7" w:type="dxa"/>
            <w:gridSpan w:val="8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5" w:hRule="atLeast"/>
          <w:jc w:val="center"/>
        </w:trPr>
        <w:tc>
          <w:tcPr>
            <w:tcW w:w="71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母亲</w:t>
            </w:r>
          </w:p>
        </w:tc>
        <w:tc>
          <w:tcPr>
            <w:tcW w:w="868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4" w:type="dxa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7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7" w:type="dxa"/>
            <w:gridSpan w:val="8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537" w:hRule="atLeast"/>
          <w:jc w:val="center"/>
        </w:trPr>
        <w:tc>
          <w:tcPr>
            <w:tcW w:w="71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岳父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（公公）</w:t>
            </w:r>
          </w:p>
        </w:tc>
        <w:tc>
          <w:tcPr>
            <w:tcW w:w="868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4" w:type="dxa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7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7" w:type="dxa"/>
            <w:gridSpan w:val="8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537" w:hRule="atLeast"/>
          <w:jc w:val="center"/>
        </w:trPr>
        <w:tc>
          <w:tcPr>
            <w:tcW w:w="712" w:type="dxa"/>
            <w:gridSpan w:val="2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岳母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（婆婆）</w:t>
            </w:r>
          </w:p>
        </w:tc>
        <w:tc>
          <w:tcPr>
            <w:tcW w:w="868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4" w:type="dxa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07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7" w:type="dxa"/>
            <w:gridSpan w:val="8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95" w:hRule="atLeast"/>
          <w:jc w:val="center"/>
        </w:trPr>
        <w:tc>
          <w:tcPr>
            <w:tcW w:w="71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薪资</w:t>
            </w:r>
          </w:p>
        </w:tc>
        <w:tc>
          <w:tcPr>
            <w:tcW w:w="8306" w:type="dxa"/>
            <w:gridSpan w:val="18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现在薪酬</w:t>
            </w:r>
            <w:r>
              <w:rPr>
                <w:rFonts w:ascii="仿宋" w:hAnsi="仿宋" w:eastAsia="仿宋" w:cs="仿宋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t>元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年（税前），期望薪酬</w:t>
            </w:r>
            <w:r>
              <w:rPr>
                <w:rFonts w:ascii="仿宋" w:hAnsi="仿宋" w:eastAsia="仿宋" w:cs="仿宋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t>元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年（税前）。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3092" w:hRule="atLeast"/>
          <w:jc w:val="center"/>
        </w:trPr>
        <w:tc>
          <w:tcPr>
            <w:tcW w:w="71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其他事项（请在相应情况打√）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</w:p>
        </w:tc>
        <w:tc>
          <w:tcPr>
            <w:tcW w:w="8306" w:type="dxa"/>
            <w:gridSpan w:val="18"/>
            <w:vAlign w:val="bottom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是否因犯罪受过刑事处罚？</w:t>
            </w:r>
            <w:r>
              <w:rPr>
                <w:rFonts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Wingdings" w:eastAsia="仿宋" w:cs="仿宋"/>
                <w:szCs w:val="20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>是</w:t>
            </w:r>
            <w:r>
              <w:rPr>
                <w:rFonts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Wingdings" w:eastAsia="仿宋" w:cs="仿宋"/>
                <w:szCs w:val="20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是否受过纪律处分？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Wingdings" w:eastAsia="仿宋" w:cs="仿宋"/>
                <w:szCs w:val="20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>是</w:t>
            </w:r>
            <w:r>
              <w:rPr>
                <w:rFonts w:ascii="仿宋" w:hAnsi="仿宋" w:eastAsia="仿宋" w:cs="仿宋"/>
                <w:szCs w:val="21"/>
              </w:rPr>
              <w:t xml:space="preserve">       </w:t>
            </w:r>
            <w:r>
              <w:rPr>
                <w:rFonts w:hint="eastAsia" w:ascii="仿宋" w:hAnsi="Wingdings" w:eastAsia="仿宋" w:cs="仿宋"/>
                <w:szCs w:val="20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是否涉嫌违纪违法正在接受有关机关审查尚未作出结论？</w:t>
            </w:r>
            <w:r>
              <w:rPr>
                <w:rFonts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Wingdings" w:eastAsia="仿宋" w:cs="仿宋"/>
                <w:szCs w:val="20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>是</w:t>
            </w:r>
            <w:r>
              <w:rPr>
                <w:rFonts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Wingdings" w:eastAsia="仿宋" w:cs="仿宋"/>
                <w:szCs w:val="20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  <w:p>
            <w:pPr>
              <w:spacing w:line="240" w:lineRule="atLeas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   </w:t>
            </w:r>
          </w:p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其他知会事项：</w:t>
            </w:r>
          </w:p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387" w:hRule="atLeast"/>
          <w:jc w:val="center"/>
        </w:trPr>
        <w:tc>
          <w:tcPr>
            <w:tcW w:w="712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诚信责任</w:t>
            </w:r>
          </w:p>
        </w:tc>
        <w:tc>
          <w:tcPr>
            <w:tcW w:w="8306" w:type="dxa"/>
            <w:gridSpan w:val="18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以上表内内容由本人填写，本人对其真实性负责。</w:t>
            </w:r>
          </w:p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40" w:lineRule="atLeast"/>
              <w:ind w:firstLine="630" w:firstLineChars="3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本人签名：</w:t>
            </w:r>
            <w:r>
              <w:rPr>
                <w:rFonts w:ascii="仿宋" w:hAnsi="仿宋" w:eastAsia="仿宋" w:cs="仿宋"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备注：</w:t>
      </w:r>
      <w:r>
        <w:rPr>
          <w:rFonts w:ascii="仿宋" w:hAnsi="仿宋" w:eastAsia="仿宋" w:cs="仿宋"/>
          <w:szCs w:val="21"/>
        </w:rPr>
        <w:t>1.</w:t>
      </w:r>
      <w:r>
        <w:rPr>
          <w:rFonts w:hint="eastAsia" w:ascii="仿宋" w:hAnsi="仿宋" w:eastAsia="仿宋" w:cs="仿宋"/>
          <w:szCs w:val="21"/>
        </w:rPr>
        <w:t>简历投递邮箱：</w:t>
      </w:r>
      <w:r>
        <w:rPr>
          <w:rFonts w:ascii="仿宋" w:hAnsi="仿宋" w:eastAsia="仿宋" w:cs="仿宋"/>
          <w:szCs w:val="21"/>
        </w:rPr>
        <w:t>191358232@qq.com</w:t>
      </w:r>
      <w:r>
        <w:rPr>
          <w:rFonts w:hint="eastAsia" w:ascii="仿宋" w:hAnsi="仿宋" w:eastAsia="仿宋" w:cs="仿宋"/>
          <w:szCs w:val="21"/>
        </w:rPr>
        <w:t>；</w:t>
      </w:r>
    </w:p>
    <w:p>
      <w:pPr>
        <w:ind w:firstLine="630" w:firstLineChars="300"/>
      </w:pPr>
      <w:r>
        <w:rPr>
          <w:rFonts w:ascii="仿宋" w:hAnsi="仿宋" w:eastAsia="仿宋" w:cs="仿宋"/>
          <w:szCs w:val="21"/>
        </w:rPr>
        <w:t>2.</w:t>
      </w:r>
      <w:r>
        <w:rPr>
          <w:rFonts w:hint="eastAsia" w:ascii="仿宋" w:hAnsi="仿宋" w:eastAsia="仿宋" w:cs="仿宋"/>
          <w:szCs w:val="21"/>
        </w:rPr>
        <w:t>填写本表栏目应填写完整、具体、真实，没有内容可写“无”，空格不够可自行加页或调整表格。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t xml:space="preserve">                   </w:t>
    </w:r>
  </w:p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GJlNGVkZTZmOGIxNzJlM2U5NGI2NTEwOTAzMTEifQ=="/>
    <w:docVar w:name="KSO_WPS_MARK_KEY" w:val="784bcccb-9adc-4d18-a757-e7fe1352b1aa"/>
  </w:docVars>
  <w:rsids>
    <w:rsidRoot w:val="00930AE0"/>
    <w:rsid w:val="000B06E8"/>
    <w:rsid w:val="00171822"/>
    <w:rsid w:val="00566531"/>
    <w:rsid w:val="008A1623"/>
    <w:rsid w:val="00930AE0"/>
    <w:rsid w:val="0096272D"/>
    <w:rsid w:val="00BE14FD"/>
    <w:rsid w:val="00E00660"/>
    <w:rsid w:val="014706D2"/>
    <w:rsid w:val="0337475D"/>
    <w:rsid w:val="03475ED5"/>
    <w:rsid w:val="03B54A8C"/>
    <w:rsid w:val="045D4AD9"/>
    <w:rsid w:val="054C3D89"/>
    <w:rsid w:val="07D01C9B"/>
    <w:rsid w:val="08375034"/>
    <w:rsid w:val="0A1C626B"/>
    <w:rsid w:val="0B294AE2"/>
    <w:rsid w:val="0B902018"/>
    <w:rsid w:val="0BAA2482"/>
    <w:rsid w:val="0C6F5652"/>
    <w:rsid w:val="0CA065AB"/>
    <w:rsid w:val="0D4A02D8"/>
    <w:rsid w:val="0D594458"/>
    <w:rsid w:val="0D7276A1"/>
    <w:rsid w:val="0D960F68"/>
    <w:rsid w:val="0E4420AC"/>
    <w:rsid w:val="10C07DD2"/>
    <w:rsid w:val="10E44E55"/>
    <w:rsid w:val="123650C9"/>
    <w:rsid w:val="123E333E"/>
    <w:rsid w:val="13026367"/>
    <w:rsid w:val="13FA367A"/>
    <w:rsid w:val="14FA4D2A"/>
    <w:rsid w:val="161020BE"/>
    <w:rsid w:val="16A21DCD"/>
    <w:rsid w:val="18DC780F"/>
    <w:rsid w:val="191C204D"/>
    <w:rsid w:val="19CB4E9F"/>
    <w:rsid w:val="1CDF1E6A"/>
    <w:rsid w:val="1D28220A"/>
    <w:rsid w:val="1EA04699"/>
    <w:rsid w:val="1EA803E8"/>
    <w:rsid w:val="20112F7F"/>
    <w:rsid w:val="225566CA"/>
    <w:rsid w:val="22D16228"/>
    <w:rsid w:val="23DB3F4E"/>
    <w:rsid w:val="242F6C78"/>
    <w:rsid w:val="24453235"/>
    <w:rsid w:val="244B27A0"/>
    <w:rsid w:val="26254590"/>
    <w:rsid w:val="265D313D"/>
    <w:rsid w:val="274250B6"/>
    <w:rsid w:val="295901A3"/>
    <w:rsid w:val="2C0C64DC"/>
    <w:rsid w:val="2D5A4945"/>
    <w:rsid w:val="2E3340B6"/>
    <w:rsid w:val="2E98327C"/>
    <w:rsid w:val="2EBB7782"/>
    <w:rsid w:val="2F427A08"/>
    <w:rsid w:val="300A7623"/>
    <w:rsid w:val="30984E06"/>
    <w:rsid w:val="30AD559F"/>
    <w:rsid w:val="30D702FB"/>
    <w:rsid w:val="32B8175A"/>
    <w:rsid w:val="357A5FAE"/>
    <w:rsid w:val="36E27034"/>
    <w:rsid w:val="37514B1D"/>
    <w:rsid w:val="382975E6"/>
    <w:rsid w:val="3D8479C6"/>
    <w:rsid w:val="3EC20605"/>
    <w:rsid w:val="3EC96521"/>
    <w:rsid w:val="3EDD30B2"/>
    <w:rsid w:val="3F0915C9"/>
    <w:rsid w:val="3F5C23C1"/>
    <w:rsid w:val="4179445F"/>
    <w:rsid w:val="42E27B35"/>
    <w:rsid w:val="44B830B2"/>
    <w:rsid w:val="45B51A84"/>
    <w:rsid w:val="47892527"/>
    <w:rsid w:val="48283DE3"/>
    <w:rsid w:val="488102F8"/>
    <w:rsid w:val="48827594"/>
    <w:rsid w:val="48AA1F1F"/>
    <w:rsid w:val="48BA111B"/>
    <w:rsid w:val="4A756A83"/>
    <w:rsid w:val="4C8D3040"/>
    <w:rsid w:val="4CA26DB9"/>
    <w:rsid w:val="4E2A4EAE"/>
    <w:rsid w:val="4F0960A6"/>
    <w:rsid w:val="508E4E3C"/>
    <w:rsid w:val="51E54603"/>
    <w:rsid w:val="521D7C69"/>
    <w:rsid w:val="525B5B38"/>
    <w:rsid w:val="53002128"/>
    <w:rsid w:val="532E1555"/>
    <w:rsid w:val="552734FE"/>
    <w:rsid w:val="59636EF6"/>
    <w:rsid w:val="5B294843"/>
    <w:rsid w:val="5B8351DD"/>
    <w:rsid w:val="5C1006E3"/>
    <w:rsid w:val="5C7151DF"/>
    <w:rsid w:val="5DD2196E"/>
    <w:rsid w:val="60073C25"/>
    <w:rsid w:val="600F2DBB"/>
    <w:rsid w:val="601B5ACA"/>
    <w:rsid w:val="6341365B"/>
    <w:rsid w:val="63DA633B"/>
    <w:rsid w:val="64375517"/>
    <w:rsid w:val="65F91AB5"/>
    <w:rsid w:val="692F0D2F"/>
    <w:rsid w:val="69CB5916"/>
    <w:rsid w:val="69DE6E2F"/>
    <w:rsid w:val="69FF522C"/>
    <w:rsid w:val="6AA53038"/>
    <w:rsid w:val="6AD4625F"/>
    <w:rsid w:val="6C694528"/>
    <w:rsid w:val="6C9A649D"/>
    <w:rsid w:val="6CA40FF8"/>
    <w:rsid w:val="70647DD8"/>
    <w:rsid w:val="71CC2333"/>
    <w:rsid w:val="72C86C53"/>
    <w:rsid w:val="737A1F84"/>
    <w:rsid w:val="73D00F12"/>
    <w:rsid w:val="76010C76"/>
    <w:rsid w:val="797256ED"/>
    <w:rsid w:val="79D458EF"/>
    <w:rsid w:val="7AAC472C"/>
    <w:rsid w:val="7AB85E93"/>
    <w:rsid w:val="7B256E60"/>
    <w:rsid w:val="7D012CCA"/>
    <w:rsid w:val="7E7C402E"/>
    <w:rsid w:val="7E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4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uiPriority w:val="99"/>
    <w:pPr>
      <w:spacing w:after="120" w:line="360" w:lineRule="auto"/>
      <w:ind w:firstLine="200"/>
    </w:pPr>
    <w:rPr>
      <w:sz w:val="24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link w:val="18"/>
    <w:uiPriority w:val="99"/>
    <w:pPr>
      <w:spacing w:after="120" w:line="480" w:lineRule="auto"/>
    </w:p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99"/>
    <w:rPr>
      <w:rFonts w:cs="Times New Roman"/>
      <w:b/>
    </w:rPr>
  </w:style>
  <w:style w:type="character" w:customStyle="1" w:styleId="13">
    <w:name w:val="Heading 1 Char"/>
    <w:basedOn w:val="11"/>
    <w:link w:val="3"/>
    <w:uiPriority w:val="9"/>
    <w:rPr>
      <w:b/>
      <w:bCs/>
      <w:kern w:val="44"/>
      <w:sz w:val="44"/>
      <w:szCs w:val="44"/>
    </w:rPr>
  </w:style>
  <w:style w:type="character" w:customStyle="1" w:styleId="14">
    <w:name w:val="Heading 2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Body Text Char"/>
    <w:basedOn w:val="11"/>
    <w:link w:val="2"/>
    <w:semiHidden/>
    <w:uiPriority w:val="99"/>
    <w:rPr>
      <w:szCs w:val="24"/>
    </w:rPr>
  </w:style>
  <w:style w:type="character" w:customStyle="1" w:styleId="16">
    <w:name w:val="Footer Char"/>
    <w:basedOn w:val="11"/>
    <w:link w:val="5"/>
    <w:semiHidden/>
    <w:uiPriority w:val="99"/>
    <w:rPr>
      <w:sz w:val="18"/>
      <w:szCs w:val="18"/>
    </w:rPr>
  </w:style>
  <w:style w:type="character" w:customStyle="1" w:styleId="17">
    <w:name w:val="Header Char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Body Text 2 Char"/>
    <w:basedOn w:val="11"/>
    <w:link w:val="7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135</Words>
  <Characters>770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2024-02-28T07:50:00Z</dcterms:created>
  <dc:creator>Administrator</dc:creator>
  <cp:lastModifiedBy>影子</cp:lastModifiedBy>
  <dcterms:modified xsi:type="dcterms:W3CDTF">2024-03-05T09:05:13Z</dcterms:modified>
  <dc:title>三亚市政府市直单位招聘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683582684DCF4D70A567DBB0112FA2A2_13</vt:lpwstr>
  </property>
</Properties>
</file>