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龙岩市新罗区红坊镇卫生院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val="en-US" w:eastAsia="zh-CN"/>
        </w:rPr>
        <w:t>收费岗位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招聘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收费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会计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与审计类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医学大类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ind w:firstLine="1783" w:firstLineChars="444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龙岩市新罗区红坊镇卫生院</w:t>
      </w:r>
    </w:p>
    <w:p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rPr>
          <w:rFonts w:ascii="宋体"/>
          <w:b/>
          <w:bCs/>
          <w:sz w:val="40"/>
          <w:szCs w:val="40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MGVkNmQ3ODQzNDdjOTJlZjk0NTY5YTdkMjEwN2QifQ=="/>
  </w:docVars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04A43B3A"/>
    <w:rsid w:val="07314BAB"/>
    <w:rsid w:val="0A1C0E48"/>
    <w:rsid w:val="204F5826"/>
    <w:rsid w:val="21F01DE4"/>
    <w:rsid w:val="26D40962"/>
    <w:rsid w:val="2E985D3B"/>
    <w:rsid w:val="370D0CA2"/>
    <w:rsid w:val="3B0D3893"/>
    <w:rsid w:val="500C0359"/>
    <w:rsid w:val="56A578CC"/>
    <w:rsid w:val="5D76606B"/>
    <w:rsid w:val="601C665F"/>
    <w:rsid w:val="6C46623E"/>
    <w:rsid w:val="6D1D19AA"/>
    <w:rsid w:val="6EDB2C3A"/>
    <w:rsid w:val="733D56A9"/>
    <w:rsid w:val="73DA6B6F"/>
    <w:rsid w:val="75AF31B9"/>
    <w:rsid w:val="776C0361"/>
    <w:rsid w:val="7B0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200</Words>
  <Characters>201</Characters>
  <Lines>0</Lines>
  <Paragraphs>0</Paragraphs>
  <TotalTime>18</TotalTime>
  <ScaleCrop>false</ScaleCrop>
  <LinksUpToDate>false</LinksUpToDate>
  <CharactersWithSpaces>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郭丽娟</cp:lastModifiedBy>
  <cp:lastPrinted>2024-01-17T07:54:00Z</cp:lastPrinted>
  <dcterms:modified xsi:type="dcterms:W3CDTF">2024-02-29T02:01:09Z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2BC12D47B5C348F78E5480309CB1A71F</vt:lpwstr>
  </property>
</Properties>
</file>