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eastAsia="微软雅黑" w:cs="宋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eastAsia="微软雅黑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附件2：</w:t>
      </w:r>
      <w:r>
        <w:rPr>
          <w:rFonts w:hint="eastAsia" w:ascii="微软雅黑" w:eastAsia="微软雅黑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871" w:tblpY="2326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06"/>
        <w:gridCol w:w="959"/>
        <w:gridCol w:w="1427"/>
        <w:gridCol w:w="1455"/>
        <w:gridCol w:w="192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性别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民族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婚否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政治面貌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身份证号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pacing w:val="-20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户籍所在地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pacing w:val="-20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家庭住址</w:t>
            </w:r>
          </w:p>
        </w:tc>
        <w:tc>
          <w:tcPr>
            <w:tcW w:w="7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报考部门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报考职位</w:t>
            </w:r>
          </w:p>
        </w:tc>
        <w:tc>
          <w:tcPr>
            <w:tcW w:w="3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全日制教育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微软雅黑" w:eastAsia="微软雅黑" w:cs="微软雅黑"/>
                <w:sz w:val="24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t xml:space="preserve">专科  </w:t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t xml:space="preserve">本科   </w:t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t>硕士研究生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在职教育</w:t>
            </w:r>
          </w:p>
        </w:tc>
        <w:tc>
          <w:tcPr>
            <w:tcW w:w="3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微软雅黑" w:eastAsia="微软雅黑" w:cs="微软雅黑"/>
                <w:sz w:val="24"/>
                <w:lang w:val="en-US"/>
              </w:rPr>
            </w:pP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t xml:space="preserve">本科     </w:t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t xml:space="preserve">硕士研究生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专业技术职务任职资格或职（执）业资格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英语水平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08"/>
              </w:tabs>
              <w:jc w:val="center"/>
              <w:rPr>
                <w:rFonts w:hint="eastAsia" w:ascii="微软雅黑" w:hAnsi="Times New Roman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eastAsia="微软雅黑" w:cs="微软雅黑"/>
                <w:sz w:val="24"/>
                <w:lang w:val="en-US" w:eastAsia="zh-CN"/>
              </w:rPr>
              <w:t>电子邮箱</w:t>
            </w:r>
          </w:p>
        </w:tc>
        <w:tc>
          <w:tcPr>
            <w:tcW w:w="3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计算机水平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办公软件（常用）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</w:trPr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学习经历（含全日制及继续教育）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学历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起止时间</w:t>
            </w:r>
          </w:p>
        </w:tc>
        <w:tc>
          <w:tcPr>
            <w:tcW w:w="3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学校名称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</w:rPr>
            </w:pPr>
          </w:p>
        </w:tc>
        <w:tc>
          <w:tcPr>
            <w:tcW w:w="33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95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33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95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33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  <w:tc>
          <w:tcPr>
            <w:tcW w:w="19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exac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工作经历</w:t>
            </w:r>
          </w:p>
        </w:tc>
        <w:tc>
          <w:tcPr>
            <w:tcW w:w="9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both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0"/>
                <w:szCs w:val="20"/>
                <w:lang w:eastAsia="zh-CN"/>
              </w:rPr>
              <w:t>要求：含工作</w:t>
            </w:r>
            <w:r>
              <w:rPr>
                <w:rFonts w:hint="eastAsia" w:ascii="微软雅黑" w:eastAsia="微软雅黑" w:cs="微软雅黑"/>
                <w:sz w:val="20"/>
                <w:szCs w:val="20"/>
              </w:rPr>
              <w:t>起止时间</w:t>
            </w:r>
            <w:r>
              <w:rPr>
                <w:rFonts w:hint="eastAsia" w:ascii="微软雅黑" w:eastAsia="微软雅黑" w:cs="微软雅黑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eastAsia="微软雅黑" w:cs="微软雅黑"/>
                <w:sz w:val="20"/>
                <w:szCs w:val="20"/>
              </w:rPr>
              <w:t>工作单位</w:t>
            </w:r>
            <w:r>
              <w:rPr>
                <w:rFonts w:hint="eastAsia" w:ascii="微软雅黑" w:eastAsia="微软雅黑" w:cs="微软雅黑"/>
                <w:sz w:val="20"/>
                <w:szCs w:val="20"/>
                <w:lang w:eastAsia="zh-CN"/>
              </w:rPr>
              <w:t>、任职</w:t>
            </w:r>
            <w:r>
              <w:rPr>
                <w:rFonts w:hint="eastAsia" w:ascii="微软雅黑" w:eastAsia="微软雅黑" w:cs="微软雅黑"/>
                <w:sz w:val="20"/>
                <w:szCs w:val="20"/>
              </w:rPr>
              <w:t>职务</w:t>
            </w:r>
            <w:r>
              <w:rPr>
                <w:rFonts w:hint="eastAsia" w:ascii="微软雅黑" w:eastAsia="微软雅黑" w:cs="微软雅黑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微软雅黑" w:eastAsia="微软雅黑" w:cs="微软雅黑"/>
                <w:sz w:val="20"/>
                <w:szCs w:val="20"/>
              </w:rPr>
              <w:t>工作职责</w:t>
            </w:r>
            <w:r>
              <w:rPr>
                <w:rFonts w:hint="eastAsia" w:ascii="微软雅黑" w:eastAsia="微软雅黑" w:cs="微软雅黑"/>
                <w:sz w:val="20"/>
                <w:szCs w:val="20"/>
                <w:lang w:eastAsia="zh-CN"/>
              </w:rPr>
              <w:t>（详细描述）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个人</w:t>
            </w:r>
            <w:r>
              <w:rPr>
                <w:rFonts w:hint="eastAsia" w:ascii="微软雅黑" w:eastAsia="微软雅黑" w:cs="微软雅黑"/>
                <w:sz w:val="24"/>
                <w:lang w:eastAsia="zh-CN"/>
              </w:rPr>
              <w:t>评价</w:t>
            </w:r>
          </w:p>
          <w:p>
            <w:pPr>
              <w:spacing w:line="300" w:lineRule="exact"/>
              <w:jc w:val="center"/>
              <w:rPr>
                <w:rFonts w:hint="eastAsia" w:ascii="微软雅黑" w:eastAsia="微软雅黑" w:cs="微软雅黑"/>
                <w:sz w:val="24"/>
              </w:rPr>
            </w:pPr>
            <w:r>
              <w:rPr>
                <w:rFonts w:hint="eastAsia" w:ascii="微软雅黑" w:eastAsia="微软雅黑" w:cs="微软雅黑"/>
                <w:sz w:val="24"/>
              </w:rPr>
              <w:t>（含知识、技能及个性特征）</w:t>
            </w:r>
          </w:p>
        </w:tc>
        <w:tc>
          <w:tcPr>
            <w:tcW w:w="9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hint="eastAsia" w:ascii="微软雅黑" w:eastAsia="微软雅黑" w:cs="微软雅黑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Times New Roman" w:eastAsia="微软雅黑" w:cs="宋体"/>
          <w:b/>
          <w:bCs/>
          <w:color w:val="333333"/>
          <w:kern w:val="0"/>
          <w:sz w:val="28"/>
          <w:szCs w:val="28"/>
          <w:lang w:val="en-US" w:eastAsia="zh-CN"/>
        </w:rPr>
        <w:t>保定乡村发展振兴有限公司202</w:t>
      </w:r>
      <w:r>
        <w:rPr>
          <w:rFonts w:hint="eastAsia" w:ascii="微软雅黑" w:eastAsia="微软雅黑" w:cs="宋体"/>
          <w:b/>
          <w:bCs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微软雅黑" w:hAnsi="Times New Roman" w:eastAsia="微软雅黑" w:cs="宋体"/>
          <w:b/>
          <w:bCs/>
          <w:color w:val="333333"/>
          <w:kern w:val="0"/>
          <w:sz w:val="28"/>
          <w:szCs w:val="28"/>
          <w:lang w:val="en-US" w:eastAsia="zh-CN"/>
        </w:rPr>
        <w:t>年</w:t>
      </w:r>
      <w:r>
        <w:rPr>
          <w:rFonts w:hint="eastAsia" w:ascii="微软雅黑" w:eastAsia="微软雅黑" w:cs="宋体"/>
          <w:b/>
          <w:bCs/>
          <w:color w:val="333333"/>
          <w:kern w:val="0"/>
          <w:sz w:val="28"/>
          <w:szCs w:val="28"/>
          <w:lang w:eastAsia="zh-CN"/>
        </w:rPr>
        <w:t>公开招聘</w:t>
      </w:r>
      <w:r>
        <w:rPr>
          <w:rFonts w:hint="eastAsia" w:ascii="微软雅黑" w:eastAsia="微软雅黑" w:cs="宋体"/>
          <w:b/>
          <w:bCs/>
          <w:color w:val="333333"/>
          <w:kern w:val="0"/>
          <w:sz w:val="28"/>
          <w:szCs w:val="28"/>
        </w:rPr>
        <w:t>报名表</w:t>
      </w:r>
    </w:p>
    <w:sectPr>
      <w:pgSz w:w="11906" w:h="16838"/>
      <w:pgMar w:top="1134" w:right="850" w:bottom="454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zBlZDg5NWZiMTI0YzgwM2NhYTg1YTZjOGQ0OWE3YjMifQ=="/>
  </w:docVars>
  <w:rsids>
    <w:rsidRoot w:val="00000000"/>
    <w:rsid w:val="017C1C37"/>
    <w:rsid w:val="04A06979"/>
    <w:rsid w:val="04EF6B41"/>
    <w:rsid w:val="098F204B"/>
    <w:rsid w:val="11545111"/>
    <w:rsid w:val="165E3157"/>
    <w:rsid w:val="1FEDE12D"/>
    <w:rsid w:val="2134133E"/>
    <w:rsid w:val="276E1C49"/>
    <w:rsid w:val="286375BA"/>
    <w:rsid w:val="3159147B"/>
    <w:rsid w:val="31C02394"/>
    <w:rsid w:val="34E10BAC"/>
    <w:rsid w:val="3AFFAD6D"/>
    <w:rsid w:val="3F7BDC18"/>
    <w:rsid w:val="41401527"/>
    <w:rsid w:val="452B381B"/>
    <w:rsid w:val="47541B6A"/>
    <w:rsid w:val="48D206FE"/>
    <w:rsid w:val="4D642640"/>
    <w:rsid w:val="5DCFC597"/>
    <w:rsid w:val="5FFFB3FF"/>
    <w:rsid w:val="6335A4A4"/>
    <w:rsid w:val="64627B00"/>
    <w:rsid w:val="6E475B03"/>
    <w:rsid w:val="6EE7700B"/>
    <w:rsid w:val="7245724E"/>
    <w:rsid w:val="74FFB95F"/>
    <w:rsid w:val="766B0E87"/>
    <w:rsid w:val="77D7C9BA"/>
    <w:rsid w:val="7B5B2589"/>
    <w:rsid w:val="7B5EEA00"/>
    <w:rsid w:val="7EE36A72"/>
    <w:rsid w:val="7EFF9A92"/>
    <w:rsid w:val="7F2F9E8C"/>
    <w:rsid w:val="7FFF9B6D"/>
    <w:rsid w:val="7FFFE8C9"/>
    <w:rsid w:val="7FFFEA80"/>
    <w:rsid w:val="B8FE2E97"/>
    <w:rsid w:val="BB7FB70E"/>
    <w:rsid w:val="BB8C4097"/>
    <w:rsid w:val="BBFD229E"/>
    <w:rsid w:val="BDFB9DA0"/>
    <w:rsid w:val="BEA78CDD"/>
    <w:rsid w:val="CCBFD556"/>
    <w:rsid w:val="DB5E0D44"/>
    <w:rsid w:val="E7FFC642"/>
    <w:rsid w:val="ECEFE033"/>
    <w:rsid w:val="EF9BD331"/>
    <w:rsid w:val="F2575010"/>
    <w:rsid w:val="F57A903B"/>
    <w:rsid w:val="F7FDC2D9"/>
    <w:rsid w:val="F7FF2B8C"/>
    <w:rsid w:val="F86D33F7"/>
    <w:rsid w:val="FA786856"/>
    <w:rsid w:val="FCFA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235</Words>
  <Characters>235</Characters>
  <Lines>90</Lines>
  <Paragraphs>39</Paragraphs>
  <TotalTime>0</TotalTime>
  <ScaleCrop>false</ScaleCrop>
  <LinksUpToDate>false</LinksUpToDate>
  <CharactersWithSpaces>316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2022-12-18T18:16:00Z</dcterms:created>
  <dc:creator>sunny</dc:creator>
  <cp:lastModifiedBy>sunny</cp:lastModifiedBy>
  <dcterms:modified xsi:type="dcterms:W3CDTF">2024-01-17T07:53:58Z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3A9CCC14B7AA4A33A2FBC749DBF36889</vt:lpwstr>
  </property>
</Properties>
</file>