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重庆市万盛经开区社会保险事务中心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int="eastAsia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eastAsia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/>
              </w:rPr>
              <w:t>本人签名：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TrRXtqgEAAFY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mZmMjQxN2Y4ODE2Mzc5MDI3MmRhNmE3ZTg4ZGQifQ=="/>
  </w:docVars>
  <w:rsids>
    <w:rsidRoot w:val="00000000"/>
    <w:rsid w:val="00120EEB"/>
    <w:rsid w:val="00204C15"/>
    <w:rsid w:val="00791DC9"/>
    <w:rsid w:val="00E16105"/>
    <w:rsid w:val="011E5E26"/>
    <w:rsid w:val="0145036B"/>
    <w:rsid w:val="016C4B3C"/>
    <w:rsid w:val="01C4601A"/>
    <w:rsid w:val="01CA0163"/>
    <w:rsid w:val="02516D81"/>
    <w:rsid w:val="02D768EE"/>
    <w:rsid w:val="03215A92"/>
    <w:rsid w:val="04A86D83"/>
    <w:rsid w:val="052C75F9"/>
    <w:rsid w:val="058E34A9"/>
    <w:rsid w:val="05B00A9C"/>
    <w:rsid w:val="07091E7D"/>
    <w:rsid w:val="087E585E"/>
    <w:rsid w:val="088A22D4"/>
    <w:rsid w:val="08BE0228"/>
    <w:rsid w:val="09520739"/>
    <w:rsid w:val="09C71DF1"/>
    <w:rsid w:val="0A9B7028"/>
    <w:rsid w:val="0B033F33"/>
    <w:rsid w:val="0BC67500"/>
    <w:rsid w:val="0C7D6859"/>
    <w:rsid w:val="0CC43CAB"/>
    <w:rsid w:val="0D466DCA"/>
    <w:rsid w:val="0E0D1416"/>
    <w:rsid w:val="0E197DBB"/>
    <w:rsid w:val="0EBB6A11"/>
    <w:rsid w:val="0F307F6D"/>
    <w:rsid w:val="1017657C"/>
    <w:rsid w:val="10506A40"/>
    <w:rsid w:val="11194576"/>
    <w:rsid w:val="1198193E"/>
    <w:rsid w:val="11CB5358"/>
    <w:rsid w:val="12730593"/>
    <w:rsid w:val="12FB5E99"/>
    <w:rsid w:val="13206BC5"/>
    <w:rsid w:val="13482EF0"/>
    <w:rsid w:val="1376180B"/>
    <w:rsid w:val="13833F28"/>
    <w:rsid w:val="13DB295C"/>
    <w:rsid w:val="14BA1B3B"/>
    <w:rsid w:val="151346F7"/>
    <w:rsid w:val="15414457"/>
    <w:rsid w:val="15872EDB"/>
    <w:rsid w:val="16350284"/>
    <w:rsid w:val="165E5744"/>
    <w:rsid w:val="166163A4"/>
    <w:rsid w:val="168B2711"/>
    <w:rsid w:val="16DF591A"/>
    <w:rsid w:val="1736562B"/>
    <w:rsid w:val="177E29F1"/>
    <w:rsid w:val="17B30BC1"/>
    <w:rsid w:val="17FF2717"/>
    <w:rsid w:val="182B48A4"/>
    <w:rsid w:val="184A3FAE"/>
    <w:rsid w:val="18A5524D"/>
    <w:rsid w:val="199C24F2"/>
    <w:rsid w:val="1B194868"/>
    <w:rsid w:val="1C172D81"/>
    <w:rsid w:val="1C5446B4"/>
    <w:rsid w:val="1D0648BF"/>
    <w:rsid w:val="1D3D24D5"/>
    <w:rsid w:val="1D7414B2"/>
    <w:rsid w:val="1DC046F7"/>
    <w:rsid w:val="1DD04CFD"/>
    <w:rsid w:val="1DD9223E"/>
    <w:rsid w:val="1E200CF1"/>
    <w:rsid w:val="1EA21E79"/>
    <w:rsid w:val="1EAE5865"/>
    <w:rsid w:val="1ECA27B0"/>
    <w:rsid w:val="1F7E29F4"/>
    <w:rsid w:val="1F9A44B8"/>
    <w:rsid w:val="1FDA6A1D"/>
    <w:rsid w:val="1FE92C8C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241284"/>
    <w:rsid w:val="23EC74FD"/>
    <w:rsid w:val="24DA24C4"/>
    <w:rsid w:val="250D1AAA"/>
    <w:rsid w:val="2551532C"/>
    <w:rsid w:val="25F3318F"/>
    <w:rsid w:val="26046309"/>
    <w:rsid w:val="278074CE"/>
    <w:rsid w:val="27F46B72"/>
    <w:rsid w:val="28AB41A0"/>
    <w:rsid w:val="28CE1F72"/>
    <w:rsid w:val="29084199"/>
    <w:rsid w:val="29532E38"/>
    <w:rsid w:val="29B405D7"/>
    <w:rsid w:val="2A3E1661"/>
    <w:rsid w:val="2AB022C2"/>
    <w:rsid w:val="2AC323D8"/>
    <w:rsid w:val="2AD30526"/>
    <w:rsid w:val="2BAF7B59"/>
    <w:rsid w:val="2BBA6E03"/>
    <w:rsid w:val="2BF60133"/>
    <w:rsid w:val="2C09628B"/>
    <w:rsid w:val="2C163113"/>
    <w:rsid w:val="2D2F04AA"/>
    <w:rsid w:val="2D647402"/>
    <w:rsid w:val="2D7F7D9E"/>
    <w:rsid w:val="2DC21F60"/>
    <w:rsid w:val="2DC31CF3"/>
    <w:rsid w:val="2DFE26D1"/>
    <w:rsid w:val="2E7C489E"/>
    <w:rsid w:val="2EA50EBD"/>
    <w:rsid w:val="2EAD6D0E"/>
    <w:rsid w:val="2ED851AF"/>
    <w:rsid w:val="2EE4297A"/>
    <w:rsid w:val="30C43D05"/>
    <w:rsid w:val="30D140CD"/>
    <w:rsid w:val="318867AA"/>
    <w:rsid w:val="31E020E2"/>
    <w:rsid w:val="322F2F1D"/>
    <w:rsid w:val="32923195"/>
    <w:rsid w:val="32CA2C45"/>
    <w:rsid w:val="32E071C7"/>
    <w:rsid w:val="33570188"/>
    <w:rsid w:val="33E021CB"/>
    <w:rsid w:val="345132EA"/>
    <w:rsid w:val="349B27FC"/>
    <w:rsid w:val="34CB48DB"/>
    <w:rsid w:val="34FE21B2"/>
    <w:rsid w:val="356D6ABA"/>
    <w:rsid w:val="35B81B51"/>
    <w:rsid w:val="35E93C67"/>
    <w:rsid w:val="366F2555"/>
    <w:rsid w:val="36B15914"/>
    <w:rsid w:val="36E94121"/>
    <w:rsid w:val="374A20CA"/>
    <w:rsid w:val="3806597E"/>
    <w:rsid w:val="38222D97"/>
    <w:rsid w:val="3842422E"/>
    <w:rsid w:val="3849628B"/>
    <w:rsid w:val="384D4981"/>
    <w:rsid w:val="386022F8"/>
    <w:rsid w:val="38635F53"/>
    <w:rsid w:val="395F74F0"/>
    <w:rsid w:val="3A0A08A7"/>
    <w:rsid w:val="3A1C0AAF"/>
    <w:rsid w:val="3A535F0F"/>
    <w:rsid w:val="3A5D5ECE"/>
    <w:rsid w:val="3A773F4D"/>
    <w:rsid w:val="3A7B7C2B"/>
    <w:rsid w:val="3A920D06"/>
    <w:rsid w:val="3B491430"/>
    <w:rsid w:val="3B5A210F"/>
    <w:rsid w:val="3C277297"/>
    <w:rsid w:val="3CBB7014"/>
    <w:rsid w:val="3CBE4903"/>
    <w:rsid w:val="3D8D7E92"/>
    <w:rsid w:val="3ED45D43"/>
    <w:rsid w:val="3ED731F7"/>
    <w:rsid w:val="3F0F02E9"/>
    <w:rsid w:val="3F7946B9"/>
    <w:rsid w:val="3FFA03D7"/>
    <w:rsid w:val="407A4E64"/>
    <w:rsid w:val="4157696D"/>
    <w:rsid w:val="416F5CCA"/>
    <w:rsid w:val="418D0BCB"/>
    <w:rsid w:val="43030A5E"/>
    <w:rsid w:val="436D2D84"/>
    <w:rsid w:val="43A77473"/>
    <w:rsid w:val="43E277D2"/>
    <w:rsid w:val="44473932"/>
    <w:rsid w:val="444F55DD"/>
    <w:rsid w:val="44844E52"/>
    <w:rsid w:val="44FF5A4B"/>
    <w:rsid w:val="45562DEF"/>
    <w:rsid w:val="45965BB9"/>
    <w:rsid w:val="45B556CE"/>
    <w:rsid w:val="45F576FA"/>
    <w:rsid w:val="462705C0"/>
    <w:rsid w:val="463351B6"/>
    <w:rsid w:val="467C72BE"/>
    <w:rsid w:val="46911EDD"/>
    <w:rsid w:val="473837FF"/>
    <w:rsid w:val="473A4323"/>
    <w:rsid w:val="47524551"/>
    <w:rsid w:val="478B33BB"/>
    <w:rsid w:val="47FA0A99"/>
    <w:rsid w:val="484D110D"/>
    <w:rsid w:val="48550CFF"/>
    <w:rsid w:val="48681C28"/>
    <w:rsid w:val="487B2E45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1473C4"/>
    <w:rsid w:val="4D350DB6"/>
    <w:rsid w:val="4D526A86"/>
    <w:rsid w:val="4DC62021"/>
    <w:rsid w:val="4DF50779"/>
    <w:rsid w:val="4DFA3CD4"/>
    <w:rsid w:val="4E0D2E03"/>
    <w:rsid w:val="4E2F3A54"/>
    <w:rsid w:val="4E4161F4"/>
    <w:rsid w:val="4E7A1BB8"/>
    <w:rsid w:val="4EF94515"/>
    <w:rsid w:val="4FDA2089"/>
    <w:rsid w:val="50555CF6"/>
    <w:rsid w:val="505D388D"/>
    <w:rsid w:val="50996697"/>
    <w:rsid w:val="50B11AF9"/>
    <w:rsid w:val="50CA2BBB"/>
    <w:rsid w:val="52EA0AD2"/>
    <w:rsid w:val="53542334"/>
    <w:rsid w:val="53663EE8"/>
    <w:rsid w:val="548D54A0"/>
    <w:rsid w:val="54D60900"/>
    <w:rsid w:val="54E35431"/>
    <w:rsid w:val="552A3646"/>
    <w:rsid w:val="558B096C"/>
    <w:rsid w:val="560501F2"/>
    <w:rsid w:val="56705C1D"/>
    <w:rsid w:val="57210F8B"/>
    <w:rsid w:val="57BD5228"/>
    <w:rsid w:val="57F30C00"/>
    <w:rsid w:val="582A6233"/>
    <w:rsid w:val="58571E5B"/>
    <w:rsid w:val="58761B4D"/>
    <w:rsid w:val="587A0A23"/>
    <w:rsid w:val="58CF252E"/>
    <w:rsid w:val="5A33532D"/>
    <w:rsid w:val="5AA35CB8"/>
    <w:rsid w:val="5AA42F3E"/>
    <w:rsid w:val="5B1E0B51"/>
    <w:rsid w:val="5B955B74"/>
    <w:rsid w:val="5B965A52"/>
    <w:rsid w:val="5BFE2505"/>
    <w:rsid w:val="5CE6120A"/>
    <w:rsid w:val="5D553E7D"/>
    <w:rsid w:val="5D6121B1"/>
    <w:rsid w:val="5DCD1FB5"/>
    <w:rsid w:val="5DEF5A0F"/>
    <w:rsid w:val="5E291C90"/>
    <w:rsid w:val="5F940713"/>
    <w:rsid w:val="5FB05B6F"/>
    <w:rsid w:val="5FD5491D"/>
    <w:rsid w:val="5FDB1567"/>
    <w:rsid w:val="60B000D0"/>
    <w:rsid w:val="60CE2E0A"/>
    <w:rsid w:val="61992273"/>
    <w:rsid w:val="61D77F7A"/>
    <w:rsid w:val="62065379"/>
    <w:rsid w:val="631C2222"/>
    <w:rsid w:val="63CC507E"/>
    <w:rsid w:val="63FE76C7"/>
    <w:rsid w:val="6445410C"/>
    <w:rsid w:val="64E67BC6"/>
    <w:rsid w:val="64F90805"/>
    <w:rsid w:val="6531690D"/>
    <w:rsid w:val="65665842"/>
    <w:rsid w:val="657C68BD"/>
    <w:rsid w:val="65CB6D62"/>
    <w:rsid w:val="65E55C96"/>
    <w:rsid w:val="663B5965"/>
    <w:rsid w:val="66492CF0"/>
    <w:rsid w:val="67206C39"/>
    <w:rsid w:val="67335C9B"/>
    <w:rsid w:val="677621C8"/>
    <w:rsid w:val="69A07FDC"/>
    <w:rsid w:val="69A84A18"/>
    <w:rsid w:val="6A0105D4"/>
    <w:rsid w:val="6AEC2630"/>
    <w:rsid w:val="6B764E8D"/>
    <w:rsid w:val="6B7E5A59"/>
    <w:rsid w:val="6BE0172E"/>
    <w:rsid w:val="6BF72DA3"/>
    <w:rsid w:val="6CA65E33"/>
    <w:rsid w:val="6D3F3B91"/>
    <w:rsid w:val="6D4A2C62"/>
    <w:rsid w:val="6D646BC3"/>
    <w:rsid w:val="6DA10178"/>
    <w:rsid w:val="6E510020"/>
    <w:rsid w:val="6E966C10"/>
    <w:rsid w:val="6FEC61E2"/>
    <w:rsid w:val="6FF404FF"/>
    <w:rsid w:val="70380D2E"/>
    <w:rsid w:val="70A56013"/>
    <w:rsid w:val="711C0CEB"/>
    <w:rsid w:val="71B80B6B"/>
    <w:rsid w:val="724F2FA2"/>
    <w:rsid w:val="727C6B8D"/>
    <w:rsid w:val="7281161E"/>
    <w:rsid w:val="72F773E8"/>
    <w:rsid w:val="735E433C"/>
    <w:rsid w:val="73923477"/>
    <w:rsid w:val="73D87DE9"/>
    <w:rsid w:val="73F52A5B"/>
    <w:rsid w:val="741F43DA"/>
    <w:rsid w:val="74343E49"/>
    <w:rsid w:val="746D0EB3"/>
    <w:rsid w:val="749E1E68"/>
    <w:rsid w:val="74FA6937"/>
    <w:rsid w:val="756A0CAA"/>
    <w:rsid w:val="757D19B3"/>
    <w:rsid w:val="7582110A"/>
    <w:rsid w:val="75B85DD4"/>
    <w:rsid w:val="76097E65"/>
    <w:rsid w:val="76517D06"/>
    <w:rsid w:val="76780266"/>
    <w:rsid w:val="76B63E5C"/>
    <w:rsid w:val="76C624DA"/>
    <w:rsid w:val="76D31F1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397A77"/>
    <w:rsid w:val="7EE64F56"/>
    <w:rsid w:val="7F13720B"/>
    <w:rsid w:val="FE7C1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5</Pages>
  <Words>1764</Words>
  <Characters>1869</Characters>
  <Lines>0</Lines>
  <Paragraphs>0</Paragraphs>
  <TotalTime>33</TotalTime>
  <ScaleCrop>false</ScaleCrop>
  <LinksUpToDate>false</LinksUpToDate>
  <CharactersWithSpaces>1973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2020-09-04T15:15:00Z</dcterms:created>
  <dc:creator>Administrator</dc:creator>
  <cp:lastModifiedBy>307-lh</cp:lastModifiedBy>
  <cp:lastPrinted>2024-02-27T16:58:00Z</cp:lastPrinted>
  <dcterms:modified xsi:type="dcterms:W3CDTF">2024-02-28T09:16:29Z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KSOSaveFontToCloudKey">
    <vt:lpwstr>316314968_cloud</vt:lpwstr>
  </property>
  <property fmtid="{D5CDD505-2E9C-101B-9397-08002B2CF9AE}" pid="4" name="ICV">
    <vt:lpwstr>B2EE5E02E15846AEAC82E5DC9223FB2B</vt:lpwstr>
  </property>
</Properties>
</file>