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2</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4ZDY1NWFlYWZkZGIzNGVlNzkwYzIzNTg0MTI1ZDA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06B7DC6"/>
    <w:rsid w:val="21F46E37"/>
    <w:rsid w:val="23AF2D20"/>
    <w:rsid w:val="319F23D5"/>
    <w:rsid w:val="36D2506C"/>
    <w:rsid w:val="38363BED"/>
    <w:rsid w:val="3FF27325"/>
    <w:rsid w:val="40416EE7"/>
    <w:rsid w:val="4E214915"/>
    <w:rsid w:val="5D480F7C"/>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210</TotalTime>
  <ScaleCrop>false</ScaleCrop>
  <LinksUpToDate>false</LinksUpToDate>
  <CharactersWithSpaces>467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2023-08-24T01:01:00Z</cp:lastPrinted>
  <dcterms:modified xsi:type="dcterms:W3CDTF">2024-02-04T01:41:09Z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