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大标宋简体" w:cs="Times New Roman"/>
          <w:sz w:val="44"/>
          <w:szCs w:val="44"/>
        </w:rPr>
        <w:t>2024</w:t>
      </w:r>
      <w:r>
        <w:rPr>
          <w:rFonts w:hint="eastAsia" w:ascii="Times New Roman" w:hAnsi="Times New Roman" w:eastAsia="方正大标宋简体" w:cs="方正大标宋简体"/>
          <w:sz w:val="44"/>
          <w:szCs w:val="44"/>
        </w:rPr>
        <w:t>年兰陵县纪委监委公开招聘驾驶员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sz w:val="44"/>
          <w:szCs w:val="44"/>
        </w:rPr>
        <w:t>报名资格审查表</w:t>
      </w:r>
      <w:bookmarkStart w:id="0" w:name="_GoBack"/>
      <w:bookmarkEnd w:id="0"/>
    </w:p>
    <w:p>
      <w:pPr>
        <w:rPr>
          <w:rFonts w:cs="Times New Roman"/>
        </w:rPr>
      </w:pPr>
    </w:p>
    <w:tbl>
      <w:tblPr>
        <w:tblStyle w:val="4"/>
        <w:tblW w:w="883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285"/>
        <w:gridCol w:w="976"/>
        <w:gridCol w:w="300"/>
        <w:gridCol w:w="778"/>
        <w:gridCol w:w="910"/>
        <w:gridCol w:w="171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一寸免冠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复退军人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3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57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驾驶证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领取驾驶证时间</w:t>
            </w:r>
          </w:p>
        </w:tc>
        <w:tc>
          <w:tcPr>
            <w:tcW w:w="33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57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4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5" w:hRule="atLeast"/>
        </w:trPr>
        <w:tc>
          <w:tcPr>
            <w:tcW w:w="2376" w:type="dxa"/>
          </w:tcPr>
          <w:p>
            <w:pPr>
              <w:adjustRightInd w:val="0"/>
              <w:snapToGrid w:val="0"/>
              <w:ind w:firstLine="24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受过刑事处罚、劳动教养或行政开除处分；是否参加过与“四项基本原则”相悖的组织或活动；是否发生过死亡或同等以上交通责任事故；是否受过治安拘留处罚；是否有违纪违法行为，正在接受审查；是否党纪政务处分期限未满；是否信奉邪教；是否有恶意失信行为被法院纳入失信人员名单尚未撤销；是否与县纪委监委工作人员有夫妻、直系血亲、三代以内旁系血亲以及近姻亲关系。</w:t>
            </w:r>
          </w:p>
        </w:tc>
        <w:tc>
          <w:tcPr>
            <w:tcW w:w="6458" w:type="dxa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8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个人承诺</w:t>
            </w:r>
          </w:p>
        </w:tc>
        <w:tc>
          <w:tcPr>
            <w:tcW w:w="6458" w:type="dxa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本人自愿承诺：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一、本人符合招聘职位条件，上述所填内容保证真实，如有不实本人愿承担一切责任；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二、按招聘公告要求，入围后及时提供有关证件、档案，按时参加考察、体检，逾期按自动弃权处理，责任自负。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三、服从工作安排，否则本人愿按自动弃权处理。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2800" w:firstLineChars="10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本人签名：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134" w:right="1531" w:bottom="1134" w:left="1531" w:header="851" w:footer="10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B4"/>
    <w:rsid w:val="00004722"/>
    <w:rsid w:val="000537F4"/>
    <w:rsid w:val="00084409"/>
    <w:rsid w:val="000A4028"/>
    <w:rsid w:val="000E6DEC"/>
    <w:rsid w:val="0014416F"/>
    <w:rsid w:val="002D4B8F"/>
    <w:rsid w:val="00316C58"/>
    <w:rsid w:val="003F453D"/>
    <w:rsid w:val="00461DE6"/>
    <w:rsid w:val="005B5F53"/>
    <w:rsid w:val="00764E59"/>
    <w:rsid w:val="007C7331"/>
    <w:rsid w:val="007F7128"/>
    <w:rsid w:val="008738E0"/>
    <w:rsid w:val="00951043"/>
    <w:rsid w:val="00976CB4"/>
    <w:rsid w:val="009A554D"/>
    <w:rsid w:val="00A50328"/>
    <w:rsid w:val="00A771E3"/>
    <w:rsid w:val="00A81784"/>
    <w:rsid w:val="00A877AF"/>
    <w:rsid w:val="00AA1782"/>
    <w:rsid w:val="00AD2300"/>
    <w:rsid w:val="00B72368"/>
    <w:rsid w:val="00BB10E9"/>
    <w:rsid w:val="00BE0CBC"/>
    <w:rsid w:val="00C440F1"/>
    <w:rsid w:val="00CB516C"/>
    <w:rsid w:val="00D32234"/>
    <w:rsid w:val="00D4465B"/>
    <w:rsid w:val="00D54E75"/>
    <w:rsid w:val="00D5766C"/>
    <w:rsid w:val="00E1688B"/>
    <w:rsid w:val="00F20A73"/>
    <w:rsid w:val="00F2481E"/>
    <w:rsid w:val="1178603C"/>
    <w:rsid w:val="213572C1"/>
    <w:rsid w:val="339F0BCC"/>
    <w:rsid w:val="4EA77DC7"/>
    <w:rsid w:val="4EE26DF8"/>
    <w:rsid w:val="504746E8"/>
    <w:rsid w:val="5E7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80</Words>
  <Characters>456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2019-05-30T07:41:00Z</dcterms:created>
  <dc:creator>文印室</dc:creator>
  <cp:lastModifiedBy>刘恒</cp:lastModifiedBy>
  <cp:lastPrinted>2019-05-31T02:24:00Z</cp:lastPrinted>
  <dcterms:modified xsi:type="dcterms:W3CDTF">2024-02-22T00:55:40Z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919074E381DB4D4CAF88D263E3B21194_13</vt:lpwstr>
  </property>
</Properties>
</file>