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ascii="宋体" w:hAnsi="宋体" w:cs="方正小标宋简体"/>
          <w:sz w:val="32"/>
          <w:szCs w:val="32"/>
        </w:rPr>
        <w:t>2</w:t>
      </w:r>
    </w:p>
    <w:p>
      <w:pPr>
        <w:spacing w:line="460" w:lineRule="exact"/>
        <w:rPr>
          <w:rFonts w:ascii="宋体" w:cs="方正小标宋简体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厦门市残疾人联合会所属事业单位厦门市残疾人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就业服务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中心补充非在编工作人员报名表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60"/>
        <w:gridCol w:w="887"/>
        <w:gridCol w:w="1066"/>
        <w:gridCol w:w="1239"/>
        <w:gridCol w:w="69"/>
        <w:gridCol w:w="1242"/>
        <w:gridCol w:w="918"/>
        <w:gridCol w:w="46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地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52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" w:hRule="atLeast"/>
          <w:jc w:val="center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本人确认自己符合报考岗位所需的条件，无犯罪记录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，所提供的材料真实、有效，如经审查不符，承诺自动放弃考试和聘用资格。</w:t>
            </w:r>
            <w:r>
              <w:rPr>
                <w:rFonts w:cs="宋体"/>
                <w:kern w:val="0"/>
                <w:szCs w:val="21"/>
              </w:rPr>
              <w:t xml:space="preserve">      </w:t>
            </w:r>
            <w:r>
              <w:rPr>
                <w:rFonts w:cs="宋体"/>
                <w:kern w:val="0"/>
                <w:szCs w:val="21"/>
              </w:rPr>
              <w:br w:type="textWrapping"/>
            </w:r>
            <w:r>
              <w:rPr>
                <w:rFonts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应聘人：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cs="宋体"/>
                <w:kern w:val="0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ind w:firstLine="1260" w:firstLineChars="600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招聘工作领导小组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40" w:lineRule="exact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应聘者应对自己所填资料的真实性负责，凡有弄虚作假者，取消录用资格。</w:t>
      </w:r>
    </w:p>
    <w:sectPr>
      <w:pgSz w:w="11906" w:h="16838"/>
      <w:pgMar w:top="1021" w:right="1077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5YTk2NWU3OTRhNTU0YjZlNWE0ODExMjY4YzM0MTgifQ=="/>
  </w:docVars>
  <w:rsids>
    <w:rsidRoot w:val="00185B8A"/>
    <w:rsid w:val="00185B8A"/>
    <w:rsid w:val="00255F4A"/>
    <w:rsid w:val="003B4E72"/>
    <w:rsid w:val="004960DF"/>
    <w:rsid w:val="00651700"/>
    <w:rsid w:val="00685D3C"/>
    <w:rsid w:val="008013F9"/>
    <w:rsid w:val="008B1B58"/>
    <w:rsid w:val="009F5828"/>
    <w:rsid w:val="00A57620"/>
    <w:rsid w:val="00CD611D"/>
    <w:rsid w:val="00D11CD1"/>
    <w:rsid w:val="00DA6E7B"/>
    <w:rsid w:val="01F90735"/>
    <w:rsid w:val="2EFF51AD"/>
    <w:rsid w:val="390A1721"/>
    <w:rsid w:val="3E1A3665"/>
    <w:rsid w:val="43521101"/>
    <w:rsid w:val="4A5B5C34"/>
    <w:rsid w:val="4CAB10A5"/>
    <w:rsid w:val="52D2646D"/>
    <w:rsid w:val="536E3F07"/>
    <w:rsid w:val="59484AF1"/>
    <w:rsid w:val="5DC7587F"/>
    <w:rsid w:val="6AC766E6"/>
    <w:rsid w:val="DD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73</Words>
  <Characters>422</Characters>
  <Lines>0</Lines>
  <Paragraphs>0</Paragraphs>
  <TotalTime>21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2021-08-31T11:48:00Z</dcterms:created>
  <dc:creator>Lenovo</dc:creator>
  <cp:lastModifiedBy>xmadmin</cp:lastModifiedBy>
  <cp:lastPrinted>2021-12-22T08:50:00Z</cp:lastPrinted>
  <dcterms:modified xsi:type="dcterms:W3CDTF">2024-02-20T10:33:21Z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7CA8FB577DF74289B2CF151839CEE6B2</vt:lpwstr>
  </property>
</Properties>
</file>