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6"/>
        <w:spacing w:line="360" w:lineRule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附件2</w:t>
      </w:r>
      <w:r>
        <w:rPr>
          <w:rFonts w:hint="eastAsia" w:ascii="黑体" w:eastAsia="黑体"/>
          <w:sz w:val="32"/>
          <w:szCs w:val="32"/>
        </w:rPr>
      </w:r>
      <w:r>
        <w:rPr>
          <w:rFonts w:hint="eastAsia" w:ascii="黑体" w:eastAsia="黑体"/>
          <w:sz w:val="32"/>
          <w:szCs w:val="32"/>
        </w:rPr>
      </w:r>
    </w:p>
    <w:p>
      <w:pPr>
        <w:pStyle w:val="616"/>
        <w:ind w:firstLine="440"/>
        <w:jc w:val="center"/>
        <w:spacing w:line="360" w:lineRule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云霄县公安局招聘辅警政审表</w:t>
      </w:r>
      <w:r>
        <w:rPr>
          <w:rFonts w:hint="eastAsia" w:ascii="方正小标宋简体" w:eastAsia="方正小标宋简体"/>
          <w:sz w:val="44"/>
          <w:szCs w:val="44"/>
        </w:rPr>
      </w:r>
      <w:r>
        <w:rPr>
          <w:rFonts w:hint="eastAsia" w:ascii="方正小标宋简体" w:eastAsia="方正小标宋简体"/>
          <w:sz w:val="44"/>
          <w:szCs w:val="44"/>
        </w:rPr>
      </w:r>
    </w:p>
    <w:tbl>
      <w:tblPr>
        <w:tblW w:w="9656" w:type="dxa"/>
        <w:tblInd w:w="-17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540"/>
        <w:gridCol w:w="1283"/>
        <w:gridCol w:w="313"/>
        <w:gridCol w:w="1140"/>
        <w:gridCol w:w="812"/>
        <w:gridCol w:w="368"/>
        <w:gridCol w:w="1640"/>
        <w:gridCol w:w="2560"/>
      </w:tblGrid>
      <w:tr>
        <w:trPr>
          <w:trHeight w:val="67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0" w:type="dxa"/>
            <w:vAlign w:val="center"/>
            <w:textDirection w:val="lrTb"/>
            <w:noWrap/>
          </w:tcPr>
          <w:p>
            <w:pPr>
              <w:pStyle w:val="616"/>
              <w:jc w:val="center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姓名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6" w:type="dxa"/>
            <w:vAlign w:val="center"/>
            <w:textDirection w:val="lrTb"/>
            <w:noWrap/>
          </w:tcPr>
          <w:p>
            <w:pPr>
              <w:pStyle w:val="616"/>
              <w:jc w:val="left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曾用名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820" w:type="dxa"/>
            <w:vAlign w:val="center"/>
            <w:textDirection w:val="lrTb"/>
            <w:noWrap/>
          </w:tcPr>
          <w:p>
            <w:pPr>
              <w:pStyle w:val="616"/>
              <w:jc w:val="center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60" w:type="dxa"/>
            <w:vAlign w:val="center"/>
            <w:vMerge w:val="restart"/>
            <w:textDirection w:val="lrTb"/>
            <w:noWrap/>
          </w:tcPr>
          <w:p>
            <w:pPr>
              <w:pStyle w:val="616"/>
              <w:jc w:val="center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一寸照片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106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0" w:type="dxa"/>
            <w:vAlign w:val="center"/>
            <w:textDirection w:val="lrTb"/>
            <w:noWrap/>
          </w:tcPr>
          <w:p>
            <w:pPr>
              <w:pStyle w:val="616"/>
              <w:jc w:val="center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性别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6" w:type="dxa"/>
            <w:vAlign w:val="center"/>
            <w:textDirection w:val="lrTb"/>
            <w:noWrap/>
          </w:tcPr>
          <w:p>
            <w:pPr>
              <w:pStyle w:val="616"/>
              <w:jc w:val="left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/>
          </w:tcPr>
          <w:p>
            <w:pPr>
              <w:pStyle w:val="616"/>
              <w:jc w:val="center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民族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820" w:type="dxa"/>
            <w:vAlign w:val="center"/>
            <w:textDirection w:val="lrTb"/>
            <w:noWrap/>
          </w:tcPr>
          <w:p>
            <w:pPr>
              <w:pStyle w:val="616"/>
              <w:jc w:val="center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60" w:type="dxa"/>
            <w:vAlign w:val="center"/>
            <w:vMerge w:val="continue"/>
            <w:textDirection w:val="lrTb"/>
            <w:noWrap w:val="false"/>
          </w:tcPr>
          <w:p>
            <w:pPr>
              <w:pStyle w:val="616"/>
              <w:jc w:val="left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81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0" w:type="dxa"/>
            <w:vAlign w:val="center"/>
            <w:textDirection w:val="lrTb"/>
            <w:noWrap/>
          </w:tcPr>
          <w:p>
            <w:pPr>
              <w:pStyle w:val="616"/>
              <w:jc w:val="center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籍贯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6" w:type="dxa"/>
            <w:vAlign w:val="center"/>
            <w:textDirection w:val="lrTb"/>
            <w:noWrap/>
          </w:tcPr>
          <w:p>
            <w:pPr>
              <w:pStyle w:val="616"/>
              <w:jc w:val="left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widowControl/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政治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r>
          </w:p>
          <w:p>
            <w:pPr>
              <w:pStyle w:val="616"/>
              <w:jc w:val="center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面貌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820" w:type="dxa"/>
            <w:vAlign w:val="center"/>
            <w:textDirection w:val="lrTb"/>
            <w:noWrap/>
          </w:tcPr>
          <w:p>
            <w:pPr>
              <w:pStyle w:val="616"/>
              <w:jc w:val="center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60" w:type="dxa"/>
            <w:vAlign w:val="center"/>
            <w:vMerge w:val="continue"/>
            <w:textDirection w:val="lrTb"/>
            <w:noWrap w:val="false"/>
          </w:tcPr>
          <w:p>
            <w:pPr>
              <w:pStyle w:val="616"/>
              <w:jc w:val="left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79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身份证号码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736" w:type="dxa"/>
            <w:vAlign w:val="center"/>
            <w:textDirection w:val="lrTb"/>
            <w:noWrap/>
          </w:tcPr>
          <w:p>
            <w:pPr>
              <w:pStyle w:val="616"/>
              <w:jc w:val="center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80" w:type="dxa"/>
            <w:vAlign w:val="center"/>
            <w:textDirection w:val="lrTb"/>
            <w:noWrap/>
          </w:tcPr>
          <w:p>
            <w:pPr>
              <w:pStyle w:val="616"/>
              <w:jc w:val="center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毕业学校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0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79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户籍所在地住址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116" w:type="dxa"/>
            <w:vAlign w:val="center"/>
            <w:textDirection w:val="lrTb"/>
            <w:noWrap/>
          </w:tcPr>
          <w:p>
            <w:pPr>
              <w:pStyle w:val="616"/>
              <w:jc w:val="center"/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省        市（州）      县（市、区）     乡（街）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</w:r>
          </w:p>
        </w:tc>
      </w:tr>
      <w:tr>
        <w:trPr>
          <w:trHeight w:val="79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现居住地址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116" w:type="dxa"/>
            <w:vAlign w:val="center"/>
            <w:textDirection w:val="lrTb"/>
            <w:noWrap/>
          </w:tcPr>
          <w:p>
            <w:pPr>
              <w:pStyle w:val="616"/>
              <w:jc w:val="center"/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省        市（州）      县（市、区）     乡（街）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</w:r>
          </w:p>
        </w:tc>
      </w:tr>
      <w:tr>
        <w:trPr>
          <w:trHeight w:val="247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本人简历（从高中或中专不间断填写至今）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116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6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0" w:type="dxa"/>
            <w:vAlign w:val="center"/>
            <w:vMerge w:val="restart"/>
            <w:textDirection w:val="lrTb"/>
            <w:noWrap w:val="false"/>
          </w:tcPr>
          <w:p>
            <w:pPr>
              <w:pStyle w:val="616"/>
              <w:jc w:val="center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家庭成员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eastAsia="zh-CN"/>
              </w:rPr>
              <w:t xml:space="preserve">、</w:t>
            </w:r>
            <w:r>
              <w:rPr>
                <w:rFonts w:hint="eastAsia" w:ascii="宋体" w:hAnsi="宋体" w:cs="宋体"/>
                <w:bCs/>
                <w:color w:val="000000"/>
                <w:sz w:val="21"/>
                <w:szCs w:val="21"/>
                <w:lang w:eastAsia="zh-CN"/>
              </w:rPr>
              <w:t xml:space="preserve">主要社会关系人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（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eastAsia="zh-CN"/>
              </w:rPr>
              <w:t xml:space="preserve">配偶、子女、父母、兄弟姐妹、祖父母、外祖父母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）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称 谓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53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姓 名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12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政治面貌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008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身份证号码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widowControl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 xml:space="preserve">工作单位</w:t>
            </w: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  <w:lang w:eastAsia="zh-CN"/>
              </w:rPr>
              <w:t xml:space="preserve">及</w:t>
            </w: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 xml:space="preserve">职务</w:t>
            </w: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r>
          </w:p>
          <w:p>
            <w:pPr>
              <w:pStyle w:val="616"/>
              <w:jc w:val="center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sz w:val="15"/>
                <w:szCs w:val="13"/>
                <w:lang w:eastAsia="zh-CN"/>
              </w:rPr>
              <w:t xml:space="preserve">（如无工作，填写户籍地址）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562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0" w:type="dxa"/>
            <w:vAlign w:val="center"/>
            <w:vMerge w:val="continue"/>
            <w:textDirection w:val="lrTb"/>
            <w:noWrap w:val="false"/>
          </w:tcPr>
          <w:p>
            <w:pPr>
              <w:pStyle w:val="616"/>
              <w:jc w:val="left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 w:val="0"/>
              <w:keepNext w:val="0"/>
              <w:pageBreakBefore w:val="0"/>
              <w:spacing w:line="280" w:lineRule="exact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53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 w:val="0"/>
              <w:keepNext w:val="0"/>
              <w:pageBreakBefore w:val="0"/>
              <w:spacing w:line="280" w:lineRule="exact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12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 w:val="0"/>
              <w:keepNext w:val="0"/>
              <w:pageBreakBefore w:val="0"/>
              <w:spacing w:line="280" w:lineRule="exact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008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 w:val="0"/>
              <w:keepNext w:val="0"/>
              <w:pageBreakBefore w:val="0"/>
              <w:spacing w:line="280" w:lineRule="exact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pStyle w:val="616"/>
              <w:jc w:val="left"/>
              <w:keepLines w:val="0"/>
              <w:keepNext w:val="0"/>
              <w:pageBreakBefore w:val="0"/>
              <w:spacing w:line="280" w:lineRule="exact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</w:p>
          <w:p>
            <w:pPr>
              <w:pStyle w:val="616"/>
              <w:jc w:val="left"/>
              <w:keepLines w:val="0"/>
              <w:keepNext w:val="0"/>
              <w:pageBreakBefore w:val="0"/>
              <w:spacing w:line="280" w:lineRule="exact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532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0" w:type="dxa"/>
            <w:vAlign w:val="center"/>
            <w:vMerge w:val="continue"/>
            <w:textDirection w:val="lrTb"/>
            <w:noWrap w:val="false"/>
          </w:tcPr>
          <w:p>
            <w:pPr>
              <w:pStyle w:val="616"/>
              <w:jc w:val="left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 w:val="0"/>
              <w:keepNext w:val="0"/>
              <w:pageBreakBefore w:val="0"/>
              <w:spacing w:line="280" w:lineRule="exact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53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 w:val="0"/>
              <w:keepNext w:val="0"/>
              <w:pageBreakBefore w:val="0"/>
              <w:spacing w:line="280" w:lineRule="exact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12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 w:val="0"/>
              <w:keepNext w:val="0"/>
              <w:pageBreakBefore w:val="0"/>
              <w:spacing w:line="280" w:lineRule="exact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008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 w:val="0"/>
              <w:keepNext w:val="0"/>
              <w:pageBreakBefore w:val="0"/>
              <w:spacing w:line="280" w:lineRule="exact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pStyle w:val="616"/>
              <w:jc w:val="left"/>
              <w:keepLines w:val="0"/>
              <w:keepNext w:val="0"/>
              <w:pageBreakBefore w:val="0"/>
              <w:spacing w:line="280" w:lineRule="exact"/>
              <w:widowControl/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　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r>
          </w:p>
          <w:p>
            <w:pPr>
              <w:pStyle w:val="616"/>
              <w:jc w:val="left"/>
              <w:keepLines w:val="0"/>
              <w:keepNext w:val="0"/>
              <w:pageBreakBefore w:val="0"/>
              <w:spacing w:line="280" w:lineRule="exact"/>
              <w:widowControl/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　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49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0" w:type="dxa"/>
            <w:vAlign w:val="center"/>
            <w:vMerge w:val="continue"/>
            <w:textDirection w:val="lrTb"/>
            <w:noWrap w:val="false"/>
          </w:tcPr>
          <w:p>
            <w:pPr>
              <w:pStyle w:val="616"/>
              <w:jc w:val="left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 w:val="0"/>
              <w:keepNext w:val="0"/>
              <w:pageBreakBefore w:val="0"/>
              <w:spacing w:line="280" w:lineRule="exact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53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 w:val="0"/>
              <w:keepNext w:val="0"/>
              <w:pageBreakBefore w:val="0"/>
              <w:spacing w:line="280" w:lineRule="exact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12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 w:val="0"/>
              <w:keepNext w:val="0"/>
              <w:pageBreakBefore w:val="0"/>
              <w:spacing w:line="280" w:lineRule="exact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008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 w:val="0"/>
              <w:keepNext w:val="0"/>
              <w:pageBreakBefore w:val="0"/>
              <w:spacing w:line="280" w:lineRule="exact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pStyle w:val="616"/>
              <w:jc w:val="left"/>
              <w:keepLines w:val="0"/>
              <w:keepNext w:val="0"/>
              <w:pageBreakBefore w:val="0"/>
              <w:spacing w:line="280" w:lineRule="exact"/>
              <w:widowControl/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　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r>
          </w:p>
          <w:p>
            <w:pPr>
              <w:pStyle w:val="616"/>
              <w:jc w:val="left"/>
              <w:keepLines w:val="0"/>
              <w:keepNext w:val="0"/>
              <w:pageBreakBefore w:val="0"/>
              <w:spacing w:line="280" w:lineRule="exact"/>
              <w:widowControl/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　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49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0" w:type="dxa"/>
            <w:vAlign w:val="center"/>
            <w:vMerge w:val="continue"/>
            <w:textDirection w:val="lrTb"/>
            <w:noWrap w:val="false"/>
          </w:tcPr>
          <w:p>
            <w:pPr>
              <w:pStyle w:val="616"/>
              <w:jc w:val="left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 w:val="0"/>
              <w:keepNext w:val="0"/>
              <w:pageBreakBefore w:val="0"/>
              <w:spacing w:line="280" w:lineRule="exact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53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 w:val="0"/>
              <w:keepNext w:val="0"/>
              <w:pageBreakBefore w:val="0"/>
              <w:spacing w:line="280" w:lineRule="exact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12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 w:val="0"/>
              <w:keepNext w:val="0"/>
              <w:pageBreakBefore w:val="0"/>
              <w:spacing w:line="280" w:lineRule="exact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008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 w:val="0"/>
              <w:keepNext w:val="0"/>
              <w:pageBreakBefore w:val="0"/>
              <w:spacing w:line="280" w:lineRule="exact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pStyle w:val="616"/>
              <w:jc w:val="left"/>
              <w:keepLines w:val="0"/>
              <w:keepNext w:val="0"/>
              <w:pageBreakBefore w:val="0"/>
              <w:spacing w:line="280" w:lineRule="exact"/>
              <w:widowControl/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　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r>
          </w:p>
          <w:p>
            <w:pPr>
              <w:pStyle w:val="616"/>
              <w:jc w:val="left"/>
              <w:keepLines w:val="0"/>
              <w:keepNext w:val="0"/>
              <w:pageBreakBefore w:val="0"/>
              <w:spacing w:line="280" w:lineRule="exact"/>
              <w:widowControl/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　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49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0" w:type="dxa"/>
            <w:vAlign w:val="center"/>
            <w:vMerge w:val="continue"/>
            <w:textDirection w:val="lrTb"/>
            <w:noWrap w:val="false"/>
          </w:tcPr>
          <w:p>
            <w:pPr>
              <w:pStyle w:val="616"/>
              <w:jc w:val="left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 w:val="0"/>
              <w:keepNext w:val="0"/>
              <w:pageBreakBefore w:val="0"/>
              <w:spacing w:line="280" w:lineRule="exact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53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 w:val="0"/>
              <w:keepNext w:val="0"/>
              <w:pageBreakBefore w:val="0"/>
              <w:spacing w:line="280" w:lineRule="exact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12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 w:val="0"/>
              <w:keepNext w:val="0"/>
              <w:pageBreakBefore w:val="0"/>
              <w:spacing w:line="280" w:lineRule="exact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008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 w:val="0"/>
              <w:keepNext w:val="0"/>
              <w:pageBreakBefore w:val="0"/>
              <w:spacing w:line="280" w:lineRule="exact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pStyle w:val="616"/>
              <w:jc w:val="left"/>
              <w:keepLines w:val="0"/>
              <w:keepNext w:val="0"/>
              <w:pageBreakBefore w:val="0"/>
              <w:spacing w:line="280" w:lineRule="exact"/>
              <w:widowControl/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　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r>
          </w:p>
          <w:p>
            <w:pPr>
              <w:pStyle w:val="616"/>
              <w:jc w:val="left"/>
              <w:keepLines w:val="0"/>
              <w:keepNext w:val="0"/>
              <w:pageBreakBefore w:val="0"/>
              <w:spacing w:line="280" w:lineRule="exact"/>
              <w:widowControl/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　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49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0" w:type="dxa"/>
            <w:vAlign w:val="center"/>
            <w:vMerge w:val="continue"/>
            <w:textDirection w:val="lrTb"/>
            <w:noWrap w:val="false"/>
          </w:tcPr>
          <w:p>
            <w:pPr>
              <w:pStyle w:val="616"/>
              <w:jc w:val="left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 w:val="0"/>
              <w:keepNext w:val="0"/>
              <w:pageBreakBefore w:val="0"/>
              <w:spacing w:line="280" w:lineRule="exact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53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 w:val="0"/>
              <w:keepNext w:val="0"/>
              <w:pageBreakBefore w:val="0"/>
              <w:spacing w:line="280" w:lineRule="exact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12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 w:val="0"/>
              <w:keepNext w:val="0"/>
              <w:pageBreakBefore w:val="0"/>
              <w:spacing w:line="280" w:lineRule="exact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008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 w:val="0"/>
              <w:keepNext w:val="0"/>
              <w:pageBreakBefore w:val="0"/>
              <w:spacing w:line="280" w:lineRule="exact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pStyle w:val="616"/>
              <w:jc w:val="left"/>
              <w:keepLines w:val="0"/>
              <w:keepNext w:val="0"/>
              <w:pageBreakBefore w:val="0"/>
              <w:spacing w:line="280" w:lineRule="exact"/>
              <w:widowControl/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　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r>
          </w:p>
          <w:p>
            <w:pPr>
              <w:pStyle w:val="616"/>
              <w:jc w:val="left"/>
              <w:keepLines w:val="0"/>
              <w:keepNext w:val="0"/>
              <w:pageBreakBefore w:val="0"/>
              <w:spacing w:line="280" w:lineRule="exact"/>
              <w:widowControl/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　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49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0" w:type="dxa"/>
            <w:vAlign w:val="center"/>
            <w:vMerge w:val="continue"/>
            <w:textDirection w:val="lrTb"/>
            <w:noWrap w:val="false"/>
          </w:tcPr>
          <w:p>
            <w:pPr>
              <w:pStyle w:val="616"/>
              <w:jc w:val="left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vAlign w:val="center"/>
            <w:textDirection w:val="lrTb"/>
            <w:noWrap/>
          </w:tcPr>
          <w:p>
            <w:pPr>
              <w:pStyle w:val="616"/>
              <w:jc w:val="left"/>
              <w:keepLines w:val="0"/>
              <w:keepNext w:val="0"/>
              <w:pageBreakBefore w:val="0"/>
              <w:spacing w:line="280" w:lineRule="exact"/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53" w:type="dxa"/>
            <w:vAlign w:val="center"/>
            <w:textDirection w:val="lrTb"/>
            <w:noWrap/>
          </w:tcPr>
          <w:p>
            <w:pPr>
              <w:pStyle w:val="616"/>
              <w:jc w:val="left"/>
              <w:keepLines w:val="0"/>
              <w:keepNext w:val="0"/>
              <w:pageBreakBefore w:val="0"/>
              <w:spacing w:line="280" w:lineRule="exact"/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12" w:type="dxa"/>
            <w:vAlign w:val="center"/>
            <w:textDirection w:val="lrTb"/>
            <w:noWrap/>
          </w:tcPr>
          <w:p>
            <w:pPr>
              <w:pStyle w:val="616"/>
              <w:jc w:val="left"/>
              <w:keepLines w:val="0"/>
              <w:keepNext w:val="0"/>
              <w:pageBreakBefore w:val="0"/>
              <w:spacing w:line="280" w:lineRule="exact"/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008" w:type="dxa"/>
            <w:vAlign w:val="center"/>
            <w:textDirection w:val="lrTb"/>
            <w:noWrap/>
          </w:tcPr>
          <w:p>
            <w:pPr>
              <w:pStyle w:val="616"/>
              <w:jc w:val="left"/>
              <w:keepLines w:val="0"/>
              <w:keepNext w:val="0"/>
              <w:pageBreakBefore w:val="0"/>
              <w:spacing w:line="280" w:lineRule="exact"/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60" w:type="dxa"/>
            <w:vAlign w:val="center"/>
            <w:textDirection w:val="lrTb"/>
            <w:noWrap/>
          </w:tcPr>
          <w:p>
            <w:pPr>
              <w:pStyle w:val="616"/>
              <w:jc w:val="left"/>
              <w:keepLines w:val="0"/>
              <w:keepNext w:val="0"/>
              <w:pageBreakBefore w:val="0"/>
              <w:spacing w:line="280" w:lineRule="exact"/>
              <w:widowControl/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　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r>
          </w:p>
          <w:p>
            <w:pPr>
              <w:pStyle w:val="616"/>
              <w:jc w:val="left"/>
              <w:keepLines w:val="0"/>
              <w:keepNext w:val="0"/>
              <w:pageBreakBefore w:val="0"/>
              <w:spacing w:line="280" w:lineRule="exact"/>
              <w:widowControl/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　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49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0" w:type="dxa"/>
            <w:vAlign w:val="center"/>
            <w:vMerge w:val="continue"/>
            <w:textDirection w:val="lrTb"/>
            <w:noWrap w:val="false"/>
          </w:tcPr>
          <w:p>
            <w:pPr>
              <w:pStyle w:val="616"/>
              <w:jc w:val="left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vAlign w:val="center"/>
            <w:textDirection w:val="lrTb"/>
            <w:noWrap/>
          </w:tcPr>
          <w:p>
            <w:pPr>
              <w:pStyle w:val="616"/>
              <w:jc w:val="left"/>
              <w:keepLines w:val="0"/>
              <w:keepNext w:val="0"/>
              <w:pageBreakBefore w:val="0"/>
              <w:spacing w:line="280" w:lineRule="exact"/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53" w:type="dxa"/>
            <w:vAlign w:val="center"/>
            <w:textDirection w:val="lrTb"/>
            <w:noWrap/>
          </w:tcPr>
          <w:p>
            <w:pPr>
              <w:pStyle w:val="616"/>
              <w:jc w:val="left"/>
              <w:keepLines w:val="0"/>
              <w:keepNext w:val="0"/>
              <w:pageBreakBefore w:val="0"/>
              <w:spacing w:line="280" w:lineRule="exact"/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12" w:type="dxa"/>
            <w:vAlign w:val="center"/>
            <w:textDirection w:val="lrTb"/>
            <w:noWrap/>
          </w:tcPr>
          <w:p>
            <w:pPr>
              <w:pStyle w:val="616"/>
              <w:jc w:val="left"/>
              <w:keepLines w:val="0"/>
              <w:keepNext w:val="0"/>
              <w:pageBreakBefore w:val="0"/>
              <w:spacing w:line="280" w:lineRule="exact"/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008" w:type="dxa"/>
            <w:vAlign w:val="center"/>
            <w:textDirection w:val="lrTb"/>
            <w:noWrap/>
          </w:tcPr>
          <w:p>
            <w:pPr>
              <w:pStyle w:val="616"/>
              <w:jc w:val="left"/>
              <w:keepLines w:val="0"/>
              <w:keepNext w:val="0"/>
              <w:pageBreakBefore w:val="0"/>
              <w:spacing w:line="280" w:lineRule="exact"/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60" w:type="dxa"/>
            <w:vAlign w:val="center"/>
            <w:textDirection w:val="lrTb"/>
            <w:noWrap/>
          </w:tcPr>
          <w:p>
            <w:pPr>
              <w:pStyle w:val="616"/>
              <w:jc w:val="left"/>
              <w:keepLines w:val="0"/>
              <w:keepNext w:val="0"/>
              <w:pageBreakBefore w:val="0"/>
              <w:spacing w:line="280" w:lineRule="exact"/>
              <w:widowControl/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　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r>
          </w:p>
          <w:p>
            <w:pPr>
              <w:pStyle w:val="616"/>
              <w:jc w:val="left"/>
              <w:keepLines w:val="0"/>
              <w:keepNext w:val="0"/>
              <w:pageBreakBefore w:val="0"/>
              <w:spacing w:line="280" w:lineRule="exact"/>
              <w:widowControl/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　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r>
          </w:p>
        </w:tc>
      </w:tr>
    </w:tbl>
    <w:p>
      <w:pPr>
        <w:pStyle w:val="616"/>
        <w:ind w:firstLine="280"/>
        <w:spacing w:line="36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</w:r>
      <w:r>
        <w:rPr>
          <w:rFonts w:hint="eastAsia" w:ascii="仿宋_GB2312" w:eastAsia="仿宋_GB2312"/>
          <w:sz w:val="28"/>
          <w:szCs w:val="28"/>
        </w:rPr>
      </w:r>
    </w:p>
    <w:tbl>
      <w:tblPr>
        <w:tblW w:w="9629" w:type="dxa"/>
        <w:tblInd w:w="-17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41"/>
        <w:gridCol w:w="8788"/>
      </w:tblGrid>
      <w:tr>
        <w:trPr>
          <w:trHeight w:val="4803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有下列情形之一的未政审不合格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8788" w:type="dxa"/>
            <w:vAlign w:val="center"/>
            <w:textDirection w:val="lrTb"/>
            <w:noWrap w:val="false"/>
          </w:tcPr>
          <w:p>
            <w:pPr>
              <w:pStyle w:val="616"/>
              <w:jc w:val="both"/>
              <w:keepLines w:val="0"/>
              <w:keepNext w:val="0"/>
              <w:pageBreakBefore w:val="0"/>
              <w:spacing w:line="300" w:lineRule="exact"/>
              <w:widowControl w:val="off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1.受过刑事处罚或者涉嫌犯罪尚未结案的；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r>
          </w:p>
          <w:p>
            <w:pPr>
              <w:pStyle w:val="616"/>
              <w:jc w:val="both"/>
              <w:keepLines w:val="0"/>
              <w:keepNext w:val="0"/>
              <w:pageBreakBefore w:val="0"/>
              <w:spacing w:line="300" w:lineRule="exact"/>
              <w:widowControl w:val="off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2.因吸毒、卖淫、嫖娼、赌博受过治安管理处罚的；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r>
          </w:p>
          <w:p>
            <w:pPr>
              <w:pStyle w:val="616"/>
              <w:jc w:val="both"/>
              <w:keepLines w:val="0"/>
              <w:keepNext w:val="0"/>
              <w:pageBreakBefore w:val="0"/>
              <w:spacing w:line="300" w:lineRule="exact"/>
              <w:widowControl w:val="off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3.受过行政拘留、司法拘留、专门矫治教育的；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r>
          </w:p>
          <w:p>
            <w:pPr>
              <w:pStyle w:val="616"/>
              <w:jc w:val="both"/>
              <w:keepLines w:val="0"/>
              <w:keepNext w:val="0"/>
              <w:pageBreakBefore w:val="0"/>
              <w:spacing w:line="300" w:lineRule="exact"/>
              <w:widowControl w:val="off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4.因违纪违法等原因被开除、辞退或者解聘的；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r>
          </w:p>
          <w:p>
            <w:pPr>
              <w:pStyle w:val="616"/>
              <w:jc w:val="both"/>
              <w:keepLines w:val="0"/>
              <w:keepNext w:val="0"/>
              <w:pageBreakBefore w:val="0"/>
              <w:spacing w:line="300" w:lineRule="exact"/>
              <w:widowControl w:val="off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5.有较为严重的个人不良信用记录被依法列为失信联合惩戒对象的；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r>
          </w:p>
          <w:p>
            <w:pPr>
              <w:pStyle w:val="616"/>
              <w:jc w:val="both"/>
              <w:keepLines w:val="0"/>
              <w:keepNext w:val="0"/>
              <w:pageBreakBefore w:val="0"/>
              <w:spacing w:line="300" w:lineRule="exact"/>
              <w:widowControl w:val="off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 xml:space="preserve">6.本人或家庭成员、主要社会关系人参加非法组织、邪教组织或从事其他危害国家安全活动；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r>
          </w:p>
          <w:p>
            <w:pPr>
              <w:pStyle w:val="616"/>
              <w:jc w:val="both"/>
              <w:keepLines w:val="0"/>
              <w:keepNext w:val="0"/>
              <w:pageBreakBefore w:val="0"/>
              <w:spacing w:line="300" w:lineRule="exact"/>
              <w:widowControl w:val="off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 xml:space="preserve">7.本人家庭成员或主要社会关系人正在服刑或正在接受调查的；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r>
          </w:p>
          <w:p>
            <w:pPr>
              <w:pStyle w:val="616"/>
              <w:jc w:val="both"/>
              <w:keepLines w:val="0"/>
              <w:keepNext w:val="0"/>
              <w:pageBreakBefore w:val="0"/>
              <w:spacing w:line="300" w:lineRule="exact"/>
              <w:widowControl w:val="off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 xml:space="preserve">8.编造、散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 xml:space="preserve">布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 xml:space="preserve">有损国家声誉、反对党的理论和路线方针政策、违反国家法律法规信息的；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r>
          </w:p>
          <w:p>
            <w:pPr>
              <w:pStyle w:val="616"/>
              <w:jc w:val="both"/>
              <w:keepLines w:val="0"/>
              <w:keepNext w:val="0"/>
              <w:pageBreakBefore w:val="0"/>
              <w:spacing w:line="300" w:lineRule="exact"/>
              <w:widowControl w:val="off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 xml:space="preserve">9.被吊销律师、公证员职业证书的；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r>
          </w:p>
          <w:p>
            <w:pPr>
              <w:pStyle w:val="616"/>
              <w:jc w:val="both"/>
              <w:keepLines w:val="0"/>
              <w:keepNext w:val="0"/>
              <w:pageBreakBefore w:val="0"/>
              <w:spacing w:line="300" w:lineRule="exact"/>
              <w:widowControl w:val="off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 xml:space="preserve">10.被开除公职、开除军籍的；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r>
          </w:p>
          <w:p>
            <w:pPr>
              <w:pStyle w:val="616"/>
              <w:jc w:val="both"/>
              <w:keepLines w:val="0"/>
              <w:keepNext w:val="0"/>
              <w:pageBreakBefore w:val="0"/>
              <w:spacing w:line="300" w:lineRule="exact"/>
              <w:widowControl w:val="off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 xml:space="preserve">11.从事警务辅助工作合同期未满擅自离职的；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r>
          </w:p>
          <w:p>
            <w:pPr>
              <w:pStyle w:val="616"/>
              <w:keepLines w:val="0"/>
              <w:keepNext w:val="0"/>
              <w:pageBreakBefore w:val="0"/>
              <w:spacing w:line="300" w:lineRule="exact"/>
              <w:widowControl w:val="off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12.国家和本省规定不适合从事辅警工作的其他情形。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</w:r>
          </w:p>
        </w:tc>
      </w:tr>
      <w:tr>
        <w:trPr>
          <w:trHeight w:val="194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41" w:type="dxa"/>
            <w:vAlign w:val="center"/>
            <w:vMerge w:val="restart"/>
            <w:textDirection w:val="lrTb"/>
            <w:noWrap w:val="false"/>
          </w:tcPr>
          <w:p>
            <w:pPr>
              <w:pStyle w:val="616"/>
              <w:jc w:val="center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户籍所在地派出所审查意见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8788" w:type="dxa"/>
            <w:vAlign w:val="bottom"/>
            <w:textDirection w:val="lrTb"/>
            <w:noWrap w:val="false"/>
          </w:tcPr>
          <w:p>
            <w:pPr>
              <w:pStyle w:val="616"/>
              <w:jc w:val="center"/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                                       单位（盖章）                               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</w:r>
          </w:p>
        </w:tc>
      </w:tr>
      <w:tr>
        <w:trPr>
          <w:trHeight w:val="531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41" w:type="dxa"/>
            <w:vAlign w:val="center"/>
            <w:vMerge w:val="continue"/>
            <w:textDirection w:val="lrTb"/>
            <w:noWrap w:val="false"/>
          </w:tcPr>
          <w:p>
            <w:pPr>
              <w:pStyle w:val="616"/>
              <w:jc w:val="left"/>
              <w:widowControl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8" w:type="dxa"/>
            <w:vAlign w:val="center"/>
            <w:textDirection w:val="lrTb"/>
            <w:noWrap/>
          </w:tcPr>
          <w:p>
            <w:pPr>
              <w:pStyle w:val="616"/>
              <w:jc w:val="left"/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 经办人签名：             所领导签名：                      年     月     日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</w:r>
          </w:p>
        </w:tc>
      </w:tr>
      <w:tr>
        <w:trPr>
          <w:trHeight w:val="1903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vAlign w:val="center"/>
            <w:vMerge w:val="restart"/>
            <w:textDirection w:val="lrTb"/>
            <w:noWrap w:val="false"/>
          </w:tcPr>
          <w:p>
            <w:pPr>
              <w:pStyle w:val="616"/>
              <w:jc w:val="center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政工部门审查意见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8788" w:type="dxa"/>
            <w:vAlign w:val="bottom"/>
            <w:textDirection w:val="lrTb"/>
            <w:noWrap w:val="false"/>
          </w:tcPr>
          <w:p>
            <w:pPr>
              <w:pStyle w:val="616"/>
              <w:jc w:val="center"/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                                           单位（盖章）                               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</w:r>
          </w:p>
        </w:tc>
      </w:tr>
      <w:tr>
        <w:trPr>
          <w:trHeight w:val="9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vAlign w:val="center"/>
            <w:vMerge w:val="continue"/>
            <w:textDirection w:val="lrTb"/>
            <w:noWrap w:val="false"/>
          </w:tcPr>
          <w:p>
            <w:pPr>
              <w:pStyle w:val="616"/>
              <w:jc w:val="left"/>
              <w:widowControl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88" w:type="dxa"/>
            <w:vAlign w:val="center"/>
            <w:textDirection w:val="lrTb"/>
            <w:noWrap/>
          </w:tcPr>
          <w:p>
            <w:pPr>
              <w:pStyle w:val="616"/>
              <w:jc w:val="left"/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部门领导签名：                                             年     月     日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</w:r>
          </w:p>
        </w:tc>
      </w:tr>
      <w:tr>
        <w:trPr>
          <w:trHeight w:val="2166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vAlign w:val="center"/>
            <w:vMerge w:val="restart"/>
            <w:textDirection w:val="lrTb"/>
            <w:noWrap w:val="false"/>
          </w:tcPr>
          <w:p>
            <w:pPr>
              <w:pStyle w:val="616"/>
              <w:jc w:val="center"/>
              <w:widowControl/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县级公安机关意见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8788" w:type="dxa"/>
            <w:vAlign w:val="bottom"/>
            <w:textDirection w:val="lrTb"/>
            <w:noWrap w:val="false"/>
          </w:tcPr>
          <w:p>
            <w:pPr>
              <w:pStyle w:val="616"/>
              <w:jc w:val="center"/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单位（盖章）                               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</w:r>
          </w:p>
        </w:tc>
      </w:tr>
      <w:tr>
        <w:trPr>
          <w:trHeight w:val="18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vAlign w:val="center"/>
            <w:vMerge w:val="continue"/>
            <w:textDirection w:val="lrTb"/>
            <w:noWrap w:val="false"/>
          </w:tcPr>
          <w:p>
            <w:pPr>
              <w:pStyle w:val="616"/>
              <w:jc w:val="left"/>
              <w:widowControl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88" w:type="dxa"/>
            <w:vAlign w:val="center"/>
            <w:textDirection w:val="lrTb"/>
            <w:noWrap/>
          </w:tcPr>
          <w:p>
            <w:pPr>
              <w:pStyle w:val="616"/>
              <w:jc w:val="left"/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局领导签名：                                               年     月     日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</w:r>
          </w:p>
        </w:tc>
      </w:tr>
      <w:tr>
        <w:trPr>
          <w:trHeight w:val="17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widowControl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eastAsia="zh-CN"/>
              </w:rPr>
              <w:t xml:space="preserve">备注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8" w:type="dxa"/>
            <w:vAlign w:val="top"/>
            <w:textDirection w:val="lrTb"/>
            <w:noWrap/>
          </w:tcPr>
          <w:p>
            <w:pPr>
              <w:pStyle w:val="616"/>
              <w:ind w:firstLine="440"/>
              <w:jc w:val="both"/>
              <w:widowControl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r>
          </w:p>
          <w:p>
            <w:pPr>
              <w:pStyle w:val="616"/>
              <w:ind w:firstLine="440"/>
              <w:jc w:val="both"/>
              <w:widowControl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 xml:space="preserve">本人已如实填写本人、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家庭成员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 xml:space="preserve">和</w:t>
            </w:r>
            <w:r>
              <w:rPr>
                <w:rFonts w:hint="eastAsia" w:ascii="宋体" w:hAnsi="宋体" w:cs="宋体"/>
                <w:bCs/>
                <w:color w:val="000000"/>
                <w:sz w:val="21"/>
                <w:szCs w:val="21"/>
                <w:lang w:eastAsia="zh-CN"/>
              </w:rPr>
              <w:t xml:space="preserve">主要社会关系人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 xml:space="preserve">的人员信息，如有虚假或漏写，本人愿承担一切后果。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r>
          </w:p>
          <w:p>
            <w:pPr>
              <w:pStyle w:val="616"/>
              <w:ind w:left="4805" w:firstLine="0"/>
              <w:jc w:val="both"/>
              <w:widowControl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 xml:space="preserve">承诺人：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r>
          </w:p>
          <w:p>
            <w:pPr>
              <w:pStyle w:val="616"/>
              <w:ind w:left="4805" w:firstLine="0"/>
              <w:jc w:val="both"/>
              <w:widowControl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r>
          </w:p>
          <w:p>
            <w:pPr>
              <w:pStyle w:val="616"/>
              <w:ind w:firstLine="4840"/>
              <w:jc w:val="both"/>
              <w:widowControl/>
              <w:rPr>
                <w:rFonts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 xml:space="preserve">时  间： </w:t>
            </w: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年     月     日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</w:r>
          </w:p>
        </w:tc>
      </w:tr>
    </w:tbl>
    <w:sectPr>
      <w:footnotePr/>
      <w:endnotePr/>
      <w:type w:val="nextPage"/>
      <w:pgSz w:w="11906" w:h="16838" w:orient="portrait"/>
      <w:pgMar w:top="1134" w:right="1134" w:bottom="1134" w:left="1134" w:header="851" w:footer="992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方正小标宋简体">
    <w:panose1 w:val="020E0502030303020204"/>
  </w:font>
  <w:font w:name="Calibri">
    <w:panose1 w:val="020F0502020204030204"/>
  </w:font>
  <w:font w:name="黑体">
    <w:panose1 w:val="02010609060101010101"/>
  </w:font>
  <w:font w:name="仿宋_GB2312">
    <w:panose1 w:val="02010609060101010101"/>
  </w:font>
  <w:font w:name="Arial">
    <w:panose1 w:val="020B0604020202020204"/>
  </w:font>
  <w:font w:name="宋体">
    <w:panose1 w:val="02010600030101010101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4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宋体" w:cs="Times New Roma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6"/>
    <w:next w:val="616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6"/>
    <w:next w:val="616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6"/>
    <w:next w:val="616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6"/>
    <w:next w:val="616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6"/>
    <w:next w:val="616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6"/>
    <w:next w:val="616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6"/>
    <w:next w:val="616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6"/>
    <w:next w:val="616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6"/>
    <w:next w:val="616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6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6"/>
    <w:next w:val="616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6"/>
    <w:next w:val="616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6"/>
    <w:next w:val="616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6"/>
    <w:next w:val="616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6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6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6"/>
    <w:next w:val="6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6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6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6"/>
    <w:next w:val="616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6"/>
    <w:next w:val="616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6"/>
    <w:next w:val="616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6"/>
    <w:next w:val="616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6"/>
    <w:next w:val="616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6"/>
    <w:next w:val="616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6"/>
    <w:next w:val="616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6"/>
    <w:next w:val="616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6"/>
    <w:next w:val="616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6"/>
    <w:next w:val="616"/>
    <w:uiPriority w:val="99"/>
    <w:unhideWhenUsed/>
    <w:pPr>
      <w:spacing w:after="0" w:afterAutospacing="0"/>
    </w:pPr>
  </w:style>
  <w:style w:type="paragraph" w:styleId="616" w:default="1">
    <w:name w:val="Normal"/>
    <w:next w:val="616"/>
    <w:link w:val="616"/>
    <w:qFormat/>
    <w:pPr>
      <w:jc w:val="both"/>
      <w:widowControl w:val="off"/>
    </w:pPr>
    <w:rPr>
      <w:sz w:val="21"/>
      <w:lang w:val="en-US" w:eastAsia="zh-CN" w:bidi="ar-SA"/>
    </w:rPr>
  </w:style>
  <w:style w:type="character" w:styleId="617">
    <w:name w:val="默认段落字体"/>
    <w:next w:val="617"/>
    <w:link w:val="616"/>
  </w:style>
  <w:style w:type="table" w:styleId="618">
    <w:name w:val="普通表格"/>
    <w:next w:val="618"/>
    <w:link w:val="616"/>
    <w:uiPriority w:val="99"/>
    <w:unhideWhenUsed/>
    <w:tblPr/>
  </w:style>
  <w:style w:type="character" w:styleId="619">
    <w:name w:val=" Char Char"/>
    <w:basedOn w:val="617"/>
    <w:next w:val="619"/>
    <w:link w:val="624"/>
    <w:uiPriority w:val="99"/>
    <w:rPr>
      <w:rFonts w:ascii="宋体" w:hAnsi="宋体" w:eastAsia="仿宋_GB2312"/>
      <w:sz w:val="30"/>
      <w:szCs w:val="24"/>
    </w:rPr>
  </w:style>
  <w:style w:type="character" w:styleId="620">
    <w:name w:val="页码"/>
    <w:basedOn w:val="617"/>
    <w:next w:val="620"/>
    <w:link w:val="616"/>
    <w:uiPriority w:val="99"/>
    <w:unhideWhenUsed/>
  </w:style>
  <w:style w:type="character" w:styleId="621">
    <w:name w:val="要点"/>
    <w:basedOn w:val="617"/>
    <w:next w:val="621"/>
    <w:link w:val="616"/>
    <w:qFormat/>
    <w:rPr>
      <w:b/>
    </w:rPr>
  </w:style>
  <w:style w:type="character" w:styleId="622">
    <w:name w:val="超链接"/>
    <w:basedOn w:val="617"/>
    <w:next w:val="622"/>
    <w:link w:val="616"/>
    <w:rPr>
      <w:color w:val="0000ff"/>
      <w:u w:val="single"/>
    </w:rPr>
  </w:style>
  <w:style w:type="character" w:styleId="623">
    <w:name w:val=" Char Char1"/>
    <w:basedOn w:val="617"/>
    <w:next w:val="623"/>
    <w:link w:val="628"/>
    <w:uiPriority w:val="99"/>
    <w:rPr>
      <w:sz w:val="18"/>
    </w:rPr>
  </w:style>
  <w:style w:type="paragraph" w:styleId="624">
    <w:name w:val="正文文本缩进"/>
    <w:basedOn w:val="616"/>
    <w:next w:val="624"/>
    <w:link w:val="619"/>
    <w:uiPriority w:val="99"/>
    <w:pPr>
      <w:ind w:left="-540" w:firstLine="540"/>
    </w:pPr>
    <w:rPr>
      <w:rFonts w:ascii="宋体" w:hAnsi="宋体" w:eastAsia="仿宋_GB2312"/>
      <w:sz w:val="30"/>
      <w:szCs w:val="24"/>
    </w:rPr>
  </w:style>
  <w:style w:type="paragraph" w:styleId="625">
    <w:name w:val="普通(网站)"/>
    <w:basedOn w:val="616"/>
    <w:next w:val="625"/>
    <w:link w:val="616"/>
    <w:pPr>
      <w:jc w:val="left"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626">
    <w:name w:val="正文（正式）"/>
    <w:basedOn w:val="616"/>
    <w:next w:val="626"/>
    <w:link w:val="616"/>
    <w:pPr>
      <w:jc w:val="left"/>
      <w:spacing w:after="160" w:line="240" w:lineRule="exact"/>
      <w:widowControl/>
    </w:pPr>
    <w:rPr>
      <w:szCs w:val="24"/>
    </w:rPr>
  </w:style>
  <w:style w:type="paragraph" w:styleId="627">
    <w:name w:val="页眉"/>
    <w:basedOn w:val="616"/>
    <w:next w:val="627"/>
    <w:link w:val="616"/>
    <w:pPr>
      <w:jc w:val="both"/>
      <w:spacing w:line="240" w:lineRule="auto"/>
      <w:tabs>
        <w:tab w:val="center" w:pos="4153" w:leader="none"/>
        <w:tab w:val="right" w:pos="8306" w:leader="none"/>
      </w:tabs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outlineLvl w:val="9"/>
    </w:pPr>
    <w:rPr>
      <w:rFonts w:ascii="Times New Roman" w:hAnsi="Times New Roman"/>
      <w:sz w:val="18"/>
    </w:rPr>
  </w:style>
  <w:style w:type="paragraph" w:styleId="628">
    <w:name w:val="页脚"/>
    <w:basedOn w:val="616"/>
    <w:next w:val="628"/>
    <w:link w:val="623"/>
    <w:uiPriority w:val="99"/>
    <w:pPr>
      <w:jc w:val="left"/>
      <w:tabs>
        <w:tab w:val="center" w:pos="4153" w:leader="none"/>
        <w:tab w:val="right" w:pos="8306" w:leader="none"/>
      </w:tabs>
    </w:pPr>
    <w:rPr>
      <w:sz w:val="18"/>
    </w:rPr>
  </w:style>
  <w:style w:type="character" w:styleId="1838" w:default="1">
    <w:name w:val="Default Paragraph Font"/>
    <w:uiPriority w:val="1"/>
    <w:semiHidden/>
    <w:unhideWhenUsed/>
  </w:style>
  <w:style w:type="numbering" w:styleId="1839" w:default="1">
    <w:name w:val="No List"/>
    <w:uiPriority w:val="99"/>
    <w:semiHidden/>
    <w:unhideWhenUsed/>
  </w:style>
  <w:style w:type="table" w:styleId="184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Company>微软</Company>
  <DocSecurity>0</DocSecurity>
  <ScaleCrop>false</ScaleCrop>
  <Template>Norma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云霄县公安局警务</dc:title>
  <dc:creator>/</dc:creator>
  <cp:revision>7</cp:revision>
  <dcterms:created xsi:type="dcterms:W3CDTF">2020-11-25T07:52:00Z</dcterms:created>
  <dcterms:modified xsi:type="dcterms:W3CDTF">2024-02-16T09:47:08Z</dcterms:modified>
</cp:coreProperties>
</file>