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-378" w:type="dxa"/>
        <w:tblLayout w:type="fixed"/>
        <w:tblLook w:val="00A0"/>
      </w:tblPr>
      <w:tblGrid>
        <w:gridCol w:w="1350"/>
        <w:gridCol w:w="1545"/>
        <w:gridCol w:w="471"/>
        <w:gridCol w:w="540"/>
        <w:gridCol w:w="639"/>
        <w:gridCol w:w="441"/>
        <w:gridCol w:w="564"/>
        <w:gridCol w:w="876"/>
        <w:gridCol w:w="360"/>
        <w:gridCol w:w="464"/>
        <w:gridCol w:w="436"/>
        <w:gridCol w:w="1800"/>
      </w:tblGrid>
      <w:tr w:rsidR="00B5439C">
        <w:trPr>
          <w:trHeight w:val="795"/>
        </w:trPr>
        <w:tc>
          <w:tcPr>
            <w:tcW w:w="948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439C" w:rsidRDefault="00B5439C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/>
                <w:kern w:val="0"/>
                <w:sz w:val="44"/>
                <w:szCs w:val="44"/>
              </w:rPr>
              <w:t>2024</w:t>
            </w: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年高县人民法院</w:t>
            </w:r>
          </w:p>
          <w:p w:rsidR="00B5439C" w:rsidRDefault="00B5439C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招录聘用制司法辅助人员报名表</w:t>
            </w:r>
          </w:p>
          <w:p w:rsidR="00B5439C" w:rsidRDefault="00B5439C" w:rsidP="00B5439C">
            <w:pPr>
              <w:widowControl/>
              <w:ind w:right="600" w:firstLineChars="2100" w:firstLine="31680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时间：</w:t>
            </w:r>
          </w:p>
        </w:tc>
      </w:tr>
      <w:tr w:rsidR="00B5439C">
        <w:trPr>
          <w:trHeight w:val="5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 w:rsidP="00B5439C">
            <w:pPr>
              <w:widowControl/>
              <w:spacing w:line="300" w:lineRule="exact"/>
              <w:ind w:leftChars="-58" w:left="31680" w:firstLineChars="38" w:firstLine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视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6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驾驶证</w:t>
            </w:r>
          </w:p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61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49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是否退伍军人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177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家庭成员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关系情况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工作单位及职位</w:t>
            </w:r>
          </w:p>
        </w:tc>
      </w:tr>
      <w:tr w:rsidR="00B5439C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8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受奖励何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处分情况</w:t>
            </w:r>
          </w:p>
        </w:tc>
        <w:tc>
          <w:tcPr>
            <w:tcW w:w="8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439C">
        <w:trPr>
          <w:trHeight w:val="146"/>
        </w:trPr>
        <w:tc>
          <w:tcPr>
            <w:tcW w:w="3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对以上资料是否属实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个人签名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439C" w:rsidRDefault="00B5439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5439C" w:rsidRDefault="00B5439C"/>
    <w:p w:rsidR="00B5439C" w:rsidRDefault="00B5439C"/>
    <w:sectPr w:rsidR="00B5439C" w:rsidSect="00D50D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YxYzJkNDI5OTU5YjdmZGQ0ODVkN2UzYzIyYmUyZmUifQ=="/>
  </w:docVars>
  <w:rsids>
    <w:rsidRoot w:val="7701467D"/>
    <w:rsid w:val="00A67C23"/>
    <w:rsid w:val="00B5439C"/>
    <w:rsid w:val="00D50D3B"/>
    <w:rsid w:val="00DE51F9"/>
    <w:rsid w:val="00E0789C"/>
    <w:rsid w:val="770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3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2024年高县人民法院</dc:title>
  <dc:subject/>
  <dc:creator>·</dc:creator>
  <cp:keywords/>
  <dc:description/>
  <cp:lastModifiedBy>wy51</cp:lastModifiedBy>
  <cp:revision>2</cp:revision>
  <dcterms:created xsi:type="dcterms:W3CDTF">2024-02-05T06:35:00Z</dcterms:created>
  <dcterms:modified xsi:type="dcterms:W3CDTF">2024-02-05T06:35:00Z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E93CF52A6F7840CFBD0844C990994AEB_11</vt:lpwstr>
  </property>
</Properties>
</file>