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B8" w:rsidRDefault="008C50B8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8C50B8" w:rsidRDefault="008C50B8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w w:val="9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珙县公开选聘珙县人民医院主要领导人员报名信息表</w:t>
      </w:r>
    </w:p>
    <w:tbl>
      <w:tblPr>
        <w:tblW w:w="0" w:type="auto"/>
        <w:jc w:val="center"/>
        <w:tblLayout w:type="fixed"/>
        <w:tblLook w:val="00A0"/>
      </w:tblPr>
      <w:tblGrid>
        <w:gridCol w:w="947"/>
        <w:gridCol w:w="197"/>
        <w:gridCol w:w="829"/>
        <w:gridCol w:w="159"/>
        <w:gridCol w:w="871"/>
        <w:gridCol w:w="332"/>
        <w:gridCol w:w="728"/>
        <w:gridCol w:w="441"/>
        <w:gridCol w:w="250"/>
        <w:gridCol w:w="547"/>
        <w:gridCol w:w="416"/>
        <w:gridCol w:w="9"/>
        <w:gridCol w:w="1488"/>
        <w:gridCol w:w="12"/>
        <w:gridCol w:w="1758"/>
      </w:tblGrid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50B8" w:rsidRDefault="008C50B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 w:rsidR="008C50B8" w:rsidRDefault="008C50B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一寸红底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免冠彩照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</w:tr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</w:tr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</w:tr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6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</w:tr>
      <w:tr w:rsidR="008C50B8">
        <w:trPr>
          <w:cantSplit/>
          <w:trHeight w:val="625"/>
          <w:jc w:val="center"/>
        </w:trPr>
        <w:tc>
          <w:tcPr>
            <w:tcW w:w="1144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</w:tr>
      <w:tr w:rsidR="008C50B8">
        <w:trPr>
          <w:trHeight w:val="638"/>
          <w:jc w:val="center"/>
        </w:trPr>
        <w:tc>
          <w:tcPr>
            <w:tcW w:w="21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位及职务（职级）</w:t>
            </w:r>
          </w:p>
        </w:tc>
        <w:tc>
          <w:tcPr>
            <w:tcW w:w="3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任现职年月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C50B8">
        <w:trPr>
          <w:trHeight w:val="638"/>
          <w:jc w:val="center"/>
        </w:trPr>
        <w:tc>
          <w:tcPr>
            <w:tcW w:w="21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现工作单位地址</w:t>
            </w:r>
          </w:p>
        </w:tc>
        <w:tc>
          <w:tcPr>
            <w:tcW w:w="35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现工作单位</w:t>
            </w:r>
          </w:p>
          <w:p w:rsidR="008C50B8" w:rsidRDefault="008C50B8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人事部门电话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C50B8">
        <w:trPr>
          <w:trHeight w:val="635"/>
          <w:jc w:val="center"/>
        </w:trPr>
        <w:tc>
          <w:tcPr>
            <w:tcW w:w="21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本人联系方式</w:t>
            </w:r>
          </w:p>
        </w:tc>
        <w:tc>
          <w:tcPr>
            <w:tcW w:w="2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 w:rsidR="008C50B8" w:rsidRDefault="008C50B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C50B8">
        <w:trPr>
          <w:trHeight w:val="572"/>
          <w:jc w:val="center"/>
        </w:trPr>
        <w:tc>
          <w:tcPr>
            <w:tcW w:w="21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C50B8">
        <w:trPr>
          <w:trHeight w:val="558"/>
          <w:jc w:val="center"/>
        </w:trPr>
        <w:tc>
          <w:tcPr>
            <w:tcW w:w="21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8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C50B8">
        <w:trPr>
          <w:cantSplit/>
          <w:trHeight w:val="5296"/>
          <w:jc w:val="center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37" w:type="dxa"/>
            <w:gridSpan w:val="1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2006.09--2009.07  XXX</w:t>
            </w:r>
            <w:r>
              <w:rPr>
                <w:rFonts w:eastAsia="仿宋_GB2312" w:hint="eastAsia"/>
                <w:szCs w:val="21"/>
              </w:rPr>
              <w:t>中学高中学习毕业</w:t>
            </w: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2009.07--2009.09  </w:t>
            </w:r>
            <w:r>
              <w:rPr>
                <w:rFonts w:eastAsia="仿宋_GB2312" w:hint="eastAsia"/>
                <w:szCs w:val="21"/>
              </w:rPr>
              <w:t>待入学</w:t>
            </w: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2009.09--2013.07  XXX</w:t>
            </w:r>
            <w:r>
              <w:rPr>
                <w:rFonts w:eastAsia="仿宋_GB2312" w:hint="eastAsia"/>
                <w:szCs w:val="21"/>
              </w:rPr>
              <w:t>大学</w:t>
            </w:r>
            <w:r>
              <w:rPr>
                <w:rFonts w:eastAsia="仿宋_GB2312"/>
                <w:szCs w:val="21"/>
              </w:rPr>
              <w:t>XX</w:t>
            </w:r>
            <w:r>
              <w:rPr>
                <w:rFonts w:eastAsia="仿宋_GB2312" w:hint="eastAsia"/>
                <w:szCs w:val="21"/>
              </w:rPr>
              <w:t>专业学习毕业</w:t>
            </w: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2013.07--2023.06  XXX</w:t>
            </w:r>
            <w:r>
              <w:rPr>
                <w:rFonts w:eastAsia="仿宋_GB2312" w:hint="eastAsia"/>
                <w:szCs w:val="21"/>
              </w:rPr>
              <w:t>单位</w:t>
            </w:r>
            <w:r>
              <w:rPr>
                <w:rFonts w:eastAsia="仿宋_GB2312"/>
                <w:szCs w:val="21"/>
              </w:rPr>
              <w:t>XX</w:t>
            </w:r>
            <w:r>
              <w:rPr>
                <w:rFonts w:eastAsia="仿宋_GB2312" w:hint="eastAsia"/>
                <w:szCs w:val="21"/>
              </w:rPr>
              <w:t>科室工作员</w:t>
            </w: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2023.06--</w:t>
            </w:r>
            <w:r>
              <w:rPr>
                <w:rFonts w:eastAsia="仿宋_GB2312" w:hint="eastAsia"/>
                <w:szCs w:val="21"/>
              </w:rPr>
              <w:t>至今</w:t>
            </w:r>
            <w:r>
              <w:rPr>
                <w:rFonts w:eastAsia="仿宋_GB2312"/>
                <w:szCs w:val="21"/>
              </w:rPr>
              <w:t xml:space="preserve">    .XXX</w:t>
            </w:r>
            <w:r>
              <w:rPr>
                <w:rFonts w:eastAsia="仿宋_GB2312" w:hint="eastAsia"/>
                <w:szCs w:val="21"/>
              </w:rPr>
              <w:t>单位</w:t>
            </w:r>
            <w:r>
              <w:rPr>
                <w:rFonts w:eastAsia="仿宋_GB2312"/>
                <w:szCs w:val="21"/>
              </w:rPr>
              <w:t>XX</w:t>
            </w:r>
            <w:r>
              <w:rPr>
                <w:rFonts w:eastAsia="仿宋_GB2312" w:hint="eastAsia"/>
                <w:szCs w:val="21"/>
              </w:rPr>
              <w:t>科室工作员</w:t>
            </w:r>
          </w:p>
          <w:p w:rsidR="008C50B8" w:rsidRDefault="008C50B8">
            <w:pPr>
              <w:spacing w:line="280" w:lineRule="exact"/>
              <w:rPr>
                <w:rFonts w:eastAsia="仿宋_GB2312"/>
                <w:szCs w:val="21"/>
              </w:rPr>
            </w:pPr>
          </w:p>
          <w:p w:rsidR="008C50B8" w:rsidRDefault="008C50B8">
            <w:pPr>
              <w:spacing w:line="320" w:lineRule="exact"/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67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7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0B8" w:rsidRDefault="008C50B8">
            <w:pPr>
              <w:spacing w:line="260" w:lineRule="exact"/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947" w:type="dxa"/>
            <w:vMerge w:val="restart"/>
            <w:tcBorders>
              <w:left w:val="single" w:sz="12" w:space="0" w:color="auto"/>
            </w:tcBorders>
            <w:vAlign w:val="center"/>
          </w:tcPr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8C50B8" w:rsidRDefault="008C50B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工作单位及职务</w:t>
            </w: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  <w:jc w:val="center"/>
        </w:trPr>
        <w:tc>
          <w:tcPr>
            <w:tcW w:w="947" w:type="dxa"/>
            <w:vMerge/>
            <w:tcBorders>
              <w:left w:val="single" w:sz="12" w:space="0" w:color="auto"/>
            </w:tcBorders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</w:p>
        </w:tc>
        <w:tc>
          <w:tcPr>
            <w:tcW w:w="3683" w:type="dxa"/>
            <w:gridSpan w:val="5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sz w:val="24"/>
              </w:rPr>
            </w:pPr>
          </w:p>
        </w:tc>
      </w:tr>
      <w:tr w:rsidR="008C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6"/>
          <w:jc w:val="center"/>
        </w:trPr>
        <w:tc>
          <w:tcPr>
            <w:tcW w:w="947" w:type="dxa"/>
            <w:tcBorders>
              <w:left w:val="single" w:sz="12" w:space="0" w:color="auto"/>
            </w:tcBorders>
            <w:vAlign w:val="center"/>
          </w:tcPr>
          <w:p w:rsidR="008C50B8" w:rsidRDefault="008C5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报名人声明</w:t>
            </w:r>
          </w:p>
        </w:tc>
        <w:tc>
          <w:tcPr>
            <w:tcW w:w="8037" w:type="dxa"/>
            <w:gridSpan w:val="14"/>
            <w:tcBorders>
              <w:right w:val="single" w:sz="12" w:space="0" w:color="auto"/>
            </w:tcBorders>
            <w:vAlign w:val="center"/>
          </w:tcPr>
          <w:p w:rsidR="008C50B8" w:rsidRDefault="008C50B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本表内容真实可靠，如有不实，本人愿意承担法律责任。</w:t>
            </w:r>
            <w:r>
              <w:rPr>
                <w:rFonts w:eastAsia="黑体"/>
                <w:sz w:val="24"/>
              </w:rPr>
              <w:t xml:space="preserve">  </w:t>
            </w:r>
          </w:p>
          <w:p w:rsidR="008C50B8" w:rsidRDefault="008C50B8" w:rsidP="008C50B8">
            <w:pPr>
              <w:ind w:firstLineChars="1200" w:firstLine="31680"/>
              <w:rPr>
                <w:rFonts w:eastAsia="黑体"/>
                <w:sz w:val="24"/>
              </w:rPr>
            </w:pPr>
          </w:p>
          <w:p w:rsidR="008C50B8" w:rsidRDefault="008C50B8" w:rsidP="008C50B8">
            <w:pPr>
              <w:ind w:firstLineChars="1200" w:firstLine="316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声明人（签字捺手印）：</w:t>
            </w:r>
            <w:r>
              <w:rPr>
                <w:rFonts w:eastAsia="黑体"/>
                <w:sz w:val="24"/>
              </w:rPr>
              <w:t xml:space="preserve">          </w:t>
            </w:r>
          </w:p>
          <w:p w:rsidR="008C50B8" w:rsidRDefault="008C50B8" w:rsidP="008C50B8">
            <w:pPr>
              <w:spacing w:beforeLines="50"/>
              <w:ind w:firstLineChars="550" w:firstLine="31680"/>
              <w:jc w:val="left"/>
              <w:rPr>
                <w:rFonts w:eastAsia="黑体"/>
                <w:sz w:val="24"/>
              </w:rPr>
            </w:pPr>
          </w:p>
          <w:p w:rsidR="008C50B8" w:rsidRDefault="008C50B8" w:rsidP="008C50B8">
            <w:pPr>
              <w:spacing w:beforeLines="50"/>
              <w:ind w:firstLineChars="550" w:firstLine="31680"/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</w:t>
            </w:r>
            <w:r>
              <w:rPr>
                <w:rFonts w:eastAsia="黑体" w:hint="eastAsia"/>
                <w:sz w:val="24"/>
              </w:rPr>
              <w:t>年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日</w:t>
            </w:r>
          </w:p>
        </w:tc>
      </w:tr>
    </w:tbl>
    <w:p w:rsidR="008C50B8" w:rsidRDefault="008C50B8">
      <w:pPr>
        <w:spacing w:line="59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8C50B8" w:rsidRDefault="008C50B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w w:val="9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珙县公开选聘珙县人民医院主要领导人员综合评分表</w:t>
      </w:r>
    </w:p>
    <w:tbl>
      <w:tblPr>
        <w:tblpPr w:leftFromText="180" w:rightFromText="180" w:vertAnchor="text" w:horzAnchor="page" w:tblpXSpec="center" w:tblpY="226"/>
        <w:tblOverlap w:val="never"/>
        <w:tblW w:w="0" w:type="auto"/>
        <w:jc w:val="center"/>
        <w:tblLayout w:type="fixed"/>
        <w:tblLook w:val="00A0"/>
      </w:tblPr>
      <w:tblGrid>
        <w:gridCol w:w="699"/>
        <w:gridCol w:w="1133"/>
        <w:gridCol w:w="3768"/>
        <w:gridCol w:w="3367"/>
        <w:gridCol w:w="1466"/>
      </w:tblGrid>
      <w:tr w:rsidR="008C50B8">
        <w:trPr>
          <w:trHeight w:val="537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项目</w:t>
            </w:r>
          </w:p>
        </w:tc>
        <w:tc>
          <w:tcPr>
            <w:tcW w:w="7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评分条件暨评分内容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得分</w:t>
            </w:r>
          </w:p>
        </w:tc>
      </w:tr>
      <w:tr w:rsidR="008C50B8">
        <w:trPr>
          <w:trHeight w:val="527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基本项及分值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加减分项或个项评分办法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</w:p>
        </w:tc>
      </w:tr>
      <w:tr w:rsidR="008C50B8">
        <w:trPr>
          <w:trHeight w:val="116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综合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素质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/>
                <w:sz w:val="24"/>
              </w:rPr>
              <w:t>10</w:t>
            </w:r>
            <w:r>
              <w:rPr>
                <w:rFonts w:ascii="Times New Roman" w:eastAsia="黑体" w:hAnsi="Times New Roman" w:hint="eastAsia"/>
                <w:sz w:val="24"/>
              </w:rPr>
              <w:t>分）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具有较强的思想政治素质和较高的业务素养。政治思想好、医德医风好、业务素养好、廉洁自律好。（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受到党纪政务处分，正在接受党纪政务调查不得分，以党风廉政建设情况为准。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8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基础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条件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30</w:t>
            </w: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分）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与本人现在从事专业相符的、国家承认的研究生及以上学历（学位）。（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博士研究生学历（学位）加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分，均以学历证书（学位）为准进行一次性加分（不重复加分）。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8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具有三甲医院临床专业主任医师资格。（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以卫生专业技术资格相关证书及文件为准。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84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4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有累计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年以上机关事业单位工作经历。（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增加一年加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0.1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分，最高不超过加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7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5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近三年年度考核结果为合格或称职及以上。（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近三年，考核结果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次优秀加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分，最高不超过加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分，以年度考核结果文件为依据。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7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6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担任过二甲及以上医院领导（含副职）或三甲医院中层干部及以上职务。（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担任过三级医院领导副职加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分，担任过三级医院领导正职加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7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业务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素能</w:t>
            </w:r>
          </w:p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60</w:t>
            </w: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分）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现场考核（重点考核：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在医院管理、人才培养、健康效益等方面有丰富的经验，被同行所公认并享有较高威望；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在本地、本学科领域起到指导和带头作用；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任期目标措施）。（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50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专家评审委员会现场考评。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10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个人近三年内无任何医疗过失行为及投诉情况，无重大医疗责任事故发生。（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分）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发现一次医疗过失行为或投诉扣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0.2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分，若有发生重大医疗责任事故，此项不得分。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53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9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具有所从事医疗专业省市相关协会委员（或会员）资格，并在相关领域具有较大影响力的成就。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在省级以上学会专业委员会任委员以上职务加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分、市级学会专业委员会任常委及以上职务加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分、县（区）级学会专业委员会任常委以上职务加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分；市级以上学术期刊任编委以上职务加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分；担任业务科室科主任加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分，副主任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0.5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分；县（区）级学术带头人加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分；市级及以上医疗质控、医院等级评审等专家加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分、县级医疗质控、医院等级评审等专家加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0.5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分；获得县（区）级科技进步奖一、二、三等奖，分别加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0.5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分，市级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分，省级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分，国家级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分；近三年来，每开展一项临床新技术、新项目（以相关文件为准）加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126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个人医德高尚，甘于传帮带教。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传帮带人员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人加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分，以签订师带徒协议为准，最高不超过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12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有较强的科研能力，能开辟学科、专业新的发展方向。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近三年来，完成或立项省、市、县立项科研项目，并任项目负责人分别加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2.5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分；在二级（省级）医学期刊上发表相关专业论文，通讯作者、第一作者加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分、第二作者加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分、第三作者加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分（以此类推，下同）；国家级或核心医学期刊、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SCI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，通讯作者、第一作者加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分，第二作者加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分，第三作者加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128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认真完成上级部门交办的各项指令性任务。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近五年来，在脱贫攻坚、抗震救灾、新冠肺炎疫情防控、卫生事业发展等中心工作、重点工作中表现突出，获得国家、省、市、县（区）级党委政府表彰的，每增加一次分别加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分；获得国家、省、市、县卫生健康相关部门表彰的，每增加一次分别加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  <w:lang/>
              </w:rPr>
              <w:t>分，以证书或文件为准。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960"/>
          <w:jc w:val="center"/>
        </w:trPr>
        <w:tc>
          <w:tcPr>
            <w:tcW w:w="8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合</w:t>
            </w: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hint="eastAsia"/>
                <w:kern w:val="0"/>
                <w:sz w:val="24"/>
                <w:lang/>
              </w:rPr>
              <w:t>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</w:tr>
      <w:tr w:rsidR="008C50B8">
        <w:trPr>
          <w:trHeight w:val="2248"/>
          <w:jc w:val="center"/>
        </w:trPr>
        <w:tc>
          <w:tcPr>
            <w:tcW w:w="10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C50B8" w:rsidRDefault="008C50B8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黑体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  <w:lang/>
              </w:rPr>
              <w:t>评审委员会签名：</w:t>
            </w:r>
          </w:p>
          <w:p w:rsidR="008C50B8" w:rsidRDefault="008C50B8" w:rsidP="008C50B8">
            <w:pPr>
              <w:pStyle w:val="BodyTextFirstIndent2"/>
              <w:ind w:firstLine="31680"/>
              <w:rPr>
                <w:rFonts w:ascii="Times New Roman" w:eastAsia="黑体" w:hAnsi="Times New Roman"/>
                <w:kern w:val="0"/>
                <w:sz w:val="28"/>
                <w:szCs w:val="28"/>
                <w:lang/>
              </w:rPr>
            </w:pPr>
          </w:p>
          <w:p w:rsidR="008C50B8" w:rsidRDefault="008C50B8">
            <w:pPr>
              <w:jc w:val="right"/>
              <w:rPr>
                <w:rFonts w:ascii="Times New Roman" w:eastAsia="黑体" w:hAnsi="Times New Roman"/>
                <w:kern w:val="0"/>
                <w:sz w:val="28"/>
                <w:szCs w:val="28"/>
                <w:lang/>
              </w:rPr>
            </w:pPr>
          </w:p>
          <w:p w:rsidR="008C50B8" w:rsidRDefault="008C50B8" w:rsidP="008C50B8">
            <w:pPr>
              <w:pStyle w:val="BodyTextFirstIndent2"/>
              <w:wordWrap w:val="0"/>
              <w:ind w:firstLine="3168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:rsidR="008C50B8" w:rsidRDefault="008C50B8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sectPr w:rsidR="008C50B8" w:rsidSect="00E91233">
      <w:footerReference w:type="default" r:id="rId6"/>
      <w:pgSz w:w="11906" w:h="16838"/>
      <w:pgMar w:top="1701" w:right="1417" w:bottom="1474" w:left="1417" w:header="1020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B8" w:rsidRDefault="008C50B8" w:rsidP="00E91233">
      <w:r>
        <w:separator/>
      </w:r>
    </w:p>
  </w:endnote>
  <w:endnote w:type="continuationSeparator" w:id="1">
    <w:p w:rsidR="008C50B8" w:rsidRDefault="008C50B8" w:rsidP="00E9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B8" w:rsidRDefault="008C50B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8C50B8" w:rsidRDefault="008C50B8">
                <w:pPr>
                  <w:pStyle w:val="Footer"/>
                </w:pP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hAnsi="宋体" w:cs="宋体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B8" w:rsidRDefault="008C50B8" w:rsidP="00E91233">
      <w:r>
        <w:separator/>
      </w:r>
    </w:p>
  </w:footnote>
  <w:footnote w:type="continuationSeparator" w:id="1">
    <w:p w:rsidR="008C50B8" w:rsidRDefault="008C50B8" w:rsidP="00E91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A5YTRjYmJjZDY4NjI0MDgzY2IwOTA3ZTZjOTkzN2UifQ=="/>
  </w:docVars>
  <w:rsids>
    <w:rsidRoot w:val="00172A27"/>
    <w:rsid w:val="0005654C"/>
    <w:rsid w:val="00075562"/>
    <w:rsid w:val="00172A27"/>
    <w:rsid w:val="001B5A85"/>
    <w:rsid w:val="00200745"/>
    <w:rsid w:val="004F506F"/>
    <w:rsid w:val="00544AF0"/>
    <w:rsid w:val="007C5AB8"/>
    <w:rsid w:val="008737E6"/>
    <w:rsid w:val="008C50B8"/>
    <w:rsid w:val="009F1817"/>
    <w:rsid w:val="00AC4C09"/>
    <w:rsid w:val="00B51612"/>
    <w:rsid w:val="00B64D05"/>
    <w:rsid w:val="00CD4343"/>
    <w:rsid w:val="00E91233"/>
    <w:rsid w:val="00EF2EF8"/>
    <w:rsid w:val="00F40796"/>
    <w:rsid w:val="00FB0657"/>
    <w:rsid w:val="013E54DE"/>
    <w:rsid w:val="0190448F"/>
    <w:rsid w:val="020554A9"/>
    <w:rsid w:val="039C4E3F"/>
    <w:rsid w:val="03F93AF1"/>
    <w:rsid w:val="041651F4"/>
    <w:rsid w:val="042A0CA0"/>
    <w:rsid w:val="06EC66E0"/>
    <w:rsid w:val="0A7073A4"/>
    <w:rsid w:val="0BFD63B9"/>
    <w:rsid w:val="0CB363B7"/>
    <w:rsid w:val="0CDC23FE"/>
    <w:rsid w:val="0D682261"/>
    <w:rsid w:val="0EEE56EB"/>
    <w:rsid w:val="0F1C6961"/>
    <w:rsid w:val="10B93AD7"/>
    <w:rsid w:val="11D72467"/>
    <w:rsid w:val="1282346F"/>
    <w:rsid w:val="12F32714"/>
    <w:rsid w:val="163C4F8E"/>
    <w:rsid w:val="16421E79"/>
    <w:rsid w:val="16470D5A"/>
    <w:rsid w:val="188E75F7"/>
    <w:rsid w:val="18CE005C"/>
    <w:rsid w:val="1C705992"/>
    <w:rsid w:val="1DF95513"/>
    <w:rsid w:val="1E733AC5"/>
    <w:rsid w:val="1F1B56D7"/>
    <w:rsid w:val="1F66307C"/>
    <w:rsid w:val="1FFA55A0"/>
    <w:rsid w:val="21AF0D0A"/>
    <w:rsid w:val="25396B3D"/>
    <w:rsid w:val="25FF3ED9"/>
    <w:rsid w:val="265754CC"/>
    <w:rsid w:val="28AA280D"/>
    <w:rsid w:val="29E51041"/>
    <w:rsid w:val="2A0140CD"/>
    <w:rsid w:val="2BBA6101"/>
    <w:rsid w:val="2D1C41B4"/>
    <w:rsid w:val="3034062C"/>
    <w:rsid w:val="31B87247"/>
    <w:rsid w:val="349977FA"/>
    <w:rsid w:val="35BA315D"/>
    <w:rsid w:val="360607F5"/>
    <w:rsid w:val="36377B42"/>
    <w:rsid w:val="371F527F"/>
    <w:rsid w:val="373F6235"/>
    <w:rsid w:val="38CC07F1"/>
    <w:rsid w:val="3A067872"/>
    <w:rsid w:val="3AA30888"/>
    <w:rsid w:val="3B077069"/>
    <w:rsid w:val="3D424E00"/>
    <w:rsid w:val="3DC255A0"/>
    <w:rsid w:val="409018AF"/>
    <w:rsid w:val="40970C9B"/>
    <w:rsid w:val="415E67AD"/>
    <w:rsid w:val="43D85A47"/>
    <w:rsid w:val="45EE77A4"/>
    <w:rsid w:val="46547642"/>
    <w:rsid w:val="469C1173"/>
    <w:rsid w:val="47961EA1"/>
    <w:rsid w:val="49905409"/>
    <w:rsid w:val="49DC3DB7"/>
    <w:rsid w:val="4A3229DF"/>
    <w:rsid w:val="4A4E53C3"/>
    <w:rsid w:val="4A5C2802"/>
    <w:rsid w:val="4CF54318"/>
    <w:rsid w:val="4EC217CD"/>
    <w:rsid w:val="4F270F1C"/>
    <w:rsid w:val="51513B6F"/>
    <w:rsid w:val="52350508"/>
    <w:rsid w:val="54CC54E0"/>
    <w:rsid w:val="57925AB5"/>
    <w:rsid w:val="58B30554"/>
    <w:rsid w:val="59AE5905"/>
    <w:rsid w:val="5D906A0E"/>
    <w:rsid w:val="5FCF53BD"/>
    <w:rsid w:val="62976675"/>
    <w:rsid w:val="65CB77FE"/>
    <w:rsid w:val="668B029F"/>
    <w:rsid w:val="67054D7A"/>
    <w:rsid w:val="685F7C35"/>
    <w:rsid w:val="68F24068"/>
    <w:rsid w:val="698A2A90"/>
    <w:rsid w:val="6A127358"/>
    <w:rsid w:val="6A2230B3"/>
    <w:rsid w:val="6AD20B92"/>
    <w:rsid w:val="6AED777A"/>
    <w:rsid w:val="6B476E8A"/>
    <w:rsid w:val="6B754ECF"/>
    <w:rsid w:val="6EFA06B8"/>
    <w:rsid w:val="6F060E0B"/>
    <w:rsid w:val="70C1323B"/>
    <w:rsid w:val="72785B7B"/>
    <w:rsid w:val="72E27499"/>
    <w:rsid w:val="73A356A6"/>
    <w:rsid w:val="7452064E"/>
    <w:rsid w:val="74EF7F79"/>
    <w:rsid w:val="76A123E1"/>
    <w:rsid w:val="77B84C6C"/>
    <w:rsid w:val="77F43902"/>
    <w:rsid w:val="7AC35E02"/>
    <w:rsid w:val="7AF406B1"/>
    <w:rsid w:val="7D5C62A6"/>
    <w:rsid w:val="7EAF1A67"/>
    <w:rsid w:val="7EBC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autoRedefine/>
    <w:qFormat/>
    <w:rsid w:val="00E9123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next w:val="Normal"/>
    <w:link w:val="BodyTextIndentChar"/>
    <w:autoRedefine/>
    <w:uiPriority w:val="99"/>
    <w:rsid w:val="00E91233"/>
    <w:pPr>
      <w:spacing w:line="480" w:lineRule="exact"/>
      <w:ind w:firstLine="573"/>
    </w:pPr>
    <w:rPr>
      <w:rFonts w:ascii="仿宋_GB2312" w:eastAsia="仿宋_GB2312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5394"/>
    <w:rPr>
      <w:rFonts w:ascii="Calibri" w:hAnsi="Calibri"/>
      <w:szCs w:val="24"/>
    </w:rPr>
  </w:style>
  <w:style w:type="paragraph" w:styleId="BodyTextFirstIndent2">
    <w:name w:val="Body Text First Indent 2"/>
    <w:basedOn w:val="BodyTextIndent"/>
    <w:next w:val="Normal"/>
    <w:link w:val="BodyTextFirstIndent2Char"/>
    <w:autoRedefine/>
    <w:uiPriority w:val="99"/>
    <w:rsid w:val="00E91233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5394"/>
  </w:style>
  <w:style w:type="paragraph" w:styleId="Footer">
    <w:name w:val="footer"/>
    <w:basedOn w:val="Normal"/>
    <w:next w:val="Normal"/>
    <w:link w:val="FooterChar"/>
    <w:autoRedefine/>
    <w:uiPriority w:val="99"/>
    <w:rsid w:val="00E912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5394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rsid w:val="00E912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5394"/>
    <w:rPr>
      <w:rFonts w:ascii="Calibri" w:hAnsi="Calibri"/>
      <w:sz w:val="18"/>
      <w:szCs w:val="18"/>
    </w:rPr>
  </w:style>
  <w:style w:type="table" w:styleId="TableTheme">
    <w:name w:val="Table Theme"/>
    <w:basedOn w:val="TableNormal"/>
    <w:uiPriority w:val="99"/>
    <w:rsid w:val="00E9123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wy51</cp:lastModifiedBy>
  <cp:revision>2</cp:revision>
  <cp:lastPrinted>2024-02-08T01:46:00Z</cp:lastPrinted>
  <dcterms:created xsi:type="dcterms:W3CDTF">2024-02-08T07:22:00Z</dcterms:created>
  <dcterms:modified xsi:type="dcterms:W3CDTF">2024-02-08T07:22:00Z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4A4566B6CDAB4508AC0E2CA665CCD435_13</vt:lpwstr>
  </property>
</Properties>
</file>