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DF" w:rsidRPr="00FA71A8" w:rsidRDefault="00E715DF" w:rsidP="00FA71A8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OLE_LINK1"/>
      <w:r w:rsidRPr="00FA71A8">
        <w:rPr>
          <w:rFonts w:ascii="方正小标宋简体" w:eastAsia="方正小标宋简体" w:hint="eastAsia"/>
          <w:bCs/>
          <w:sz w:val="44"/>
          <w:szCs w:val="44"/>
        </w:rPr>
        <w:t>泉州市丰泽区人大常委会办公室</w:t>
      </w:r>
    </w:p>
    <w:p w:rsidR="00E715DF" w:rsidRPr="00FA71A8" w:rsidRDefault="00E715DF" w:rsidP="00FA71A8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FA71A8">
        <w:rPr>
          <w:rFonts w:ascii="方正小标宋简体" w:eastAsia="方正小标宋简体" w:hint="eastAsia"/>
          <w:bCs/>
          <w:sz w:val="44"/>
          <w:szCs w:val="44"/>
        </w:rPr>
        <w:t>编外用工招聘报名表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274"/>
        <w:gridCol w:w="143"/>
        <w:gridCol w:w="24"/>
        <w:gridCol w:w="827"/>
        <w:gridCol w:w="51"/>
        <w:gridCol w:w="110"/>
        <w:gridCol w:w="122"/>
        <w:gridCol w:w="1178"/>
        <w:gridCol w:w="240"/>
        <w:gridCol w:w="1228"/>
        <w:gridCol w:w="48"/>
        <w:gridCol w:w="1559"/>
        <w:gridCol w:w="1930"/>
      </w:tblGrid>
      <w:tr w:rsidR="00E715DF" w:rsidTr="00FA71A8">
        <w:trPr>
          <w:cantSplit/>
          <w:trHeight w:hRule="exact" w:val="766"/>
        </w:trPr>
        <w:tc>
          <w:tcPr>
            <w:tcW w:w="1166" w:type="dxa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寸免冠彩色照片</w:t>
            </w:r>
          </w:p>
        </w:tc>
      </w:tr>
      <w:tr w:rsidR="00E715DF" w:rsidTr="00FA71A8">
        <w:trPr>
          <w:cantSplit/>
          <w:trHeight w:hRule="exact" w:val="776"/>
        </w:trPr>
        <w:tc>
          <w:tcPr>
            <w:tcW w:w="1166" w:type="dxa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民　族</w:t>
            </w:r>
          </w:p>
        </w:tc>
        <w:tc>
          <w:tcPr>
            <w:tcW w:w="1417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籍　贯</w:t>
            </w:r>
          </w:p>
        </w:tc>
        <w:tc>
          <w:tcPr>
            <w:tcW w:w="1418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</w:t>
            </w:r>
          </w:p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559" w:type="dxa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930" w:type="dxa"/>
            <w:vMerge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786"/>
        </w:trPr>
        <w:tc>
          <w:tcPr>
            <w:tcW w:w="1166" w:type="dxa"/>
            <w:vAlign w:val="center"/>
          </w:tcPr>
          <w:p w:rsidR="00E715DF" w:rsidRDefault="00E715DF" w:rsidP="009B2451">
            <w:pPr>
              <w:spacing w:line="280" w:lineRule="exact"/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入党时间</w:t>
            </w:r>
          </w:p>
        </w:tc>
        <w:tc>
          <w:tcPr>
            <w:tcW w:w="1418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职称或职业</w:t>
            </w:r>
          </w:p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资格</w:t>
            </w:r>
          </w:p>
        </w:tc>
        <w:tc>
          <w:tcPr>
            <w:tcW w:w="1559" w:type="dxa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930" w:type="dxa"/>
            <w:vMerge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786"/>
        </w:trPr>
        <w:tc>
          <w:tcPr>
            <w:tcW w:w="1166" w:type="dxa"/>
            <w:vAlign w:val="center"/>
          </w:tcPr>
          <w:p w:rsidR="00E715DF" w:rsidRDefault="00E715DF" w:rsidP="009B2451">
            <w:pPr>
              <w:spacing w:line="280" w:lineRule="exact"/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现工作单位及职务</w:t>
            </w:r>
          </w:p>
        </w:tc>
        <w:tc>
          <w:tcPr>
            <w:tcW w:w="3969" w:type="dxa"/>
            <w:gridSpan w:val="9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559" w:type="dxa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930" w:type="dxa"/>
            <w:vMerge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567"/>
        </w:trPr>
        <w:tc>
          <w:tcPr>
            <w:tcW w:w="1166" w:type="dxa"/>
            <w:vMerge w:val="restart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　历</w:t>
            </w:r>
          </w:p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　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全日制教育</w:t>
            </w:r>
          </w:p>
        </w:tc>
        <w:tc>
          <w:tcPr>
            <w:tcW w:w="851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01" w:type="dxa"/>
            <w:gridSpan w:val="5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系及专业</w:t>
            </w:r>
          </w:p>
        </w:tc>
        <w:tc>
          <w:tcPr>
            <w:tcW w:w="3489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  <w:tc>
          <w:tcPr>
            <w:tcW w:w="1701" w:type="dxa"/>
            <w:gridSpan w:val="5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在职教育</w:t>
            </w:r>
          </w:p>
        </w:tc>
        <w:tc>
          <w:tcPr>
            <w:tcW w:w="851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01" w:type="dxa"/>
            <w:gridSpan w:val="5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系及专业</w:t>
            </w:r>
          </w:p>
        </w:tc>
        <w:tc>
          <w:tcPr>
            <w:tcW w:w="3489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  <w:tc>
          <w:tcPr>
            <w:tcW w:w="1701" w:type="dxa"/>
            <w:gridSpan w:val="5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567"/>
        </w:trPr>
        <w:tc>
          <w:tcPr>
            <w:tcW w:w="1166" w:type="dxa"/>
            <w:vAlign w:val="center"/>
          </w:tcPr>
          <w:p w:rsidR="00E715DF" w:rsidRDefault="00E715DF" w:rsidP="009B2451">
            <w:pPr>
              <w:spacing w:line="280" w:lineRule="exact"/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通信地址</w:t>
            </w:r>
          </w:p>
        </w:tc>
        <w:tc>
          <w:tcPr>
            <w:tcW w:w="3969" w:type="dxa"/>
            <w:gridSpan w:val="9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489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567"/>
        </w:trPr>
        <w:tc>
          <w:tcPr>
            <w:tcW w:w="1166" w:type="dxa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联系</w:t>
            </w:r>
          </w:p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电话</w:t>
            </w:r>
          </w:p>
        </w:tc>
        <w:tc>
          <w:tcPr>
            <w:tcW w:w="1441" w:type="dxa"/>
            <w:gridSpan w:val="3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紧急</w:t>
            </w:r>
          </w:p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电话</w:t>
            </w:r>
          </w:p>
        </w:tc>
        <w:tc>
          <w:tcPr>
            <w:tcW w:w="1650" w:type="dxa"/>
            <w:gridSpan w:val="4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489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567"/>
        </w:trPr>
        <w:tc>
          <w:tcPr>
            <w:tcW w:w="1166" w:type="dxa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档案保管机构及地址</w:t>
            </w:r>
          </w:p>
        </w:tc>
        <w:tc>
          <w:tcPr>
            <w:tcW w:w="8734" w:type="dxa"/>
            <w:gridSpan w:val="13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567"/>
        </w:trPr>
        <w:tc>
          <w:tcPr>
            <w:tcW w:w="1166" w:type="dxa"/>
            <w:vAlign w:val="center"/>
          </w:tcPr>
          <w:p w:rsidR="00E715DF" w:rsidRDefault="00E715DF" w:rsidP="009B2451">
            <w:pPr>
              <w:spacing w:line="280" w:lineRule="exact"/>
              <w:ind w:left="-57"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应聘单位</w:t>
            </w:r>
          </w:p>
        </w:tc>
        <w:tc>
          <w:tcPr>
            <w:tcW w:w="3969" w:type="dxa"/>
            <w:gridSpan w:val="9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489" w:type="dxa"/>
            <w:gridSpan w:val="2"/>
            <w:vAlign w:val="center"/>
          </w:tcPr>
          <w:p w:rsidR="00E715DF" w:rsidRDefault="00E715DF" w:rsidP="009B2451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hRule="exact" w:val="4628"/>
        </w:trPr>
        <w:tc>
          <w:tcPr>
            <w:tcW w:w="1166" w:type="dxa"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个</w:t>
            </w:r>
          </w:p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简</w:t>
            </w:r>
          </w:p>
          <w:p w:rsidR="00E715DF" w:rsidRDefault="00E715DF" w:rsidP="009B245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8734" w:type="dxa"/>
            <w:gridSpan w:val="13"/>
            <w:vAlign w:val="center"/>
          </w:tcPr>
          <w:p w:rsidR="00E715DF" w:rsidRDefault="00E715DF" w:rsidP="009B2451">
            <w:pPr>
              <w:ind w:right="-57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个人简历请严格按如下格式填写：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1993.09-1996.07  </w:t>
            </w:r>
            <w:r>
              <w:rPr>
                <w:rFonts w:ascii="宋体" w:hAnsi="宋体" w:hint="eastAsia"/>
              </w:rPr>
              <w:t>××市××中学（高中）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学生；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1996.09-2000.07  </w:t>
            </w:r>
            <w:r>
              <w:rPr>
                <w:rFonts w:ascii="宋体" w:hAnsi="宋体" w:hint="eastAsia"/>
              </w:rPr>
              <w:t>×××××大学（本科）工商管理专业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学生；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2000.09-2001.03  </w:t>
            </w:r>
            <w:r>
              <w:rPr>
                <w:rFonts w:ascii="宋体" w:hAnsi="宋体" w:hint="eastAsia"/>
              </w:rPr>
              <w:t>待业；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2001.04-2004.08  </w:t>
            </w:r>
            <w:r>
              <w:rPr>
                <w:rFonts w:ascii="宋体" w:hAnsi="宋体" w:hint="eastAsia"/>
              </w:rPr>
              <w:t>×××××有限公司（私营企业）总务科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后勤；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2004.09-2007.06  </w:t>
            </w:r>
            <w:r>
              <w:rPr>
                <w:rFonts w:ascii="宋体" w:hAnsi="宋体" w:hint="eastAsia"/>
              </w:rPr>
              <w:t>××市××单位（事业单位）非编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经办；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2005.09-2008.07  </w:t>
            </w:r>
            <w:r>
              <w:rPr>
                <w:rFonts w:ascii="宋体" w:hAnsi="宋体" w:hint="eastAsia"/>
              </w:rPr>
              <w:t>××省×××大学（在职研究生）工商管理专业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学生；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>2007.08-</w:t>
            </w:r>
            <w:r>
              <w:rPr>
                <w:rFonts w:ascii="宋体" w:hAnsi="宋体" w:hint="eastAsia"/>
              </w:rPr>
              <w:t>至今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××省×××单位（参公事业单位）在编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科员。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 w:hint="eastAsia"/>
              </w:rPr>
              <w:t>说明：</w:t>
            </w: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从高中写起到至今，中间不可中断。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2.</w:t>
            </w:r>
            <w:r>
              <w:rPr>
                <w:rFonts w:ascii="宋体" w:hAnsi="宋体" w:hint="eastAsia"/>
              </w:rPr>
              <w:t>对在职学习的，应注明。</w:t>
            </w: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val="3261"/>
        </w:trPr>
        <w:tc>
          <w:tcPr>
            <w:tcW w:w="1166" w:type="dxa"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奖</w:t>
            </w:r>
          </w:p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惩</w:t>
            </w:r>
          </w:p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情</w:t>
            </w:r>
          </w:p>
          <w:p w:rsidR="00E715DF" w:rsidRDefault="00E715DF" w:rsidP="009B245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8734" w:type="dxa"/>
            <w:gridSpan w:val="13"/>
            <w:vAlign w:val="center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val="4350"/>
        </w:trPr>
        <w:tc>
          <w:tcPr>
            <w:tcW w:w="1166" w:type="dxa"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个</w:t>
            </w:r>
          </w:p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情</w:t>
            </w:r>
          </w:p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况</w:t>
            </w:r>
          </w:p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介</w:t>
            </w:r>
          </w:p>
          <w:p w:rsidR="00E715DF" w:rsidRDefault="00E715DF" w:rsidP="009B24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绍</w:t>
            </w:r>
          </w:p>
        </w:tc>
        <w:tc>
          <w:tcPr>
            <w:tcW w:w="8734" w:type="dxa"/>
            <w:gridSpan w:val="13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包括但不限于：</w:t>
            </w:r>
            <w:r>
              <w:rPr>
                <w:rFonts w:ascii="宋体" w:hAnsi="宋体" w:hint="eastAsia"/>
                <w:bCs/>
              </w:rPr>
              <w:t>性格能力自评；个人优缺点；考虑从原单位离职原因；选择应聘本岗位的动机。</w:t>
            </w:r>
          </w:p>
        </w:tc>
      </w:tr>
      <w:tr w:rsidR="00E715DF" w:rsidTr="00FA71A8">
        <w:trPr>
          <w:cantSplit/>
          <w:trHeight w:val="702"/>
        </w:trPr>
        <w:tc>
          <w:tcPr>
            <w:tcW w:w="1166" w:type="dxa"/>
            <w:vMerge w:val="restart"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家庭成员及</w:t>
            </w:r>
          </w:p>
          <w:p w:rsidR="00E715DF" w:rsidRDefault="00E715DF" w:rsidP="009B24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主要社会关系</w:t>
            </w:r>
          </w:p>
        </w:tc>
        <w:tc>
          <w:tcPr>
            <w:tcW w:w="1274" w:type="dxa"/>
            <w:vAlign w:val="center"/>
          </w:tcPr>
          <w:p w:rsidR="00E715DF" w:rsidRDefault="00E715DF" w:rsidP="009B2451">
            <w:pPr>
              <w:ind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155" w:type="dxa"/>
            <w:gridSpan w:val="5"/>
            <w:vAlign w:val="center"/>
          </w:tcPr>
          <w:p w:rsidR="00E715DF" w:rsidRDefault="00E715DF" w:rsidP="009B2451">
            <w:pPr>
              <w:ind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 w:rsidR="00E715DF" w:rsidRDefault="00E715DF" w:rsidP="009B2451">
            <w:pPr>
              <w:ind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468" w:type="dxa"/>
            <w:gridSpan w:val="2"/>
            <w:vAlign w:val="center"/>
          </w:tcPr>
          <w:p w:rsidR="00E715DF" w:rsidRDefault="00E715DF" w:rsidP="009B2451">
            <w:pPr>
              <w:ind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3537" w:type="dxa"/>
            <w:gridSpan w:val="3"/>
            <w:vAlign w:val="center"/>
          </w:tcPr>
          <w:p w:rsidR="00E715DF" w:rsidRDefault="00E715DF" w:rsidP="009B2451">
            <w:pPr>
              <w:ind w:right="-57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工作单位及职位</w:t>
            </w:r>
          </w:p>
        </w:tc>
      </w:tr>
      <w:tr w:rsidR="00E715DF" w:rsidTr="00FA71A8">
        <w:trPr>
          <w:cantSplit/>
          <w:trHeight w:val="667"/>
        </w:trPr>
        <w:tc>
          <w:tcPr>
            <w:tcW w:w="1166" w:type="dxa"/>
            <w:vMerge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155" w:type="dxa"/>
            <w:gridSpan w:val="5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300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468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3537" w:type="dxa"/>
            <w:gridSpan w:val="3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val="667"/>
        </w:trPr>
        <w:tc>
          <w:tcPr>
            <w:tcW w:w="1166" w:type="dxa"/>
            <w:vMerge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155" w:type="dxa"/>
            <w:gridSpan w:val="5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300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468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3537" w:type="dxa"/>
            <w:gridSpan w:val="3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val="667"/>
        </w:trPr>
        <w:tc>
          <w:tcPr>
            <w:tcW w:w="1166" w:type="dxa"/>
            <w:vMerge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155" w:type="dxa"/>
            <w:gridSpan w:val="5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300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468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3537" w:type="dxa"/>
            <w:gridSpan w:val="3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val="667"/>
        </w:trPr>
        <w:tc>
          <w:tcPr>
            <w:tcW w:w="1166" w:type="dxa"/>
            <w:vMerge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155" w:type="dxa"/>
            <w:gridSpan w:val="5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300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468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3537" w:type="dxa"/>
            <w:gridSpan w:val="3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val="667"/>
        </w:trPr>
        <w:tc>
          <w:tcPr>
            <w:tcW w:w="1166" w:type="dxa"/>
            <w:vMerge/>
            <w:vAlign w:val="center"/>
          </w:tcPr>
          <w:p w:rsidR="00E715DF" w:rsidRDefault="00E715DF" w:rsidP="009B2451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155" w:type="dxa"/>
            <w:gridSpan w:val="5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300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1468" w:type="dxa"/>
            <w:gridSpan w:val="2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  <w:tc>
          <w:tcPr>
            <w:tcW w:w="3537" w:type="dxa"/>
            <w:gridSpan w:val="3"/>
          </w:tcPr>
          <w:p w:rsidR="00E715DF" w:rsidRDefault="00E715DF" w:rsidP="009B2451">
            <w:pPr>
              <w:ind w:right="-57"/>
              <w:rPr>
                <w:rFonts w:ascii="宋体"/>
              </w:rPr>
            </w:pPr>
          </w:p>
        </w:tc>
      </w:tr>
      <w:tr w:rsidR="00E715DF" w:rsidTr="00FA71A8">
        <w:trPr>
          <w:cantSplit/>
          <w:trHeight w:val="1729"/>
        </w:trPr>
        <w:tc>
          <w:tcPr>
            <w:tcW w:w="9900" w:type="dxa"/>
            <w:gridSpan w:val="14"/>
            <w:vAlign w:val="center"/>
          </w:tcPr>
          <w:p w:rsidR="00E715DF" w:rsidRDefault="00E715DF" w:rsidP="00E715DF">
            <w:pPr>
              <w:spacing w:before="120"/>
              <w:ind w:firstLineChars="200" w:firstLine="316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E715DF" w:rsidRDefault="00E715DF" w:rsidP="00E715DF">
            <w:pPr>
              <w:spacing w:before="120"/>
              <w:ind w:firstLineChars="200" w:firstLine="31680"/>
              <w:rPr>
                <w:rFonts w:ascii="宋体"/>
                <w:b/>
                <w:bCs/>
                <w:sz w:val="24"/>
              </w:rPr>
            </w:pPr>
          </w:p>
          <w:p w:rsidR="00E715DF" w:rsidRDefault="00E715DF" w:rsidP="009B2451">
            <w:pPr>
              <w:ind w:right="-57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</w:t>
            </w: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bookmarkEnd w:id="0"/>
    </w:tbl>
    <w:p w:rsidR="00E715DF" w:rsidRDefault="00E715DF"/>
    <w:sectPr w:rsidR="00E715DF" w:rsidSect="00BE4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DF" w:rsidRPr="00556244" w:rsidRDefault="00E715DF" w:rsidP="004C5B1C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E715DF" w:rsidRPr="00556244" w:rsidRDefault="00E715DF" w:rsidP="004C5B1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DF" w:rsidRPr="00556244" w:rsidRDefault="00E715DF" w:rsidP="004C5B1C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E715DF" w:rsidRPr="00556244" w:rsidRDefault="00E715DF" w:rsidP="004C5B1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60"/>
    <w:rsid w:val="002374A0"/>
    <w:rsid w:val="00267ECD"/>
    <w:rsid w:val="004C5B1C"/>
    <w:rsid w:val="00556244"/>
    <w:rsid w:val="005A35B3"/>
    <w:rsid w:val="005A79F2"/>
    <w:rsid w:val="005F3BB6"/>
    <w:rsid w:val="006545D6"/>
    <w:rsid w:val="008424EA"/>
    <w:rsid w:val="00985F4B"/>
    <w:rsid w:val="009B2451"/>
    <w:rsid w:val="009F356B"/>
    <w:rsid w:val="00A029F1"/>
    <w:rsid w:val="00A45F14"/>
    <w:rsid w:val="00B65374"/>
    <w:rsid w:val="00BD4AF8"/>
    <w:rsid w:val="00BE4461"/>
    <w:rsid w:val="00C96FFD"/>
    <w:rsid w:val="00CC7EFE"/>
    <w:rsid w:val="00E53E60"/>
    <w:rsid w:val="00E715DF"/>
    <w:rsid w:val="00F32D6E"/>
    <w:rsid w:val="00F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E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C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B1C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C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B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125</Words>
  <Characters>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泉州市丰泽区人大常委会办公室</dc:title>
  <dc:subject/>
  <dc:creator>PC</dc:creator>
  <cp:keywords/>
  <dc:description/>
  <cp:lastModifiedBy>lenovo</cp:lastModifiedBy>
  <cp:revision>3</cp:revision>
  <cp:lastPrinted>2022-10-13T00:59:00Z</cp:lastPrinted>
  <dcterms:created xsi:type="dcterms:W3CDTF">2024-01-17T09:35:00Z</dcterms:created>
  <dcterms:modified xsi:type="dcterms:W3CDTF">2024-01-18T05:20:00Z</dcterms:modified>
</cp:coreProperties>
</file>