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10485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jc w:val="center"/>
              <w:tblW w:w="10500" w:type="dxa"/>
              <w:tblCellSpacing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中共北海市铁山港区委政法委</w:t>
                  </w:r>
                  <w:r>
                    <w:rPr>
                      <w:rFonts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员会</w:t>
                  </w:r>
                  <w:r>
                    <w:rPr>
                      <w:rFonts w:ascii="方正小标宋简体" w:eastAsia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cs="宋体" w:hAnsi="ˎ̥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cs="宋体" w:hAnsi="ˎ̥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cs="宋体" w:hAnsi="ˎ̥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291" w:tblpY="211"/>
        <w:tblOverlap w:val="never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7"/>
        <w:gridCol w:w="1350"/>
      </w:tblGrid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照</w:t>
              <w:br/>
              <w:br/>
              <w:br/>
              <w:t>片</w:t>
            </w:r>
          </w:p>
        </w:tc>
      </w:tr>
      <w:tr>
        <w:trPr>
          <w:trHeight w:val="37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</w:tr>
      <w:tr>
        <w:trPr>
          <w:trHeight w:val="462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102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cs="宋体" w:hAnsi="宋体"/>
                <w:color w:val="3F3F3F"/>
                <w:kern w:val="0"/>
                <w:sz w:val="24"/>
              </w:rPr>
              <w:t> </w:t>
            </w:r>
          </w:p>
        </w:tc>
      </w:tr>
      <w:tr>
        <w:trPr>
          <w:trHeight w:val="791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cs="宋体" w:hAnsi="宋体"/>
                <w:color w:val="3F3F3F"/>
                <w:kern w:val="0"/>
                <w:sz w:val="24"/>
              </w:rPr>
              <w:t> </w:t>
            </w:r>
          </w:p>
        </w:tc>
      </w:tr>
      <w:tr>
        <w:trPr>
          <w:trHeight w:val="1087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宋体" w:eastAsia="仿宋_GB2312" w:cs="宋体" w:hAnsi="宋体"/>
                <w:color w:val="3F3F3F"/>
                <w:kern w:val="0"/>
                <w:sz w:val="24"/>
              </w:rPr>
              <w:t> </w:t>
            </w:r>
            <w:r>
              <w:rPr>
                <w:rFonts w:ascii="宋体" w:eastAsia="仿宋_GB2312" w:cs="宋体" w:hAnsi="宋体" w:hint="eastAsia"/>
                <w:color w:val="3F3F3F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本人承诺以上所填写内容均真实有效。</w:t>
            </w:r>
          </w:p>
          <w:p>
            <w:pPr>
              <w:widowControl/>
              <w:ind w:firstLineChars="2200" w:firstLine="5280"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Chars="2700" w:hanging="6480"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 xml:space="preserve">                                                                    年    月   日</w:t>
            </w:r>
          </w:p>
        </w:tc>
      </w:tr>
      <w:tr>
        <w:trPr>
          <w:trHeight w:val="45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  <w:t>备注</w:t>
            </w:r>
          </w:p>
        </w:tc>
      </w:tr>
      <w:tr>
        <w:trPr>
          <w:trHeight w:val="45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  <w:r>
              <w:rPr>
                <w:rFonts w:ascii="宋体" w:eastAsia="仿宋_GB2312" w:cs="宋体" w:hAnsi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 w:cs="宋体" w:hAnsi="宋体"/>
                <w:color w:val="3F3F3F"/>
                <w:kern w:val="0"/>
                <w:sz w:val="24"/>
              </w:rPr>
            </w:pPr>
          </w:p>
        </w:tc>
      </w:tr>
      <w:tr>
        <w:trPr>
          <w:trHeight w:val="39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  <w:tr>
        <w:trPr>
          <w:trHeight w:val="45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仿宋_GB2312" w:eastAsia="仿宋_GB2312" w:cs="宋体" w:hint="eastAsia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466" w:bottom="1440" w:left="182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variable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variable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192</Words>
  <Characters>193</Characters>
  <Lines>89</Lines>
  <Paragraphs>40</Paragraphs>
  <CharactersWithSpaces>279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WPS_1560387422</dc:creator>
  <cp:lastModifiedBy>Microsoft</cp:lastModifiedBy>
  <cp:revision>1</cp:revision>
  <dcterms:created xsi:type="dcterms:W3CDTF">2021-06-28T09:25:00Z</dcterms:created>
  <dcterms:modified xsi:type="dcterms:W3CDTF">2024-01-26T03:13:25Z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2052-11.8.2.8808</vt:lpwstr>
  </property>
</Properties>
</file>