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" w:hAnsi="仿宋" w:eastAsia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6"/>
        <w:tblW w:w="10896" w:type="dxa"/>
        <w:tblInd w:w="-1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"/>
        <w:gridCol w:w="978"/>
        <w:gridCol w:w="162"/>
        <w:gridCol w:w="405"/>
        <w:gridCol w:w="809"/>
        <w:gridCol w:w="42"/>
        <w:gridCol w:w="425"/>
        <w:gridCol w:w="567"/>
        <w:gridCol w:w="226"/>
        <w:gridCol w:w="483"/>
        <w:gridCol w:w="141"/>
        <w:gridCol w:w="530"/>
        <w:gridCol w:w="604"/>
        <w:gridCol w:w="142"/>
        <w:gridCol w:w="284"/>
        <w:gridCol w:w="1065"/>
        <w:gridCol w:w="33"/>
        <w:gridCol w:w="471"/>
        <w:gridCol w:w="415"/>
        <w:gridCol w:w="142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云南西山北银村镇银行应聘人员登记表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078" w:hanging="1078" w:hangingChars="490"/>
              <w:rPr>
                <w:rFonts w:ascii="宋体" w:hAnsi="宋体" w:eastAsia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应聘岗位：                     是否同意调剂：□是□否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 xml:space="preserve">                   填表日期：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出生年月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4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电子版照片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民族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身高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籍贯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493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入党时间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婚否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493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毕业院校</w:t>
            </w: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所学专业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493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目前最高学历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全日制学历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学位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49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现工作单位及岗位</w:t>
            </w:r>
          </w:p>
        </w:tc>
        <w:tc>
          <w:tcPr>
            <w:tcW w:w="78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现家庭地址（居住地）</w:t>
            </w:r>
          </w:p>
        </w:tc>
        <w:tc>
          <w:tcPr>
            <w:tcW w:w="78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户籍所在地</w:t>
            </w:r>
          </w:p>
        </w:tc>
        <w:tc>
          <w:tcPr>
            <w:tcW w:w="78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身份证号码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金融从业年限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银行从业年限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联系电话</w:t>
            </w:r>
          </w:p>
        </w:tc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手机：                             邮箱：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培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训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况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起止时间</w:t>
            </w: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毕业院校/培训机构</w:t>
            </w:r>
          </w:p>
        </w:tc>
        <w:tc>
          <w:tcPr>
            <w:tcW w:w="3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专业/培训内容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历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起止时间</w:t>
            </w: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工作单位及部门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岗位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用工方式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绩</w:t>
            </w:r>
          </w:p>
        </w:tc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记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录</w:t>
            </w:r>
          </w:p>
        </w:tc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年龄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联系电话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工作单位及岗位</w:t>
            </w:r>
          </w:p>
        </w:tc>
        <w:tc>
          <w:tcPr>
            <w:tcW w:w="70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员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姓名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政治面貌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工作单位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岗位职务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89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自我评价：</w:t>
            </w:r>
          </w:p>
          <w:p>
            <w:pPr>
              <w:pStyle w:val="9"/>
              <w:ind w:firstLine="0" w:firstLineChars="0"/>
              <w:jc w:val="both"/>
              <w:rPr>
                <w:sz w:val="20"/>
                <w:szCs w:val="20"/>
              </w:rPr>
            </w:pPr>
          </w:p>
          <w:p>
            <w:pPr>
              <w:pStyle w:val="9"/>
              <w:ind w:firstLine="400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89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对工作的期望：</w:t>
            </w:r>
          </w:p>
          <w:p>
            <w:pPr>
              <w:pStyle w:val="9"/>
              <w:ind w:firstLine="390" w:firstLineChars="0"/>
              <w:jc w:val="both"/>
              <w:rPr>
                <w:sz w:val="20"/>
                <w:szCs w:val="20"/>
              </w:rPr>
            </w:pPr>
          </w:p>
          <w:p>
            <w:pPr>
              <w:pStyle w:val="9"/>
              <w:ind w:firstLine="390" w:firstLineChars="0"/>
              <w:jc w:val="both"/>
              <w:rPr>
                <w:sz w:val="20"/>
                <w:szCs w:val="20"/>
              </w:rPr>
            </w:pPr>
          </w:p>
          <w:p>
            <w:pPr>
              <w:pStyle w:val="9"/>
              <w:ind w:firstLine="0" w:firstLineChars="0"/>
              <w:jc w:val="both"/>
              <w:rPr>
                <w:sz w:val="20"/>
                <w:szCs w:val="20"/>
              </w:rPr>
            </w:pPr>
          </w:p>
          <w:p>
            <w:pPr>
              <w:pStyle w:val="9"/>
              <w:ind w:firstLine="390" w:firstLineChars="0"/>
              <w:jc w:val="both"/>
              <w:rPr>
                <w:sz w:val="20"/>
                <w:szCs w:val="20"/>
              </w:rPr>
            </w:pPr>
          </w:p>
          <w:p>
            <w:pPr>
              <w:pStyle w:val="9"/>
              <w:ind w:firstLine="390" w:firstLineChars="0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以上所填写的内容均真实有效，如有虚假，本人愿意无条件承担由此带来的一切责任。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              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                         填表人（签名）：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                                            年   月   日</w:t>
            </w:r>
          </w:p>
        </w:tc>
      </w:tr>
    </w:tbl>
    <w:p>
      <w:pPr>
        <w:spacing w:line="560" w:lineRule="exact"/>
        <w:rPr>
          <w:rFonts w:hAnsi="宋体"/>
          <w:szCs w:val="32"/>
          <w:lang w:eastAsia="zh-CN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jOWJkZDk0MDc3MjE0OTA3MDhhYmZkNDIyZTRmYTAifQ=="/>
  </w:docVars>
  <w:rsids>
    <w:rsidRoot w:val="2C2F33A0"/>
    <w:rsid w:val="000940C8"/>
    <w:rsid w:val="000B34D5"/>
    <w:rsid w:val="001C1579"/>
    <w:rsid w:val="002840C1"/>
    <w:rsid w:val="00297919"/>
    <w:rsid w:val="002E483E"/>
    <w:rsid w:val="002F1DA1"/>
    <w:rsid w:val="002F4373"/>
    <w:rsid w:val="00300B17"/>
    <w:rsid w:val="0031187C"/>
    <w:rsid w:val="00354A29"/>
    <w:rsid w:val="003B37D1"/>
    <w:rsid w:val="00590331"/>
    <w:rsid w:val="00597FA5"/>
    <w:rsid w:val="005E1FF3"/>
    <w:rsid w:val="00633166"/>
    <w:rsid w:val="00697BBB"/>
    <w:rsid w:val="006D4173"/>
    <w:rsid w:val="00701D2C"/>
    <w:rsid w:val="007C6348"/>
    <w:rsid w:val="00882FFE"/>
    <w:rsid w:val="00893A52"/>
    <w:rsid w:val="00971CFF"/>
    <w:rsid w:val="009C058E"/>
    <w:rsid w:val="00A078EF"/>
    <w:rsid w:val="00A33E8D"/>
    <w:rsid w:val="00A76F51"/>
    <w:rsid w:val="00A91D53"/>
    <w:rsid w:val="00AB33A6"/>
    <w:rsid w:val="00B0095F"/>
    <w:rsid w:val="00B47DC6"/>
    <w:rsid w:val="00B81FC6"/>
    <w:rsid w:val="00B87E5E"/>
    <w:rsid w:val="00C134B3"/>
    <w:rsid w:val="00C278E8"/>
    <w:rsid w:val="00C716CA"/>
    <w:rsid w:val="00CA5CB8"/>
    <w:rsid w:val="00CA7CB1"/>
    <w:rsid w:val="00CB3C7E"/>
    <w:rsid w:val="00DB2A10"/>
    <w:rsid w:val="00E8735D"/>
    <w:rsid w:val="00E90B44"/>
    <w:rsid w:val="00EC186E"/>
    <w:rsid w:val="00F563D1"/>
    <w:rsid w:val="00FC3FAC"/>
    <w:rsid w:val="00FD17A2"/>
    <w:rsid w:val="00FF791F"/>
    <w:rsid w:val="041476A6"/>
    <w:rsid w:val="0B581386"/>
    <w:rsid w:val="0C687244"/>
    <w:rsid w:val="0F723AF6"/>
    <w:rsid w:val="0FBA4627"/>
    <w:rsid w:val="1CF42DF2"/>
    <w:rsid w:val="1D264447"/>
    <w:rsid w:val="245B51EB"/>
    <w:rsid w:val="2698113C"/>
    <w:rsid w:val="2C2F33A0"/>
    <w:rsid w:val="308C0C4B"/>
    <w:rsid w:val="36B63B26"/>
    <w:rsid w:val="3C573058"/>
    <w:rsid w:val="3D5F1247"/>
    <w:rsid w:val="416B7566"/>
    <w:rsid w:val="43E62592"/>
    <w:rsid w:val="45207A3D"/>
    <w:rsid w:val="464164C7"/>
    <w:rsid w:val="4AB40CFB"/>
    <w:rsid w:val="50F46E02"/>
    <w:rsid w:val="63773656"/>
    <w:rsid w:val="638D5EE9"/>
    <w:rsid w:val="66982257"/>
    <w:rsid w:val="67020D46"/>
    <w:rsid w:val="69D129F4"/>
    <w:rsid w:val="6B955561"/>
    <w:rsid w:val="6B9A5088"/>
    <w:rsid w:val="6D535020"/>
    <w:rsid w:val="6E447166"/>
    <w:rsid w:val="72DA4C3D"/>
    <w:rsid w:val="75D770FD"/>
    <w:rsid w:val="75E62254"/>
    <w:rsid w:val="78286039"/>
    <w:rsid w:val="7925309D"/>
    <w:rsid w:val="79C84000"/>
    <w:rsid w:val="79F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_GB2312" w:hAnsi="仿宋_GB2312" w:eastAsia="仿宋_GB2312" w:cs="Times New Roman"/>
      <w:sz w:val="3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sz w:val="24"/>
      <w:lang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"/>
    <w:basedOn w:val="1"/>
    <w:qFormat/>
    <w:uiPriority w:val="99"/>
    <w:pPr>
      <w:ind w:firstLine="420" w:firstLineChars="200"/>
      <w:jc w:val="left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字符"/>
    <w:basedOn w:val="7"/>
    <w:link w:val="4"/>
    <w:qFormat/>
    <w:uiPriority w:val="0"/>
    <w:rPr>
      <w:rFonts w:ascii="仿宋_GB2312" w:hAnsi="仿宋_GB2312" w:eastAsia="仿宋_GB2312"/>
      <w:sz w:val="18"/>
      <w:szCs w:val="18"/>
      <w:lang w:eastAsia="en-US"/>
    </w:rPr>
  </w:style>
  <w:style w:type="character" w:customStyle="1" w:styleId="11">
    <w:name w:val="页脚 字符"/>
    <w:basedOn w:val="7"/>
    <w:link w:val="3"/>
    <w:qFormat/>
    <w:uiPriority w:val="0"/>
    <w:rPr>
      <w:rFonts w:ascii="仿宋_GB2312" w:hAnsi="仿宋_GB2312" w:eastAsia="仿宋_GB2312"/>
      <w:sz w:val="18"/>
      <w:szCs w:val="18"/>
      <w:lang w:eastAsia="en-US"/>
    </w:rPr>
  </w:style>
  <w:style w:type="character" w:customStyle="1" w:styleId="12">
    <w:name w:val="批注框文本 字符"/>
    <w:basedOn w:val="7"/>
    <w:link w:val="2"/>
    <w:qFormat/>
    <w:uiPriority w:val="0"/>
    <w:rPr>
      <w:rFonts w:ascii="仿宋_GB2312" w:hAnsi="仿宋_GB2312" w:eastAsia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402</Words>
  <Characters>2292</Characters>
  <Lines>19</Lines>
  <Paragraphs>5</Paragraphs>
  <TotalTime>11</TotalTime>
  <ScaleCrop>false</ScaleCrop>
  <LinksUpToDate>false</LinksUpToDate>
  <CharactersWithSpaces>2689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2023-08-14T06:22:00Z</dcterms:created>
  <dc:creator>郑小军</dc:creator>
  <cp:lastModifiedBy>未定义</cp:lastModifiedBy>
  <cp:lastPrinted>2019-12-02T06:24:00Z</cp:lastPrinted>
  <dcterms:modified xsi:type="dcterms:W3CDTF">2024-01-10T08:13:55Z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B177A125DB21419AB10B78BC612D1E1E</vt:lpwstr>
  </property>
</Properties>
</file>