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8D" w:rsidRDefault="00E6028D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宋体" w:cs="宋体"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????" w:hAnsi="????" w:cs="????"/>
          <w:color w:val="333333"/>
          <w:sz w:val="36"/>
          <w:szCs w:val="36"/>
          <w:shd w:val="clear" w:color="auto" w:fill="FFFFFF"/>
        </w:rPr>
        <w:t>2024</w:t>
      </w:r>
      <w:r>
        <w:rPr>
          <w:rFonts w:ascii="宋体" w:hAnsi="宋体" w:cs="宋体" w:hint="eastAsia"/>
          <w:color w:val="333333"/>
          <w:sz w:val="36"/>
          <w:szCs w:val="36"/>
          <w:shd w:val="clear" w:color="auto" w:fill="FFFFFF"/>
        </w:rPr>
        <w:t>年诏安县总医院编外专业技术人员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????" w:hAnsi="????" w:cs="????"/>
          <w:color w:val="333333"/>
          <w:sz w:val="36"/>
          <w:szCs w:val="36"/>
        </w:rPr>
      </w:pPr>
      <w:r>
        <w:rPr>
          <w:rFonts w:ascii="宋体" w:hAnsi="宋体" w:cs="宋体" w:hint="eastAsia"/>
          <w:color w:val="333333"/>
          <w:sz w:val="36"/>
          <w:szCs w:val="36"/>
          <w:shd w:val="clear" w:color="auto" w:fill="FFFFFF"/>
        </w:rPr>
        <w:t>公开招聘报名表</w:t>
      </w:r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8"/>
        <w:gridCol w:w="939"/>
        <w:gridCol w:w="510"/>
        <w:gridCol w:w="730"/>
        <w:gridCol w:w="1066"/>
        <w:gridCol w:w="112"/>
        <w:gridCol w:w="1090"/>
        <w:gridCol w:w="744"/>
        <w:gridCol w:w="748"/>
        <w:gridCol w:w="1589"/>
      </w:tblGrid>
      <w:tr w:rsidR="00E6028D" w:rsidRPr="00D75C05">
        <w:trPr>
          <w:trHeight w:val="640"/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贴照片处（</w:t>
            </w:r>
            <w:r>
              <w:rPr>
                <w:rFonts w:ascii="????" w:hAnsi="????" w:cs="????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寸，近期彩照）</w:t>
            </w: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学位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/>
            <w:vAlign w:val="center"/>
          </w:tcPr>
          <w:p w:rsidR="00E6028D" w:rsidRDefault="00E6028D">
            <w:pPr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毕业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身份证号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2970" w:type="dxa"/>
            <w:gridSpan w:val="3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/>
            <w:vAlign w:val="center"/>
          </w:tcPr>
          <w:p w:rsidR="00E6028D" w:rsidRDefault="00E6028D">
            <w:pPr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报考职位及代码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户籍生源地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是否全日制毕业生</w:t>
            </w:r>
          </w:p>
        </w:tc>
        <w:tc>
          <w:tcPr>
            <w:tcW w:w="2550" w:type="dxa"/>
            <w:gridSpan w:val="3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00" w:type="dxa"/>
            <w:gridSpan w:val="6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住宅电话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rHeight w:val="659"/>
          <w:tblCellSpacing w:w="0" w:type="dxa"/>
          <w:jc w:val="center"/>
        </w:trPr>
        <w:tc>
          <w:tcPr>
            <w:tcW w:w="3855" w:type="dxa"/>
            <w:gridSpan w:val="4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持有相关资格等级证书</w:t>
            </w:r>
          </w:p>
        </w:tc>
        <w:tc>
          <w:tcPr>
            <w:tcW w:w="6015" w:type="dxa"/>
            <w:gridSpan w:val="6"/>
            <w:shd w:val="clear" w:color="auto" w:fill="FFFFFF"/>
            <w:vAlign w:val="center"/>
          </w:tcPr>
          <w:p w:rsidR="00E6028D" w:rsidRPr="000E1D84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rHeight w:val="1915"/>
          <w:tblCellSpacing w:w="0" w:type="dxa"/>
          <w:jc w:val="center"/>
        </w:trPr>
        <w:tc>
          <w:tcPr>
            <w:tcW w:w="1305" w:type="dxa"/>
            <w:shd w:val="clear" w:color="auto" w:fill="FFFFFF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个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人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简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历</w:t>
            </w:r>
          </w:p>
          <w:p w:rsidR="00E6028D" w:rsidRDefault="00E6028D">
            <w:pPr>
              <w:widowControl/>
              <w:jc w:val="center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65" w:type="dxa"/>
            <w:gridSpan w:val="9"/>
            <w:shd w:val="clear" w:color="auto" w:fill="FFFFFF"/>
            <w:vAlign w:val="center"/>
          </w:tcPr>
          <w:p w:rsidR="00E6028D" w:rsidRPr="000E1D84" w:rsidRDefault="00E6028D" w:rsidP="000E1D84">
            <w:pPr>
              <w:widowControl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主要社会关系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父母、配偶及家庭主要成员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>)</w:t>
            </w:r>
          </w:p>
        </w:tc>
        <w:tc>
          <w:tcPr>
            <w:tcW w:w="8565" w:type="dxa"/>
            <w:gridSpan w:val="9"/>
            <w:shd w:val="clear" w:color="auto" w:fill="FFFFFF"/>
          </w:tcPr>
          <w:p w:rsidR="00E6028D" w:rsidRPr="000E1D84" w:rsidRDefault="00E6028D" w:rsidP="000126E5">
            <w:pPr>
              <w:widowControl/>
              <w:rPr>
                <w:rFonts w:ascii="????" w:hAnsi="????" w:cs="????"/>
                <w:color w:val="333333"/>
                <w:sz w:val="24"/>
                <w:szCs w:val="24"/>
              </w:rPr>
            </w:pPr>
          </w:p>
        </w:tc>
      </w:tr>
      <w:tr w:rsidR="00E6028D" w:rsidRPr="00D75C05">
        <w:trPr>
          <w:tblCellSpacing w:w="0" w:type="dxa"/>
          <w:jc w:val="center"/>
        </w:trPr>
        <w:tc>
          <w:tcPr>
            <w:tcW w:w="9870" w:type="dxa"/>
            <w:gridSpan w:val="10"/>
            <w:shd w:val="clear" w:color="auto" w:fill="FFFFFF"/>
            <w:vAlign w:val="center"/>
          </w:tcPr>
          <w:p w:rsidR="00E6028D" w:rsidRDefault="00E6028D">
            <w:pPr>
              <w:widowControl/>
              <w:jc w:val="left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本人声明：本人对所填写内容及所提供材料的真实性负责，并且只报考该职位，</w:t>
            </w:r>
          </w:p>
          <w:p w:rsidR="00E6028D" w:rsidRDefault="00E6028D">
            <w:pPr>
              <w:widowControl/>
              <w:jc w:val="left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如有不实或是提供虚假信息，本人承诺自动放弃考试（聘用）资格，并承担一切法律责任。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考生（签名）：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E6028D" w:rsidRPr="00D75C05" w:rsidTr="00F36D0F">
        <w:trPr>
          <w:trHeight w:val="2045"/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 w:rsidR="00E6028D" w:rsidRDefault="00E6028D">
            <w:pPr>
              <w:widowControl/>
              <w:jc w:val="center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招聘单位资格审核意见</w:t>
            </w:r>
          </w:p>
        </w:tc>
        <w:tc>
          <w:tcPr>
            <w:tcW w:w="3705" w:type="dxa"/>
            <w:gridSpan w:val="4"/>
            <w:shd w:val="clear" w:color="auto" w:fill="FFFFFF"/>
            <w:vAlign w:val="center"/>
          </w:tcPr>
          <w:p w:rsidR="00E6028D" w:rsidRDefault="00E6028D">
            <w:pPr>
              <w:widowControl/>
              <w:jc w:val="left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审核意见：</w:t>
            </w:r>
          </w:p>
          <w:p w:rsidR="00E6028D" w:rsidRDefault="00E6028D">
            <w:pPr>
              <w:widowControl/>
              <w:jc w:val="left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审核人签名：（盖章）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   </w:t>
            </w:r>
          </w:p>
          <w:p w:rsidR="00E6028D" w:rsidRDefault="00E6028D" w:rsidP="00E6028D">
            <w:pPr>
              <w:widowControl/>
              <w:ind w:firstLineChars="700" w:firstLine="31680"/>
              <w:jc w:val="left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4845" w:type="dxa"/>
            <w:gridSpan w:val="5"/>
            <w:shd w:val="clear" w:color="auto" w:fill="FFFFFF"/>
            <w:vAlign w:val="center"/>
          </w:tcPr>
          <w:p w:rsidR="00E6028D" w:rsidRDefault="00E6028D">
            <w:pPr>
              <w:widowControl/>
              <w:jc w:val="left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招聘单位主管部门审核意见：</w:t>
            </w:r>
          </w:p>
          <w:p w:rsidR="00E6028D" w:rsidRDefault="00E6028D">
            <w:pPr>
              <w:widowControl/>
              <w:jc w:val="left"/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审核人签名：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>         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（盖章）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 </w:t>
            </w:r>
          </w:p>
          <w:p w:rsidR="00E6028D" w:rsidRDefault="00E6028D" w:rsidP="00E6028D">
            <w:pPr>
              <w:widowControl/>
              <w:ind w:firstLineChars="1100" w:firstLine="31680"/>
              <w:jc w:val="left"/>
              <w:rPr>
                <w:rFonts w:ascii="????" w:hAnsi="????" w:cs="????"/>
                <w:color w:val="333333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????" w:hAnsi="????" w:cs="????"/>
                <w:b/>
                <w:bCs/>
                <w:color w:val="333333"/>
                <w:kern w:val="0"/>
                <w:sz w:val="24"/>
                <w:szCs w:val="24"/>
              </w:rPr>
              <w:t xml:space="preserve">   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  <w:shd w:val="clear" w:color="auto" w:fill="FFFFFF"/>
        </w:rPr>
      </w:pP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  <w:shd w:val="clear" w:color="auto" w:fill="FFFFFF"/>
        </w:rPr>
      </w:pPr>
    </w:p>
    <w:p w:rsidR="00E6028D" w:rsidRPr="000126E5" w:rsidRDefault="00E6028D" w:rsidP="000126E5">
      <w:pPr>
        <w:pStyle w:val="NormalWeb"/>
        <w:widowControl/>
        <w:shd w:val="clear" w:color="auto" w:fill="FFFFFF"/>
        <w:spacing w:beforeAutospacing="0" w:afterAutospacing="0"/>
        <w:jc w:val="center"/>
        <w:rPr>
          <w:rFonts w:ascii="????" w:hAnsi="????" w:cs="????"/>
          <w:b/>
          <w:bCs/>
          <w:color w:val="333333"/>
          <w:sz w:val="36"/>
          <w:szCs w:val="36"/>
        </w:rPr>
      </w:pPr>
      <w:r w:rsidRPr="000126E5"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填</w:t>
      </w:r>
      <w:r w:rsidRPr="000126E5">
        <w:rPr>
          <w:rFonts w:ascii="????" w:hAnsi="????" w:cs="????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0126E5"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表</w:t>
      </w:r>
      <w:r w:rsidRPr="000126E5">
        <w:rPr>
          <w:rFonts w:ascii="????" w:hAnsi="????" w:cs="????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0126E5"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说</w:t>
      </w:r>
      <w:r w:rsidRPr="000126E5">
        <w:rPr>
          <w:rFonts w:ascii="????" w:hAnsi="????" w:cs="????"/>
          <w:b/>
          <w:bCs/>
          <w:color w:val="333333"/>
          <w:sz w:val="36"/>
          <w:szCs w:val="36"/>
          <w:shd w:val="clear" w:color="auto" w:fill="FFFFFF"/>
        </w:rPr>
        <w:t xml:space="preserve"> </w:t>
      </w:r>
      <w:r w:rsidRPr="000126E5"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明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1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学位名称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填写：无、学士、硕士、博士。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2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学历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填写：研究生、本科、专科、中专。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政治面貌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填写：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中国共产党党员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共青团员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民主党派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群众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是否是机关、事业单位编内人员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，如果是机关或事业单位的在编人员要填写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是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，其他人员填写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否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持有相关资格等级证书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填写考生持有与招考职位相符合的资格证书，如医师资格证书等。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5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主要社会关系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应体现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关系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姓名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”“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工作单位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”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6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、本表格请考生下载后，将个人信息填写完整（考生签名处请先留空）再用</w:t>
      </w: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A4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纸打印一式两份，照片处请贴上近期一寸免冠照片。</w:t>
      </w:r>
    </w:p>
    <w:p w:rsidR="00E6028D" w:rsidRDefault="00E6028D">
      <w:pPr>
        <w:pStyle w:val="NormalWeb"/>
        <w:widowControl/>
        <w:shd w:val="clear" w:color="auto" w:fill="FFFFFF"/>
        <w:spacing w:beforeAutospacing="0" w:afterAutospacing="0"/>
        <w:rPr>
          <w:rFonts w:ascii="????" w:hAnsi="????" w:cs="????"/>
          <w:color w:val="333333"/>
          <w:sz w:val="27"/>
          <w:szCs w:val="27"/>
        </w:rPr>
      </w:pPr>
      <w:r>
        <w:rPr>
          <w:rFonts w:ascii="????" w:hAnsi="????" w:cs="????"/>
          <w:color w:val="333333"/>
          <w:sz w:val="27"/>
          <w:szCs w:val="27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sz w:val="27"/>
          <w:szCs w:val="27"/>
          <w:shd w:val="clear" w:color="auto" w:fill="FFFFFF"/>
        </w:rPr>
        <w:t>、请考生如实填写各栏目，由考生填写信息不真实而引起的一切后果，考生自负。</w:t>
      </w:r>
    </w:p>
    <w:p w:rsidR="00E6028D" w:rsidRDefault="00E6028D">
      <w:pPr>
        <w:rPr>
          <w:rFonts w:cs="Times New Roman"/>
        </w:rPr>
      </w:pPr>
    </w:p>
    <w:sectPr w:rsidR="00E6028D" w:rsidSect="001F18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F4B6E3FE"/>
    <w:rsid w:val="F4B6E3FE"/>
    <w:rsid w:val="000126E5"/>
    <w:rsid w:val="000E1D84"/>
    <w:rsid w:val="001F18C5"/>
    <w:rsid w:val="0024007A"/>
    <w:rsid w:val="00532BB0"/>
    <w:rsid w:val="005B6E30"/>
    <w:rsid w:val="00782993"/>
    <w:rsid w:val="00B8229C"/>
    <w:rsid w:val="00C07945"/>
    <w:rsid w:val="00CA7AF8"/>
    <w:rsid w:val="00D75C05"/>
    <w:rsid w:val="00DE1A41"/>
    <w:rsid w:val="00E6028D"/>
    <w:rsid w:val="00F3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C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18C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112</Words>
  <Characters>642</Characters>
  <Application>Microsoft Office Outlook</Application>
  <DocSecurity>0</DocSecurity>
  <Lines>0</Lines>
  <Paragraphs>0</Paragraphs>
  <ScaleCrop>false</ScaleCrop>
  <Company>www.xunchi.com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2023年诏安县总医院编外护理人员公开招聘报名表</dc:title>
  <dc:subject/>
  <dc:creator>test</dc:creator>
  <cp:keywords/>
  <dc:description/>
  <cp:lastModifiedBy>微软用户</cp:lastModifiedBy>
  <cp:revision>5</cp:revision>
  <cp:lastPrinted>2023-09-11T07:28:00Z</cp:lastPrinted>
  <dcterms:created xsi:type="dcterms:W3CDTF">2023-09-11T07:30:00Z</dcterms:created>
  <dcterms:modified xsi:type="dcterms:W3CDTF">2024-01-08T01:43:00Z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