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我已仔细阅读《潍坊市第二人民医院2024年高层次人才招聘公告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pPr>
        <w:bidi w:val="0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  <w:t>(应聘人员手写签名后按照报名材料顺序制作成一个PDF文档)</w:t>
      </w:r>
    </w:p>
    <w:p>
      <w:pPr>
        <w:spacing w:line="560" w:lineRule="exact"/>
        <w:jc w:val="center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MzJlYjdlZThjNzA5ODYyNjc0NGYyODI0NzhlNDIifQ=="/>
  </w:docVars>
  <w:rsids>
    <w:rsidRoot w:val="00622F92"/>
    <w:rsid w:val="00052A51"/>
    <w:rsid w:val="000F0D03"/>
    <w:rsid w:val="00121AC1"/>
    <w:rsid w:val="001367A8"/>
    <w:rsid w:val="001719D6"/>
    <w:rsid w:val="00177AB3"/>
    <w:rsid w:val="001E2B57"/>
    <w:rsid w:val="002C3FBD"/>
    <w:rsid w:val="003340DB"/>
    <w:rsid w:val="003958D7"/>
    <w:rsid w:val="00424AAE"/>
    <w:rsid w:val="00444625"/>
    <w:rsid w:val="00477E1F"/>
    <w:rsid w:val="00485B42"/>
    <w:rsid w:val="00506177"/>
    <w:rsid w:val="00532FD6"/>
    <w:rsid w:val="00622E54"/>
    <w:rsid w:val="00622F92"/>
    <w:rsid w:val="0066356A"/>
    <w:rsid w:val="00696BF1"/>
    <w:rsid w:val="006C611F"/>
    <w:rsid w:val="007435B2"/>
    <w:rsid w:val="00783E04"/>
    <w:rsid w:val="007B7C96"/>
    <w:rsid w:val="007F62B6"/>
    <w:rsid w:val="00896598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90307"/>
    <w:rsid w:val="00CA3926"/>
    <w:rsid w:val="00D10F98"/>
    <w:rsid w:val="00D313BC"/>
    <w:rsid w:val="00DA11B0"/>
    <w:rsid w:val="00DC5D9A"/>
    <w:rsid w:val="00DF3627"/>
    <w:rsid w:val="00E9101E"/>
    <w:rsid w:val="00F015D5"/>
    <w:rsid w:val="00F22173"/>
    <w:rsid w:val="00F22216"/>
    <w:rsid w:val="037E0B0E"/>
    <w:rsid w:val="0E4E3D1B"/>
    <w:rsid w:val="17A67273"/>
    <w:rsid w:val="29DF6F83"/>
    <w:rsid w:val="3F4C38DF"/>
    <w:rsid w:val="457528C5"/>
    <w:rsid w:val="5E9370C6"/>
    <w:rsid w:val="5EFE3382"/>
    <w:rsid w:val="6A207C5F"/>
    <w:rsid w:val="6B945F89"/>
    <w:rsid w:val="7AAF4096"/>
    <w:rsid w:val="7FA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313</Words>
  <Characters>318</Characters>
  <Lines>0</Lines>
  <Paragraphs>0</Paragraphs>
  <TotalTime>0</TotalTime>
  <ScaleCrop>false</ScaleCrop>
  <LinksUpToDate>false</LinksUpToDate>
  <CharactersWithSpaces>347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王雨浓</cp:lastModifiedBy>
  <cp:lastPrinted>2023-10-19T07:23:00Z</cp:lastPrinted>
  <dcterms:modified xsi:type="dcterms:W3CDTF">2024-01-02T00:38:32Z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48669C3CC45244FE9F289293BAD5040F_13</vt:lpwstr>
  </property>
</Properties>
</file>