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460"/>
        </w:tabs>
        <w:spacing w:line="56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7"/>
        <w:tblW w:w="9780" w:type="dxa"/>
        <w:tblInd w:w="-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</w:pP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eastAsia="zh-CN"/>
              </w:rPr>
              <w:t>平川区住建局（广宇公司）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</w:rPr>
              <w:t>公益性岗位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从业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人员报名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jQ2ZjA3YjUwOTdiZTI5YzFiNmMxMDA0OWEzMTIifQ=="/>
  </w:docVars>
  <w:rsids>
    <w:rsidRoot w:val="4B707D82"/>
    <w:rsid w:val="00021597"/>
    <w:rsid w:val="0003337F"/>
    <w:rsid w:val="00114C35"/>
    <w:rsid w:val="005260A9"/>
    <w:rsid w:val="007A2AA7"/>
    <w:rsid w:val="0081598F"/>
    <w:rsid w:val="00981B1D"/>
    <w:rsid w:val="00A273E4"/>
    <w:rsid w:val="00BE4B55"/>
    <w:rsid w:val="00C2018F"/>
    <w:rsid w:val="00C44BB4"/>
    <w:rsid w:val="00C51474"/>
    <w:rsid w:val="00C95CB3"/>
    <w:rsid w:val="00DD4298"/>
    <w:rsid w:val="00F1611E"/>
    <w:rsid w:val="01623417"/>
    <w:rsid w:val="0C4802BA"/>
    <w:rsid w:val="10D1131C"/>
    <w:rsid w:val="189D20F0"/>
    <w:rsid w:val="4B707D82"/>
    <w:rsid w:val="4F0B403D"/>
    <w:rsid w:val="705B29EF"/>
    <w:rsid w:val="7DC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qFormat/>
    <w:uiPriority w:val="99"/>
    <w:pPr>
      <w:ind w:firstLine="480" w:firstLineChars="15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Body Text Indent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0">
    <w:name w:val="Body Text First Indent 2 Char"/>
    <w:basedOn w:val="9"/>
    <w:link w:val="2"/>
    <w:semiHidden/>
    <w:qFormat/>
    <w:locked/>
    <w:uiPriority w:val="99"/>
  </w:style>
  <w:style w:type="character" w:customStyle="1" w:styleId="11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47</Words>
  <Characters>272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2019-12-11T02:13:00Z</dcterms:created>
  <dc:creator>DELL</dc:creator>
  <cp:lastModifiedBy>执念</cp:lastModifiedBy>
  <cp:lastPrinted>2023-08-03T00:51:00Z</cp:lastPrinted>
  <dcterms:modified xsi:type="dcterms:W3CDTF">2024-01-08T01:29:41Z</dcterms:modified>
  <dc:title>平川陶瓷小镇公益性岗位招聘公告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E0F9B3D780374E859AB6D75CC38E7014_13</vt:lpwstr>
  </property>
</Properties>
</file>