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  <w:lang w:eastAsia="zh-CN"/>
        </w:rPr>
        <w:t>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  <w:lang w:eastAsia="zh-CN"/>
        </w:rPr>
        <w:t>衡阳高新区企事业单位</w:t>
      </w:r>
      <w:r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</w:rPr>
        <w:t>急需紧缺</w:t>
      </w:r>
      <w:r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  <w:lang w:eastAsia="zh-CN"/>
        </w:rPr>
        <w:t>专业技术</w:t>
      </w:r>
      <w:r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</w:rPr>
        <w:t>人才引进报名表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70" w:leftChars="-200" w:right="-334" w:rightChars="-159" w:hanging="350" w:hangingChars="175"/>
        <w:jc w:val="left"/>
        <w:textAlignment w:val="auto"/>
        <w:rPr>
          <w:rFonts w:hint="eastAsia" w:ascii="仿宋" w:hAnsi="仿宋" w:eastAsia="仿宋" w:cs="仿宋"/>
          <w:sz w:val="20"/>
          <w:szCs w:val="20"/>
        </w:rPr>
      </w:pPr>
      <w:r>
        <w:rPr>
          <w:rFonts w:hint="eastAsia" w:ascii="仿宋" w:hAnsi="仿宋" w:eastAsia="仿宋" w:cs="仿宋"/>
          <w:sz w:val="20"/>
          <w:szCs w:val="20"/>
          <w:lang w:eastAsia="zh-CN"/>
        </w:rPr>
        <w:t>引进</w:t>
      </w:r>
      <w:r>
        <w:rPr>
          <w:rFonts w:hint="eastAsia" w:ascii="仿宋" w:hAnsi="仿宋" w:eastAsia="仿宋" w:cs="仿宋"/>
          <w:sz w:val="20"/>
          <w:szCs w:val="20"/>
        </w:rPr>
        <w:t>单位：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      </w:t>
      </w:r>
      <w:r>
        <w:rPr>
          <w:rFonts w:hint="eastAsia" w:ascii="仿宋" w:hAnsi="仿宋" w:eastAsia="仿宋" w:cs="仿宋"/>
          <w:sz w:val="20"/>
          <w:szCs w:val="20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  </w:t>
      </w:r>
      <w:r>
        <w:rPr>
          <w:rFonts w:hint="eastAsia" w:ascii="仿宋" w:hAnsi="仿宋" w:eastAsia="仿宋" w:cs="仿宋"/>
          <w:sz w:val="20"/>
          <w:szCs w:val="2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0"/>
          <w:szCs w:val="20"/>
          <w:u w:val="none"/>
          <w:lang w:val="en-US" w:eastAsia="zh-CN"/>
        </w:rPr>
        <w:t xml:space="preserve">                      引</w:t>
      </w:r>
      <w:r>
        <w:rPr>
          <w:rFonts w:hint="eastAsia" w:ascii="仿宋" w:hAnsi="仿宋" w:eastAsia="仿宋" w:cs="仿宋"/>
          <w:sz w:val="20"/>
          <w:szCs w:val="20"/>
          <w:u w:val="none"/>
          <w:lang w:eastAsia="zh-CN"/>
        </w:rPr>
        <w:t>进</w:t>
      </w:r>
      <w:r>
        <w:rPr>
          <w:rFonts w:hint="eastAsia" w:ascii="仿宋" w:hAnsi="仿宋" w:eastAsia="仿宋" w:cs="仿宋"/>
          <w:sz w:val="20"/>
          <w:szCs w:val="20"/>
        </w:rPr>
        <w:t>岗位：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   </w:t>
      </w:r>
      <w:r>
        <w:rPr>
          <w:rFonts w:hint="eastAsia" w:ascii="仿宋" w:hAnsi="仿宋" w:eastAsia="仿宋" w:cs="仿宋"/>
          <w:sz w:val="20"/>
          <w:szCs w:val="2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  </w:t>
      </w:r>
      <w:r>
        <w:rPr>
          <w:rFonts w:hint="eastAsia" w:ascii="仿宋" w:hAnsi="仿宋" w:eastAsia="仿宋" w:cs="仿宋"/>
          <w:sz w:val="20"/>
          <w:szCs w:val="20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 </w:t>
      </w:r>
    </w:p>
    <w:tbl>
      <w:tblPr>
        <w:tblStyle w:val="5"/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848"/>
        <w:gridCol w:w="1392"/>
        <w:gridCol w:w="568"/>
        <w:gridCol w:w="743"/>
        <w:gridCol w:w="466"/>
        <w:gridCol w:w="374"/>
        <w:gridCol w:w="188"/>
        <w:gridCol w:w="265"/>
        <w:gridCol w:w="1073"/>
        <w:gridCol w:w="1154"/>
        <w:gridCol w:w="372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3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电子照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543" w:type="dxa"/>
            <w:gridSpan w:val="5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74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215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取得时间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74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执（职）业资格</w:t>
            </w:r>
          </w:p>
        </w:tc>
        <w:tc>
          <w:tcPr>
            <w:tcW w:w="215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取得时间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"/>
              </w:rPr>
            </w:pPr>
            <w:r>
              <w:rPr>
                <w:rFonts w:hint="default" w:ascii="仿宋_GB2312" w:hAnsi="仿宋_GB2312" w:eastAsia="仿宋_GB2312" w:cs="Times New Roman"/>
                <w:sz w:val="24"/>
                <w:szCs w:val="24"/>
                <w:lang w:val="e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档案保管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5069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机关事业单位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在编在岗人员</w:t>
            </w:r>
          </w:p>
        </w:tc>
        <w:tc>
          <w:tcPr>
            <w:tcW w:w="131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1、</w:t>
            </w:r>
          </w:p>
        </w:tc>
        <w:tc>
          <w:tcPr>
            <w:tcW w:w="2036" w:type="dxa"/>
            <w:gridSpan w:val="5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2、</w:t>
            </w:r>
          </w:p>
        </w:tc>
        <w:tc>
          <w:tcPr>
            <w:tcW w:w="107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7907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岗位相关的经历或取得的成绩</w:t>
            </w:r>
          </w:p>
        </w:tc>
        <w:tc>
          <w:tcPr>
            <w:tcW w:w="7907" w:type="dxa"/>
            <w:gridSpan w:val="11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0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人员承诺</w:t>
            </w:r>
          </w:p>
        </w:tc>
        <w:tc>
          <w:tcPr>
            <w:tcW w:w="4017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rPr>
                <w:rFonts w:ascii="仿宋_GB2312" w:hAnsi="仿宋_GB2312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本人承诺所提供的材料真实有效，符合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岗位所需的资格条件。如有弄虚作假，承诺自动放弃考试和聘用资格。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考生亲笔</w:t>
            </w:r>
            <w:r>
              <w:rPr>
                <w:rFonts w:ascii="Times New Roman" w:hAnsi="Times New Roman"/>
                <w:sz w:val="24"/>
              </w:rPr>
              <w:t>签名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：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</w:p>
        </w:tc>
        <w:tc>
          <w:tcPr>
            <w:tcW w:w="5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资格审查意见</w:t>
            </w:r>
          </w:p>
        </w:tc>
        <w:tc>
          <w:tcPr>
            <w:tcW w:w="4176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审查人员签名：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单位（章）</w:t>
            </w: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8755" w:type="dxa"/>
            <w:gridSpan w:val="1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ascii="Times New Roman" w:hAnsi="Times New Roman" w:cs="Times New Roman"/>
          <w:color w:val="000000"/>
          <w:kern w:val="0"/>
        </w:rPr>
      </w:pPr>
    </w:p>
    <w:sectPr>
      <w:pgSz w:w="11906" w:h="16838"/>
      <w:pgMar w:top="1440" w:right="1800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kMGVlMjQ0NTI2MWQ5MDc0YTEwMDMzZjQxMTQ3N2YifQ=="/>
  </w:docVars>
  <w:rsids>
    <w:rsidRoot w:val="003642FD"/>
    <w:rsid w:val="0012090B"/>
    <w:rsid w:val="001E4966"/>
    <w:rsid w:val="001F02C4"/>
    <w:rsid w:val="00254EA3"/>
    <w:rsid w:val="00314C5B"/>
    <w:rsid w:val="003642FD"/>
    <w:rsid w:val="003B79F3"/>
    <w:rsid w:val="003E17FD"/>
    <w:rsid w:val="00447CA2"/>
    <w:rsid w:val="005C4B12"/>
    <w:rsid w:val="005D1BBF"/>
    <w:rsid w:val="00785A5D"/>
    <w:rsid w:val="007D0989"/>
    <w:rsid w:val="007F61E6"/>
    <w:rsid w:val="00877083"/>
    <w:rsid w:val="0092336D"/>
    <w:rsid w:val="00927485"/>
    <w:rsid w:val="00996BD5"/>
    <w:rsid w:val="00A130E4"/>
    <w:rsid w:val="00AF6ABB"/>
    <w:rsid w:val="00B9223C"/>
    <w:rsid w:val="00C2217D"/>
    <w:rsid w:val="00CB4F98"/>
    <w:rsid w:val="00D27C82"/>
    <w:rsid w:val="00DD5896"/>
    <w:rsid w:val="00DF74A0"/>
    <w:rsid w:val="04620439"/>
    <w:rsid w:val="08AD6240"/>
    <w:rsid w:val="09297778"/>
    <w:rsid w:val="0FE95EB3"/>
    <w:rsid w:val="103709CC"/>
    <w:rsid w:val="12906AB9"/>
    <w:rsid w:val="1BA93721"/>
    <w:rsid w:val="1CB81556"/>
    <w:rsid w:val="1F372797"/>
    <w:rsid w:val="25056E93"/>
    <w:rsid w:val="27FFDAF5"/>
    <w:rsid w:val="2C1E1C93"/>
    <w:rsid w:val="2F766765"/>
    <w:rsid w:val="2FFDD500"/>
    <w:rsid w:val="30B841E7"/>
    <w:rsid w:val="30C73D90"/>
    <w:rsid w:val="37B72CAD"/>
    <w:rsid w:val="3C77021F"/>
    <w:rsid w:val="3CE07B72"/>
    <w:rsid w:val="3DFDDB74"/>
    <w:rsid w:val="43E918DD"/>
    <w:rsid w:val="493F3E72"/>
    <w:rsid w:val="4E7D6D03"/>
    <w:rsid w:val="4FD9CC2D"/>
    <w:rsid w:val="4FDFBBB5"/>
    <w:rsid w:val="50BE7D72"/>
    <w:rsid w:val="543A1E06"/>
    <w:rsid w:val="56446F13"/>
    <w:rsid w:val="56EE6C85"/>
    <w:rsid w:val="57CC64FF"/>
    <w:rsid w:val="58A219A0"/>
    <w:rsid w:val="58A9755A"/>
    <w:rsid w:val="58BA6D2D"/>
    <w:rsid w:val="59592D2E"/>
    <w:rsid w:val="5BE56AFB"/>
    <w:rsid w:val="5BE69F41"/>
    <w:rsid w:val="5FFF4315"/>
    <w:rsid w:val="66B2019F"/>
    <w:rsid w:val="69EF1C10"/>
    <w:rsid w:val="6B5B4B5E"/>
    <w:rsid w:val="6BD24BEE"/>
    <w:rsid w:val="6C9854C4"/>
    <w:rsid w:val="6D0E35F9"/>
    <w:rsid w:val="6D88378A"/>
    <w:rsid w:val="6FC14D32"/>
    <w:rsid w:val="72156415"/>
    <w:rsid w:val="77C655DB"/>
    <w:rsid w:val="77DB367F"/>
    <w:rsid w:val="7B7FD435"/>
    <w:rsid w:val="7BF60627"/>
    <w:rsid w:val="7FBE322F"/>
    <w:rsid w:val="7FE783DF"/>
    <w:rsid w:val="7FEBF8F9"/>
    <w:rsid w:val="AADBD243"/>
    <w:rsid w:val="BFF7DE49"/>
    <w:rsid w:val="EEF19D6C"/>
    <w:rsid w:val="EFB7FF5D"/>
    <w:rsid w:val="F7DBAF68"/>
    <w:rsid w:val="FFBF344B"/>
    <w:rsid w:val="FFD0F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qowt-font10-gb2312"/>
    <w:basedOn w:val="7"/>
    <w:qFormat/>
    <w:uiPriority w:val="99"/>
  </w:style>
  <w:style w:type="character" w:customStyle="1" w:styleId="9">
    <w:name w:val="qowt-font5"/>
    <w:basedOn w:val="7"/>
    <w:qFormat/>
    <w:uiPriority w:val="99"/>
  </w:style>
  <w:style w:type="character" w:customStyle="1" w:styleId="10">
    <w:name w:val="qowt-font11-gb2312"/>
    <w:basedOn w:val="7"/>
    <w:qFormat/>
    <w:uiPriority w:val="99"/>
  </w:style>
  <w:style w:type="character" w:customStyle="1" w:styleId="11">
    <w:name w:val="Head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Footer Char"/>
    <w:basedOn w:val="7"/>
    <w:link w:val="2"/>
    <w:semiHidden/>
    <w:qFormat/>
    <w:locked/>
    <w:uiPriority w:val="99"/>
    <w:rPr>
      <w:sz w:val="18"/>
      <w:szCs w:val="18"/>
    </w:rPr>
  </w:style>
  <w:style w:type="character" w:customStyle="1" w:styleId="13">
    <w:name w:val="qowt-font2"/>
    <w:basedOn w:val="7"/>
    <w:qFormat/>
    <w:uiPriority w:val="99"/>
  </w:style>
  <w:style w:type="character" w:customStyle="1" w:styleId="14">
    <w:name w:val="qowt-font9"/>
    <w:basedOn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250</Words>
  <Characters>258</Characters>
  <Lines>0</Lines>
  <Paragraphs>0</Paragraphs>
  <TotalTime>0</TotalTime>
  <ScaleCrop>false</ScaleCrop>
  <LinksUpToDate>false</LinksUpToDate>
  <CharactersWithSpaces>391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2020-03-01T14:32:00Z</dcterms:created>
  <dc:creator>Lenovo-G</dc:creator>
  <cp:lastModifiedBy>kylin</cp:lastModifiedBy>
  <cp:lastPrinted>2023-12-19T01:41:00Z</cp:lastPrinted>
  <dcterms:modified xsi:type="dcterms:W3CDTF">2023-12-18T18:43:05Z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KSOSaveFontToCloudKey">
    <vt:lpwstr>492599666_cloud</vt:lpwstr>
  </property>
  <property fmtid="{D5CDD505-2E9C-101B-9397-08002B2CF9AE}" pid="4" name="ICV">
    <vt:lpwstr>38B14F4A13854CAC800A8D599EFA114B</vt:lpwstr>
  </property>
  <property fmtid="{D5CDD505-2E9C-101B-9397-08002B2CF9AE}" pid="5" name="commondata">
    <vt:lpwstr>eyJoZGlkIjoiMjVkMjNlOTRlY2FhMDVhOGY3YTdlMzU0MTIzODA2ZTQifQ==</vt:lpwstr>
  </property>
</Properties>
</file>