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附件3：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诚信承诺书</w:t>
      </w:r>
    </w:p>
    <w:p>
      <w:pPr>
        <w:wordWrap w:val="0"/>
        <w:spacing w:line="560" w:lineRule="exact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我已经仔细阅读了《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随县交通运输局2023年公开选调工作人员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公告》，清楚并理解其内容，拟报考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保证报名时所填写的报考信息以及所提交的各项证件材料真实、准确且符合有关规定。否则，由此影响到报名、考试和选调，本人愿意承担责任，并接受处理。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遵守考试纪律。考试不违纪、不作弊；按时独立完成试卷，不抄袭、剽窃他人试卷。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如果通过选调，服从组织统筹安排。</w:t>
      </w:r>
    </w:p>
    <w:p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>
      <w:pPr>
        <w:spacing w:line="560" w:lineRule="exact"/>
        <w:ind w:firstLine="4422" w:firstLineChars="1382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报考人（签名）：</w:t>
      </w:r>
    </w:p>
    <w:p>
      <w:pPr>
        <w:widowControl/>
        <w:spacing w:line="560" w:lineRule="exact"/>
        <w:ind w:firstLine="5209" w:firstLineChars="1628"/>
        <w:rPr>
          <w:rFonts w:eastAsia="楷体_GB2312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年　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0ZTY1MzQ2ZjQ4Y2FhYjM0ZTAwMWExY2FlMTczNTgifQ=="/>
  </w:docVars>
  <w:rsids>
    <w:rsidRoot w:val="6B0165A2"/>
    <w:rsid w:val="00112FC5"/>
    <w:rsid w:val="00186D6E"/>
    <w:rsid w:val="003039DB"/>
    <w:rsid w:val="00325C2A"/>
    <w:rsid w:val="004B05A9"/>
    <w:rsid w:val="004E5A22"/>
    <w:rsid w:val="004F7297"/>
    <w:rsid w:val="005C79C2"/>
    <w:rsid w:val="006759AC"/>
    <w:rsid w:val="00753772"/>
    <w:rsid w:val="007852C3"/>
    <w:rsid w:val="00831D6C"/>
    <w:rsid w:val="00937387"/>
    <w:rsid w:val="00B10C2D"/>
    <w:rsid w:val="00B469C8"/>
    <w:rsid w:val="00D20F63"/>
    <w:rsid w:val="00EB3FA1"/>
    <w:rsid w:val="00F4034E"/>
    <w:rsid w:val="02E8066E"/>
    <w:rsid w:val="056D7F4B"/>
    <w:rsid w:val="0B7420C9"/>
    <w:rsid w:val="0FF81013"/>
    <w:rsid w:val="12F22750"/>
    <w:rsid w:val="13917D21"/>
    <w:rsid w:val="166C1F76"/>
    <w:rsid w:val="1CF877A7"/>
    <w:rsid w:val="1E3749F1"/>
    <w:rsid w:val="29771D46"/>
    <w:rsid w:val="30842A26"/>
    <w:rsid w:val="346638BD"/>
    <w:rsid w:val="350764E5"/>
    <w:rsid w:val="477B732B"/>
    <w:rsid w:val="5A7C7080"/>
    <w:rsid w:val="661320F5"/>
    <w:rsid w:val="6B0165A2"/>
    <w:rsid w:val="6D535020"/>
    <w:rsid w:val="766F5135"/>
    <w:rsid w:val="7DF76AC8"/>
    <w:rsid w:val="7E3F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abc\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40</Words>
  <Characters>232</Characters>
  <Lines>1</Lines>
  <Paragraphs>1</Paragraphs>
  <TotalTime>4</TotalTime>
  <ScaleCrop>false</ScaleCrop>
  <LinksUpToDate>false</LinksUpToDate>
  <CharactersWithSpaces>271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2018-07-17T17:21:00Z</dcterms:created>
  <dc:creator>Administrator</dc:creator>
  <cp:lastModifiedBy>人间四月天</cp:lastModifiedBy>
  <cp:lastPrinted>2021-03-29T15:36:00Z</cp:lastPrinted>
  <dcterms:modified xsi:type="dcterms:W3CDTF">2023-12-20T07:15:10Z</dcterms:modified>
  <dc:title>报考诚信承诺书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B621CB9A2A0C971D240381655A16C6B0</vt:lpwstr>
  </property>
</Properties>
</file>