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，为×××单位财政拨款事业编制在职教师，于    年  月至今在×××单位从事×××工作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2023年青岛市城阳区教育系统公开选聘中学优秀教师岗位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07B20C1C"/>
    <w:rsid w:val="0AB17A25"/>
    <w:rsid w:val="10DD7E14"/>
    <w:rsid w:val="11462753"/>
    <w:rsid w:val="14F719B5"/>
    <w:rsid w:val="17A30F22"/>
    <w:rsid w:val="1DFE5DD9"/>
    <w:rsid w:val="265C11A2"/>
    <w:rsid w:val="2A302F79"/>
    <w:rsid w:val="2BA35FB0"/>
    <w:rsid w:val="5D9A4D94"/>
    <w:rsid w:val="5FBB2782"/>
    <w:rsid w:val="625A1C2D"/>
    <w:rsid w:val="631C2C21"/>
    <w:rsid w:val="6CD1054F"/>
    <w:rsid w:val="73747490"/>
    <w:rsid w:val="77DD7C72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0</TotalTime>
  <ScaleCrop>false</ScaleCrop>
  <LinksUpToDate>false</LinksUpToDate>
  <CharactersWithSpaces>258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人事科</cp:lastModifiedBy>
  <cp:lastPrinted>2019-04-16T10:01:00Z</cp:lastPrinted>
  <dcterms:modified xsi:type="dcterms:W3CDTF">2023-12-15T09:54:35Z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1A528748B3704381AC0AEE1CB573FFE3</vt:lpwstr>
  </property>
</Properties>
</file>